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02173F" w:rsidR="008E77BE" w:rsidP="00F0164E" w:rsidRDefault="008E77BE">
      <w:pPr>
        <w:pStyle w:val="Default"/>
        <w:rPr>
          <w:sz w:val="18"/>
          <w:szCs w:val="18"/>
        </w:rPr>
      </w:pPr>
      <w:r w:rsidRPr="0002173F">
        <w:rPr>
          <w:sz w:val="18"/>
          <w:szCs w:val="18"/>
        </w:rPr>
        <w:t>Hierbi</w:t>
      </w:r>
      <w:r w:rsidRPr="0002173F" w:rsidR="00F31064">
        <w:rPr>
          <w:sz w:val="18"/>
          <w:szCs w:val="18"/>
        </w:rPr>
        <w:t>j zend ik u de antwoorden op de</w:t>
      </w:r>
      <w:r w:rsidRPr="0002173F" w:rsidR="00F0164E">
        <w:rPr>
          <w:sz w:val="18"/>
          <w:szCs w:val="18"/>
        </w:rPr>
        <w:t xml:space="preserve"> vragen </w:t>
      </w:r>
      <w:r w:rsidRPr="0002173F" w:rsidR="009A23B1">
        <w:rPr>
          <w:sz w:val="18"/>
          <w:szCs w:val="18"/>
        </w:rPr>
        <w:t xml:space="preserve">van de commissie Sociale Zaken en Werkgelegenheid inzake het </w:t>
      </w:r>
      <w:r w:rsidRPr="0002173F" w:rsidR="00F0164E">
        <w:rPr>
          <w:sz w:val="18"/>
          <w:szCs w:val="18"/>
        </w:rPr>
        <w:t>Jaarplan</w:t>
      </w:r>
      <w:r w:rsidRPr="0002173F" w:rsidR="009A23B1">
        <w:rPr>
          <w:sz w:val="18"/>
          <w:szCs w:val="18"/>
        </w:rPr>
        <w:t xml:space="preserve"> 2018 van de Inspectie SZW</w:t>
      </w:r>
      <w:r w:rsidRPr="0002173F" w:rsidR="00F0164E">
        <w:rPr>
          <w:sz w:val="18"/>
          <w:szCs w:val="18"/>
        </w:rPr>
        <w:t xml:space="preserve">. </w:t>
      </w:r>
    </w:p>
    <w:p w:rsidRPr="0002173F" w:rsidR="007E4F36" w:rsidP="00F0164E" w:rsidRDefault="007E4F36">
      <w:pPr>
        <w:pStyle w:val="Default"/>
        <w:rPr>
          <w:sz w:val="20"/>
          <w:szCs w:val="20"/>
        </w:rPr>
      </w:pPr>
    </w:p>
    <w:p w:rsidRPr="0002173F" w:rsidR="008E77BE" w:rsidP="006F289C" w:rsidRDefault="008E77BE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02173F" w:rsidR="008E77BE" w:rsidTr="006F289C">
        <w:trPr>
          <w:cantSplit/>
        </w:trPr>
        <w:tc>
          <w:tcPr>
            <w:tcW w:w="7651" w:type="dxa"/>
          </w:tcPr>
          <w:p w:rsidRPr="0002173F" w:rsidR="0002173F" w:rsidRDefault="0002173F">
            <w:bookmarkStart w:name="iOndertekening" w:colFirst="0" w:colLast="0" w:id="0"/>
            <w:r w:rsidRPr="0002173F">
              <w:t xml:space="preserve">De Staatssecretaris van Sociale Zaken </w:t>
            </w:r>
          </w:p>
          <w:p w:rsidRPr="0002173F" w:rsidR="0002173F" w:rsidRDefault="0002173F">
            <w:r w:rsidRPr="0002173F">
              <w:t>en Werkgelegenheid,</w:t>
            </w:r>
          </w:p>
          <w:p w:rsidRPr="0002173F" w:rsidR="0002173F" w:rsidRDefault="0002173F"/>
          <w:p w:rsidRPr="0002173F" w:rsidR="0002173F" w:rsidRDefault="0002173F"/>
          <w:p w:rsidRPr="0002173F" w:rsidR="0002173F" w:rsidRDefault="0002173F"/>
          <w:p w:rsidRPr="0002173F" w:rsidR="0002173F" w:rsidRDefault="0002173F"/>
          <w:p w:rsidRPr="0002173F" w:rsidR="008E77BE" w:rsidP="006F289C" w:rsidRDefault="0002173F">
            <w:r w:rsidRPr="0002173F">
              <w:t>T. van Ark</w:t>
            </w:r>
          </w:p>
        </w:tc>
      </w:tr>
      <w:bookmarkEnd w:id="0"/>
    </w:tbl>
    <w:p w:rsidRPr="0002173F" w:rsidR="00103C63" w:rsidP="005B489B" w:rsidRDefault="00103C63"/>
    <w:sectPr w:rsidRPr="0002173F" w:rsidR="00103C63" w:rsidSect="00287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01" w:rsidRDefault="00685A01">
      <w:r>
        <w:separator/>
      </w:r>
    </w:p>
  </w:endnote>
  <w:endnote w:type="continuationSeparator" w:id="0">
    <w:p w:rsidR="00685A01" w:rsidRDefault="0068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1E4F19">
    <w:pPr>
      <w:pStyle w:val="Voettekst"/>
      <w:framePr w:wrap="around" w:vAnchor="text" w:hAnchor="margin" w:xAlign="right" w:y="1"/>
    </w:pPr>
    <w:fldSimple w:instr="PAGE  ">
      <w:r w:rsidR="00EC50C1">
        <w:rPr>
          <w:noProof/>
        </w:rPr>
        <w:t>1</w:t>
      </w:r>
    </w:fldSimple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EC50C1">
        <w:t>Pagina</w:t>
      </w:r>
    </w:fldSimple>
    <w:r>
      <w:t xml:space="preserve"> </w:t>
    </w:r>
    <w:fldSimple w:instr=" PAGE   \* MERGEFORMAT ">
      <w:r w:rsidR="00EC50C1">
        <w:rPr>
          <w:noProof/>
        </w:rPr>
        <w:t>1</w:t>
      </w:r>
    </w:fldSimple>
    <w:r>
      <w:t xml:space="preserve"> </w:t>
    </w:r>
    <w:fldSimple w:instr=" DOCPROPERTY  kPaginaVan  \* MERGEFORMAT ">
      <w:r w:rsidR="00EC50C1">
        <w:t>van</w:t>
      </w:r>
    </w:fldSimple>
    <w:r>
      <w:t xml:space="preserve"> </w:t>
    </w:r>
    <w:fldSimple w:instr=" NUMPAGES   \* MERGEFORMAT ">
      <w:r w:rsidR="00EC50C1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EC50C1">
        <w:t>Pagina</w:t>
      </w:r>
    </w:fldSimple>
    <w:r>
      <w:t xml:space="preserve"> </w:t>
    </w:r>
    <w:fldSimple w:instr=" PAGE   \* MERGEFORMAT ">
      <w:r w:rsidR="00EC50C1">
        <w:rPr>
          <w:noProof/>
        </w:rPr>
        <w:t>1</w:t>
      </w:r>
    </w:fldSimple>
    <w:r>
      <w:t xml:space="preserve"> </w:t>
    </w:r>
    <w:fldSimple w:instr=" DOCPROPERTY  kPaginaVan  \* MERGEFORMAT ">
      <w:r w:rsidR="00EC50C1">
        <w:t>van</w:t>
      </w:r>
    </w:fldSimple>
    <w:r>
      <w:t xml:space="preserve"> </w:t>
    </w:r>
    <w:fldSimple w:instr=" NUMPAGES   \* MERGEFORMAT ">
      <w:r w:rsidR="00EC50C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01" w:rsidRDefault="00685A01">
      <w:r>
        <w:separator/>
      </w:r>
    </w:p>
  </w:footnote>
  <w:footnote w:type="continuationSeparator" w:id="0">
    <w:p w:rsidR="00685A01" w:rsidRDefault="00685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C1" w:rsidRDefault="00EC50C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1E4F19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6704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1E4F19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 w:rsidRPr="00E451D0">
                  <w:fldChar w:fldCharType="begin"/>
                </w:r>
                <w:r w:rsidR="00B82BC2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5D2DB5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 w:rsidRPr="00E451D0">
                  <w:fldChar w:fldCharType="begin"/>
                </w:r>
                <w:r w:rsidR="00B82BC2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1E4F19" w:rsidRPr="00E451D0">
                  <w:fldChar w:fldCharType="end"/>
                </w:r>
                <w:r w:rsidR="001E4F1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1E4F1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="001E4F19"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5D2DB5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1E4F19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1E4F19" w:rsidP="00C91626">
                <w:pPr>
                  <w:pStyle w:val="Referentiegegevenkopjes"/>
                </w:pPr>
                <w:fldSimple w:instr=" DOCPROPERTY  kDatum  \* MERGEFORMAT ">
                  <w:r w:rsidR="00EC50C1">
                    <w:t>Datum</w:t>
                  </w:r>
                </w:fldSimple>
              </w:p>
              <w:p w:rsidR="00C91626" w:rsidRDefault="001E4F19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EC50C1" w:rsidRPr="00EC50C1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 w:rsidRPr="00A20E70">
                  <w:fldChar w:fldCharType="begin"/>
                </w:r>
                <w:r w:rsidR="00CE798D" w:rsidRPr="00A20E70">
                  <w:instrText xml:space="preserve"> DOCPROPERTY  iDatum  \@ "d MMMM yyyy" </w:instrText>
                </w:r>
                <w:r w:rsidRPr="00A20E70">
                  <w:fldChar w:fldCharType="separate"/>
                </w:r>
                <w:r w:rsidR="00EC50C1">
                  <w:instrText>15 maart 2018</w:instrText>
                </w:r>
                <w:r w:rsidRPr="00A20E70">
                  <w:fldChar w:fldCharType="end"/>
                </w:r>
                <w:r w:rsidR="00CE798D" w:rsidRPr="001D0C71">
                  <w:instrText xml:space="preserve">"  </w:instrText>
                </w:r>
                <w:r w:rsidRPr="001D0C71">
                  <w:fldChar w:fldCharType="separate"/>
                </w:r>
                <w:r w:rsidR="00EC50C1">
                  <w:rPr>
                    <w:noProof/>
                  </w:rPr>
                  <w:t>15 maart 2018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1E4F19" w:rsidP="00C91626">
                <w:pPr>
                  <w:pStyle w:val="Referentiegegevenkopjes"/>
                </w:pPr>
                <w:fldSimple w:instr=" DOCPROPERTY  kOnsKenmerk  \* MERGEFORMAT ">
                  <w:r w:rsidR="00EC50C1">
                    <w:t>Onze referentie</w:t>
                  </w:r>
                </w:fldSimple>
              </w:p>
              <w:p w:rsidR="00C91626" w:rsidRDefault="001E4F19" w:rsidP="00C91626">
                <w:pPr>
                  <w:pStyle w:val="Referentiegegevens"/>
                </w:pPr>
                <w:fldSimple w:instr=" DOCPROPERTY  iOnskenmerk  \* MERGEFORMAT ">
                  <w:r w:rsidR="00EC50C1">
                    <w:t>2018-0000028619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02173F" w:rsidRDefault="001E4F19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7728;mso-position-horizontal-relative:page;mso-position-vertical-relative:page" filled="f" stroked="f">
          <v:textbox style="mso-next-textbox:#SzwAfzend" inset="0,0,0,0">
            <w:txbxContent>
              <w:p w:rsidR="004746D8" w:rsidRPr="00E451D0" w:rsidRDefault="001E4F19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5D2DB5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1E4F19" w:rsidRPr="00E451D0">
                  <w:fldChar w:fldCharType="end"/>
                </w:r>
                <w:r w:rsidR="001E4F1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1E4F1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="001E4F19"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5D2DB5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1E4F19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02173F" w:rsidRDefault="0002173F" w:rsidP="00924029">
                <w:pPr>
                  <w:pStyle w:val="Afzendgegevens"/>
                </w:pPr>
                <w:bookmarkStart w:id="1" w:name="iAfzender"/>
                <w:r>
                  <w:t>Postbus 90801</w:t>
                </w:r>
              </w:p>
              <w:p w:rsidR="0002173F" w:rsidRDefault="0002173F" w:rsidP="00924029">
                <w:pPr>
                  <w:pStyle w:val="Afzendgegevens"/>
                </w:pPr>
                <w:r>
                  <w:t>2509 LV  Den Haag</w:t>
                </w:r>
              </w:p>
              <w:p w:rsidR="0002173F" w:rsidRPr="00CD34C4" w:rsidRDefault="0002173F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02173F" w:rsidRDefault="0002173F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4746D8" w:rsidRPr="00E451D0" w:rsidRDefault="0002173F" w:rsidP="004746D8">
                <w:pPr>
                  <w:pStyle w:val="Afzendgegevens"/>
                </w:pPr>
                <w:r>
                  <w:t>www.rijksoverheid.nl</w:t>
                </w:r>
                <w:bookmarkEnd w:id="1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1E4F19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iCP2 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Default="001E4F19" w:rsidP="004746D8">
                <w:pPr>
                  <w:pStyle w:val="Afzendgegevens"/>
                </w:pPr>
                <w:fldSimple w:instr=" DOCPROPERTY  iCP2  \* MERGEFORMAT ">
                  <w:r w:rsidR="005D2DB5">
                    <w:instrText>iCP2</w:instrText>
                  </w:r>
                </w:fldSimple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1E4F19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iChkDoorkies  \* MERGEFORMAT </w:instrText>
                </w:r>
                <w:r w:rsidRPr="00E451D0">
                  <w:fldChar w:fldCharType="separate"/>
                </w:r>
                <w:r w:rsidR="005D2DB5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kDoorkies  \* MERGEFORMAT ">
                  <w:r w:rsidR="005D2DB5">
                    <w:instrText>T</w:instrText>
                  </w:r>
                </w:fldSimple>
                <w:r w:rsidR="004746D8" w:rsidRPr="00E451D0">
                  <w:tab/>
                </w:r>
                <w:fldSimple w:instr=" DOCPROPERTY  iDoorkies2  \* MERGEFORMAT ">
                  <w:r w:rsidR="005D2DB5">
                    <w:instrText>iDoorkies2</w:instrText>
                  </w:r>
                </w:fldSimple>
              </w:p>
              <w:p w:rsidR="005D2DB5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1E4F19" w:rsidRPr="00E451D0">
                  <w:fldChar w:fldCharType="separate"/>
                </w:r>
                <w:r w:rsidR="005D2DB5">
                  <w:rPr>
                    <w:noProof/>
                  </w:rPr>
                  <w:instrText>T</w:instrText>
                </w:r>
                <w:r w:rsidR="005D2DB5" w:rsidRPr="00E451D0">
                  <w:rPr>
                    <w:noProof/>
                  </w:rPr>
                  <w:tab/>
                </w:r>
                <w:r w:rsidR="005D2DB5">
                  <w:rPr>
                    <w:noProof/>
                  </w:rPr>
                  <w:instrText>iDoorkies2</w:instrText>
                </w:r>
              </w:p>
              <w:p w:rsidR="004746D8" w:rsidRPr="00E451D0" w:rsidRDefault="001E4F19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 w:rsidR="005D2DB5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iEmail2  \* MERGEFORMAT ">
                  <w:r w:rsidR="005D2DB5">
                    <w:instrText>iEmail2</w:instrText>
                  </w:r>
                </w:fldSimple>
              </w:p>
              <w:p w:rsidR="005D2DB5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1E4F19" w:rsidRPr="00E451D0">
                  <w:fldChar w:fldCharType="separate"/>
                </w:r>
                <w:r w:rsidR="005D2DB5">
                  <w:rPr>
                    <w:noProof/>
                  </w:rPr>
                  <w:instrText>iEmail2</w:instrText>
                </w:r>
              </w:p>
              <w:p w:rsidR="004746D8" w:rsidRDefault="001E4F19" w:rsidP="004746D8">
                <w:pPr>
                  <w:pStyle w:val="Afzendgegevens"/>
                </w:pPr>
                <w:r w:rsidRPr="00E451D0">
                  <w:fldChar w:fldCharType="end"/>
                </w:r>
                <w:r w:rsidR="004746D8" w:rsidRPr="00E451D0">
                  <w:instrText xml:space="preserve">"  </w:instrText>
                </w:r>
                <w:r w:rsidRPr="00E451D0"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1E4F19" w:rsidP="004746D8">
                <w:pPr>
                  <w:pStyle w:val="Referentiegegevenkopjes"/>
                </w:pPr>
                <w:fldSimple w:instr=" DOCPROPERTY  kOnsKenmerk  \* MERGEFORMAT ">
                  <w:r w:rsidR="00EC50C1">
                    <w:t>Onze referentie</w:t>
                  </w:r>
                </w:fldSimple>
              </w:p>
              <w:p w:rsidR="004746D8" w:rsidRDefault="001E4F19" w:rsidP="004746D8">
                <w:pPr>
                  <w:pStyle w:val="Referentiegegevens"/>
                </w:pPr>
                <w:fldSimple w:instr=" DOCPROPERTY  iOnskenmerk  \* MERGEFORMAT ">
                  <w:r w:rsidR="00EC50C1">
                    <w:t>2018-0000028619</w:t>
                  </w:r>
                </w:fldSimple>
              </w:p>
              <w:p w:rsidR="004746D8" w:rsidRPr="00E451D0" w:rsidRDefault="001E4F19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iUwBrief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1E4F19" w:rsidP="004746D8">
                <w:pPr>
                  <w:pStyle w:val="Referentiegegevenkopjes"/>
                </w:pPr>
                <w:fldSimple w:instr=" DOCPROPERTY  kUwBrief  \* MERGEFORMAT ">
                  <w:r w:rsidR="005D2DB5">
                    <w:instrText>Uw referentie</w:instrText>
                  </w:r>
                </w:fldSimple>
              </w:p>
              <w:p w:rsidR="004746D8" w:rsidRDefault="001E4F19" w:rsidP="004746D8">
                <w:pPr>
                  <w:pStyle w:val="Referentiegegevens"/>
                </w:pPr>
                <w:fldSimple w:instr=" DOCPROPERTY  iUwbrief  \* MERGEFORMAT ">
                  <w:r w:rsidR="005D2DB5">
                    <w:instrText>iUwBrief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1E4F19" w:rsidRPr="00E451D0">
                  <w:fldChar w:fldCharType="end"/>
                </w:r>
                <w:r w:rsidR="001E4F19" w:rsidRPr="00E451D0">
                  <w:fldChar w:fldCharType="begin"/>
                </w:r>
                <w:r w:rsidRPr="00E451D0">
                  <w:instrText xml:space="preserve"> IF </w:instrText>
                </w:r>
                <w:r w:rsidR="001E4F19" w:rsidRPr="00E451D0">
                  <w:fldChar w:fldCharType="begin"/>
                </w:r>
                <w:r w:rsidRPr="00E451D0">
                  <w:instrText xml:space="preserve"> DOCPROPERTY iCC \* MERGEFORMAT </w:instrText>
                </w:r>
                <w:r w:rsidR="001E4F19"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1E4F19" w:rsidP="004746D8">
                <w:pPr>
                  <w:pStyle w:val="Referentiegegevenkopjes"/>
                </w:pPr>
                <w:fldSimple w:instr=" DOCPROPERTY  kCC  \* MERGEFORMAT ">
                  <w:r w:rsidR="005D2DB5">
                    <w:instrText>Kopie aan</w:instrText>
                  </w:r>
                </w:fldSimple>
              </w:p>
              <w:p w:rsidR="004746D8" w:rsidRDefault="001E4F19" w:rsidP="004746D8">
                <w:pPr>
                  <w:pStyle w:val="Referentiegegevens"/>
                </w:pPr>
                <w:fldSimple w:instr=" DOCPROPERTY iCC  \* MERGEFORMAT ">
                  <w:r w:rsidR="005D2DB5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1E4F19" w:rsidRPr="00E451D0">
                  <w:fldChar w:fldCharType="end"/>
                </w:r>
                <w:r w:rsidR="001E4F19" w:rsidRPr="00E451D0">
                  <w:fldChar w:fldCharType="begin"/>
                </w:r>
                <w:r w:rsidRPr="00E451D0">
                  <w:instrText xml:space="preserve"> IF </w:instrText>
                </w:r>
                <w:r w:rsidR="001E4F19" w:rsidRPr="00E451D0">
                  <w:fldChar w:fldCharType="begin"/>
                </w:r>
                <w:r w:rsidRPr="00E451D0">
                  <w:instrText xml:space="preserve"> DOCPROPERTY iBijlagen \* MERGEFORMAT </w:instrText>
                </w:r>
                <w:r w:rsidR="001E4F19"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1E4F19" w:rsidP="004746D8">
                <w:pPr>
                  <w:pStyle w:val="Referentiegegevenkopjes"/>
                </w:pPr>
                <w:fldSimple w:instr=" DOCPROPERTY  kBijlagen \* MERGEFORMAT ">
                  <w:r w:rsidR="005D2DB5">
                    <w:instrText>Bijlagen</w:instrText>
                  </w:r>
                </w:fldSimple>
              </w:p>
              <w:p w:rsidR="004746D8" w:rsidRDefault="001E4F19" w:rsidP="004746D8">
                <w:pPr>
                  <w:pStyle w:val="Referentiegegevens"/>
                </w:pPr>
                <w:fldSimple w:instr=" DOCPROPERTY iBijlagen \* MERGEFORMAT ">
                  <w:r w:rsidR="005D2DB5">
                    <w:instrText>iBijlagen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02173F" w:rsidRDefault="004746D8">
    <w:pPr>
      <w:pStyle w:val="Koptekst"/>
    </w:pPr>
  </w:p>
  <w:p w:rsidR="004746D8" w:rsidRPr="0002173F" w:rsidRDefault="004746D8">
    <w:pPr>
      <w:pStyle w:val="Koptekst"/>
    </w:pPr>
  </w:p>
  <w:p w:rsidR="004746D8" w:rsidRPr="0002173F" w:rsidRDefault="004746D8">
    <w:pPr>
      <w:pStyle w:val="Koptekst"/>
    </w:pPr>
  </w:p>
  <w:p w:rsidR="004746D8" w:rsidRPr="0002173F" w:rsidRDefault="004746D8">
    <w:pPr>
      <w:pStyle w:val="Koptekst"/>
    </w:pPr>
  </w:p>
  <w:p w:rsidR="004746D8" w:rsidRPr="0002173F" w:rsidRDefault="004746D8">
    <w:pPr>
      <w:pStyle w:val="Koptekst"/>
    </w:pPr>
  </w:p>
  <w:p w:rsidR="004746D8" w:rsidRPr="0002173F" w:rsidRDefault="004746D8">
    <w:pPr>
      <w:pStyle w:val="Koptekst"/>
    </w:pPr>
  </w:p>
  <w:p w:rsidR="004746D8" w:rsidRPr="0002173F" w:rsidRDefault="004746D8">
    <w:pPr>
      <w:pStyle w:val="Koptekst"/>
    </w:pPr>
  </w:p>
  <w:p w:rsidR="004746D8" w:rsidRPr="0002173F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02173F" w:rsidTr="003F663A">
      <w:trPr>
        <w:trHeight w:val="2625"/>
      </w:trPr>
      <w:tc>
        <w:tcPr>
          <w:tcW w:w="7651" w:type="dxa"/>
          <w:gridSpan w:val="2"/>
        </w:tcPr>
        <w:p w:rsidR="004746D8" w:rsidRPr="0002173F" w:rsidRDefault="001E4F19" w:rsidP="00422937">
          <w:pPr>
            <w:pStyle w:val="Retouradres"/>
          </w:pPr>
          <w:fldSimple w:instr=" DOCPROPERTY  kRetouradres  \* MERGEFORMAT ">
            <w:r w:rsidR="00EC50C1">
              <w:t>&gt; Retouradres</w:t>
            </w:r>
          </w:fldSimple>
          <w:r w:rsidR="004746D8" w:rsidRPr="0002173F">
            <w:t xml:space="preserve"> </w:t>
          </w:r>
          <w:fldSimple w:instr=" DOCPROPERTY  iRetouradres  \* MERGEFORMAT ">
            <w:r w:rsidR="00EC50C1">
              <w:t>Postbus 90801 2509 LV  Den Haag</w:t>
            </w:r>
          </w:fldSimple>
        </w:p>
        <w:p w:rsidR="00EC50C1" w:rsidRDefault="001E4F19" w:rsidP="00422937">
          <w:pPr>
            <w:pStyle w:val="Toezendgegevens"/>
          </w:pPr>
          <w:r w:rsidRPr="0002173F">
            <w:fldChar w:fldCharType="begin"/>
          </w:r>
          <w:r w:rsidR="004746D8" w:rsidRPr="0002173F">
            <w:instrText xml:space="preserve"> DOCPROPERTY  iAdressering  \* MERGEFORMAT </w:instrText>
          </w:r>
          <w:r w:rsidRPr="0002173F">
            <w:fldChar w:fldCharType="separate"/>
          </w:r>
          <w:r w:rsidR="00EC50C1">
            <w:t>De Voorzitter van de Tweede Kamer</w:t>
          </w:r>
        </w:p>
        <w:p w:rsidR="004746D8" w:rsidRPr="0002173F" w:rsidRDefault="00EC50C1" w:rsidP="00422937">
          <w:pPr>
            <w:pStyle w:val="Toezendgegevens"/>
          </w:pPr>
          <w:r>
            <w:t>der Staten-Generaal</w:t>
          </w:r>
          <w:r w:rsidR="001E4F19" w:rsidRPr="0002173F">
            <w:fldChar w:fldCharType="end"/>
          </w:r>
        </w:p>
        <w:p w:rsidR="004746D8" w:rsidRPr="0002173F" w:rsidRDefault="001E4F19" w:rsidP="00422937">
          <w:pPr>
            <w:pStyle w:val="Toezendgegevens"/>
          </w:pPr>
          <w:fldSimple w:instr=" DOCPROPERTY  iStraat  \* MERGEFORMAT ">
            <w:r w:rsidR="00EC50C1">
              <w:t>Binnenhof</w:t>
            </w:r>
          </w:fldSimple>
          <w:r w:rsidR="004746D8" w:rsidRPr="0002173F">
            <w:t xml:space="preserve"> </w:t>
          </w:r>
          <w:fldSimple w:instr=" DOCPROPERTY  iNr  \* MERGEFORMAT ">
            <w:r w:rsidR="00EC50C1">
              <w:t>1</w:t>
            </w:r>
          </w:fldSimple>
          <w:r w:rsidR="004746D8" w:rsidRPr="0002173F">
            <w:t xml:space="preserve"> </w:t>
          </w:r>
          <w:fldSimple w:instr=" DOCPROPERTY  iToev  \* MERGEFORMAT ">
            <w:r w:rsidR="00EC50C1">
              <w:t>A</w:t>
            </w:r>
          </w:fldSimple>
        </w:p>
        <w:p w:rsidR="004746D8" w:rsidRPr="0002173F" w:rsidRDefault="001E4F19" w:rsidP="00422937">
          <w:pPr>
            <w:pStyle w:val="Toezendgegevens"/>
          </w:pPr>
          <w:fldSimple w:instr=" DOCPROPERTY  iPostcode  \* MERGEFORMAT ">
            <w:r w:rsidR="00EC50C1">
              <w:t>2513 AA</w:t>
            </w:r>
          </w:fldSimple>
          <w:r w:rsidR="004746D8" w:rsidRPr="0002173F">
            <w:t xml:space="preserve">  </w:t>
          </w:r>
          <w:fldSimple w:instr=" DOCPROPERTY  iPlaats  \* MERGEFORMAT ">
            <w:r w:rsidR="00EC50C1">
              <w:t>S GRAVENHAGE</w:t>
            </w:r>
          </w:fldSimple>
        </w:p>
        <w:p w:rsidR="004746D8" w:rsidRPr="0002173F" w:rsidRDefault="001E4F19" w:rsidP="003F663A">
          <w:pPr>
            <w:pStyle w:val="KixCode"/>
            <w:spacing w:line="240" w:lineRule="atLeast"/>
          </w:pPr>
          <w:fldSimple w:instr=" DOCPROPERTY  iKixCode  \* MERGEFORMAT ">
            <w:r w:rsidR="00EC50C1">
              <w:t>2513AA22XA</w:t>
            </w:r>
          </w:fldSimple>
        </w:p>
      </w:tc>
    </w:tr>
    <w:tr w:rsidR="004746D8" w:rsidRPr="0002173F" w:rsidTr="003F663A">
      <w:trPr>
        <w:trHeight w:hRule="exact" w:val="240"/>
      </w:trPr>
      <w:tc>
        <w:tcPr>
          <w:tcW w:w="742" w:type="dxa"/>
        </w:tcPr>
        <w:p w:rsidR="004746D8" w:rsidRPr="0002173F" w:rsidRDefault="001E4F19" w:rsidP="00422937">
          <w:fldSimple w:instr=" DOCPROPERTY  kDatum  \* MERGEFORMAT ">
            <w:r w:rsidR="00EC50C1">
              <w:t>Datum</w:t>
            </w:r>
          </w:fldSimple>
          <w:r w:rsidR="004746D8" w:rsidRPr="0002173F">
            <w:t xml:space="preserve"> </w:t>
          </w:r>
        </w:p>
      </w:tc>
      <w:tc>
        <w:tcPr>
          <w:tcW w:w="6909" w:type="dxa"/>
        </w:tcPr>
        <w:p w:rsidR="004746D8" w:rsidRPr="0002173F" w:rsidRDefault="001E4F19" w:rsidP="00422937">
          <w:r w:rsidRPr="0002173F">
            <w:fldChar w:fldCharType="begin"/>
          </w:r>
          <w:r w:rsidR="00CE798D" w:rsidRPr="0002173F">
            <w:instrText xml:space="preserve"> IF </w:instrText>
          </w:r>
          <w:fldSimple w:instr=" DOCPROPERTY  iChkDatum  \* MERGEFORMAT ">
            <w:r w:rsidR="00EC50C1" w:rsidRPr="00EC50C1">
              <w:rPr>
                <w:bCs/>
              </w:rPr>
              <w:instrText>-1</w:instrText>
            </w:r>
          </w:fldSimple>
          <w:r w:rsidR="00CE798D" w:rsidRPr="0002173F">
            <w:instrText xml:space="preserve"> = "0" "" "</w:instrText>
          </w:r>
          <w:r w:rsidRPr="0002173F">
            <w:fldChar w:fldCharType="begin"/>
          </w:r>
          <w:r w:rsidR="00CE798D" w:rsidRPr="0002173F">
            <w:instrText xml:space="preserve"> DOCPROPERTY  iDatum  \@ "d MMMM yyyy" </w:instrText>
          </w:r>
          <w:r w:rsidRPr="0002173F">
            <w:fldChar w:fldCharType="separate"/>
          </w:r>
          <w:r w:rsidR="00EC50C1">
            <w:instrText>15 maart 2018</w:instrText>
          </w:r>
          <w:r w:rsidRPr="0002173F">
            <w:fldChar w:fldCharType="end"/>
          </w:r>
          <w:r w:rsidR="00CE798D" w:rsidRPr="0002173F">
            <w:instrText xml:space="preserve">"  </w:instrText>
          </w:r>
          <w:r w:rsidRPr="0002173F">
            <w:fldChar w:fldCharType="separate"/>
          </w:r>
          <w:r w:rsidR="00EC50C1">
            <w:rPr>
              <w:noProof/>
            </w:rPr>
            <w:t>15 maart 2018</w:t>
          </w:r>
          <w:r w:rsidRPr="0002173F">
            <w:fldChar w:fldCharType="end"/>
          </w:r>
        </w:p>
      </w:tc>
    </w:tr>
    <w:tr w:rsidR="004746D8" w:rsidRPr="0002173F" w:rsidTr="003F663A">
      <w:trPr>
        <w:trHeight w:val="448"/>
      </w:trPr>
      <w:tc>
        <w:tcPr>
          <w:tcW w:w="742" w:type="dxa"/>
        </w:tcPr>
        <w:p w:rsidR="004746D8" w:rsidRPr="0002173F" w:rsidRDefault="001E4F19" w:rsidP="00422937">
          <w:fldSimple w:instr=" DOCPROPERTY  kOnderwerp  \* MERGEFORMAT ">
            <w:r w:rsidR="00EC50C1">
              <w:t>Betreft</w:t>
            </w:r>
          </w:fldSimple>
        </w:p>
      </w:tc>
      <w:tc>
        <w:tcPr>
          <w:tcW w:w="6909" w:type="dxa"/>
        </w:tcPr>
        <w:p w:rsidR="004746D8" w:rsidRPr="0002173F" w:rsidRDefault="001E4F19" w:rsidP="00422937">
          <w:fldSimple w:instr=" DOCPROPERTY  iOnderwerp  \* MERGEFORMAT ">
            <w:r w:rsidR="00EC50C1">
              <w:t>Schriftelijk overleg Jaarplan Inspectie SZW 2018 (34775-xv-12)</w:t>
            </w:r>
          </w:fldSimple>
        </w:p>
      </w:tc>
    </w:tr>
  </w:tbl>
  <w:p w:rsidR="002C5CB0" w:rsidRPr="0002173F" w:rsidRDefault="008E5396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6896D086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591C1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0C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0D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A7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0E7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A5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41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89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8E77BE"/>
    <w:rsid w:val="00006528"/>
    <w:rsid w:val="000141F3"/>
    <w:rsid w:val="0002173F"/>
    <w:rsid w:val="00031FE2"/>
    <w:rsid w:val="00032CB9"/>
    <w:rsid w:val="000357CF"/>
    <w:rsid w:val="00052EF0"/>
    <w:rsid w:val="0006717D"/>
    <w:rsid w:val="00070EA9"/>
    <w:rsid w:val="00084827"/>
    <w:rsid w:val="00085975"/>
    <w:rsid w:val="00103C63"/>
    <w:rsid w:val="00113255"/>
    <w:rsid w:val="0019174A"/>
    <w:rsid w:val="001938BE"/>
    <w:rsid w:val="001942CB"/>
    <w:rsid w:val="001963B8"/>
    <w:rsid w:val="001A1C41"/>
    <w:rsid w:val="001A5828"/>
    <w:rsid w:val="001E4F19"/>
    <w:rsid w:val="001F4F9F"/>
    <w:rsid w:val="001F7A45"/>
    <w:rsid w:val="00264655"/>
    <w:rsid w:val="002646D9"/>
    <w:rsid w:val="0026646D"/>
    <w:rsid w:val="00272106"/>
    <w:rsid w:val="00273C3B"/>
    <w:rsid w:val="002812A0"/>
    <w:rsid w:val="002876D0"/>
    <w:rsid w:val="002C169E"/>
    <w:rsid w:val="002C5CB0"/>
    <w:rsid w:val="002C63B6"/>
    <w:rsid w:val="003117C6"/>
    <w:rsid w:val="00322E20"/>
    <w:rsid w:val="00333574"/>
    <w:rsid w:val="003554CD"/>
    <w:rsid w:val="00372347"/>
    <w:rsid w:val="00387C6C"/>
    <w:rsid w:val="003A14A1"/>
    <w:rsid w:val="003C697A"/>
    <w:rsid w:val="003D0636"/>
    <w:rsid w:val="003F6618"/>
    <w:rsid w:val="003F663A"/>
    <w:rsid w:val="00422937"/>
    <w:rsid w:val="0042748B"/>
    <w:rsid w:val="00442224"/>
    <w:rsid w:val="00443308"/>
    <w:rsid w:val="00446B65"/>
    <w:rsid w:val="00450C05"/>
    <w:rsid w:val="004558EB"/>
    <w:rsid w:val="0045705C"/>
    <w:rsid w:val="004746D8"/>
    <w:rsid w:val="00481A8A"/>
    <w:rsid w:val="004A3D64"/>
    <w:rsid w:val="004E5DD8"/>
    <w:rsid w:val="004F5627"/>
    <w:rsid w:val="0052587C"/>
    <w:rsid w:val="00560E7B"/>
    <w:rsid w:val="005A1422"/>
    <w:rsid w:val="005A420F"/>
    <w:rsid w:val="005B489B"/>
    <w:rsid w:val="005D2DB5"/>
    <w:rsid w:val="005F0A25"/>
    <w:rsid w:val="005F14CB"/>
    <w:rsid w:val="00604FE9"/>
    <w:rsid w:val="006124F1"/>
    <w:rsid w:val="0062734D"/>
    <w:rsid w:val="006724A5"/>
    <w:rsid w:val="0068066D"/>
    <w:rsid w:val="00685A01"/>
    <w:rsid w:val="00697135"/>
    <w:rsid w:val="006B10A5"/>
    <w:rsid w:val="006D367B"/>
    <w:rsid w:val="006E5C7B"/>
    <w:rsid w:val="006E6AE1"/>
    <w:rsid w:val="006F289C"/>
    <w:rsid w:val="006F4EBE"/>
    <w:rsid w:val="00787012"/>
    <w:rsid w:val="00796CB3"/>
    <w:rsid w:val="007E4F36"/>
    <w:rsid w:val="00801B51"/>
    <w:rsid w:val="00813A8E"/>
    <w:rsid w:val="008178D2"/>
    <w:rsid w:val="0082101D"/>
    <w:rsid w:val="008451AB"/>
    <w:rsid w:val="0088147C"/>
    <w:rsid w:val="008B5FDD"/>
    <w:rsid w:val="008E5396"/>
    <w:rsid w:val="008E77BE"/>
    <w:rsid w:val="00904D4E"/>
    <w:rsid w:val="00906F7B"/>
    <w:rsid w:val="00911014"/>
    <w:rsid w:val="00915096"/>
    <w:rsid w:val="00923BDA"/>
    <w:rsid w:val="00926AF5"/>
    <w:rsid w:val="00946A7B"/>
    <w:rsid w:val="00950627"/>
    <w:rsid w:val="0099729C"/>
    <w:rsid w:val="009A23B1"/>
    <w:rsid w:val="009B65A0"/>
    <w:rsid w:val="009B746E"/>
    <w:rsid w:val="009D73D5"/>
    <w:rsid w:val="00A32D80"/>
    <w:rsid w:val="00A655D8"/>
    <w:rsid w:val="00A73F3A"/>
    <w:rsid w:val="00A87E26"/>
    <w:rsid w:val="00AB0A46"/>
    <w:rsid w:val="00AD264A"/>
    <w:rsid w:val="00AF5C33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60B"/>
    <w:rsid w:val="00E95DB7"/>
    <w:rsid w:val="00EC50C1"/>
    <w:rsid w:val="00ED04DB"/>
    <w:rsid w:val="00F0164E"/>
    <w:rsid w:val="00F22CF8"/>
    <w:rsid w:val="00F30972"/>
    <w:rsid w:val="00F31064"/>
    <w:rsid w:val="00F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1E4F19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1E4F19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1E4F19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1E4F19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  <w:style w:type="paragraph" w:customStyle="1" w:styleId="Default">
    <w:name w:val="Default"/>
    <w:rsid w:val="00F0164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220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2018-03-09T10:47:00.0000000Z</lastPrinted>
  <dcterms:created xsi:type="dcterms:W3CDTF">2018-03-15T16:50:00.0000000Z</dcterms:created>
  <dcterms:modified xsi:type="dcterms:W3CDTF">2018-03-15T16:51:00.0000000Z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15-03-2018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Schriftelijk overleg Jaarplan Inspectie SZW 2018 (34775-xv-12)</vt:lpwstr>
  </property>
  <property fmtid="{D5CDD505-2E9C-101B-9397-08002B2CF9AE}" pid="53" name="iOnsKenmerk">
    <vt:lpwstr>2018-0000028619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APS/B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Staatssecretaris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0x010100D3C4C640C6CA3D4F938F92262027A945</vt:lpwstr>
  </property>
</Properties>
</file>