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9A0A14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Pr="009A0A14" w:rsidR="00553474" w:rsidP="00553474" w:rsidRDefault="00553474">
      <w:bookmarkStart w:name="iStartpunt" w:id="1"/>
      <w:bookmarkEnd w:id="1"/>
      <w:r w:rsidRPr="009A0A14">
        <w:t>Hierbij zenden wij u de antwoorden van meer feitelijke aard, welke zijn gesteld tijdens de eerste termijn van de zijde van de Kamer bij de behandeling van de begroting van Sociale Zaken en Werkgelege</w:t>
      </w:r>
      <w:r w:rsidR="0067575B">
        <w:t>nheid voor het jaar 2018 (34 775</w:t>
      </w:r>
      <w:r w:rsidRPr="009A0A14">
        <w:t>-XV).</w:t>
      </w:r>
    </w:p>
    <w:p w:rsidRPr="009A0A14" w:rsidR="00DD79B0" w:rsidP="004746D8" w:rsidRDefault="00DD79B0"/>
    <w:p w:rsidRPr="009A0A14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9A0A14" w:rsidR="005B489B" w:rsidTr="003F663A">
        <w:trPr>
          <w:cantSplit/>
        </w:trPr>
        <w:tc>
          <w:tcPr>
            <w:tcW w:w="7651" w:type="dxa"/>
          </w:tcPr>
          <w:p w:rsidRPr="009A0A14" w:rsidR="009A0A14" w:rsidP="003D0B91" w:rsidRDefault="009A0A14">
            <w:pPr>
              <w:tabs>
                <w:tab w:val="left" w:pos="3686"/>
              </w:tabs>
            </w:pPr>
            <w:bookmarkStart w:name="iOndertekening" w:colFirst="0" w:colLast="0" w:id="2"/>
            <w:r w:rsidRPr="009A0A14">
              <w:t>De Minister van Sociale Zaken</w:t>
            </w:r>
            <w:r w:rsidRPr="009A0A14">
              <w:tab/>
              <w:t>De Staatssecretaris van Sociale Zaken</w:t>
            </w:r>
          </w:p>
          <w:p w:rsidRPr="009A0A14" w:rsidR="009A0A14" w:rsidP="003D0B91" w:rsidRDefault="009A0A14">
            <w:pPr>
              <w:tabs>
                <w:tab w:val="left" w:pos="3686"/>
              </w:tabs>
            </w:pPr>
            <w:r w:rsidRPr="009A0A14">
              <w:t>en Werkgelegenheid,</w:t>
            </w:r>
            <w:r w:rsidRPr="009A0A14">
              <w:tab/>
              <w:t>en Werkgelegenheid,</w:t>
            </w:r>
          </w:p>
          <w:p w:rsidRPr="009A0A14" w:rsidR="009A0A14" w:rsidP="003D0B91" w:rsidRDefault="009A0A14">
            <w:pPr>
              <w:tabs>
                <w:tab w:val="left" w:pos="3686"/>
              </w:tabs>
            </w:pPr>
          </w:p>
          <w:p w:rsidRPr="009A0A14" w:rsidR="009A0A14" w:rsidP="003D0B91" w:rsidRDefault="009A0A14">
            <w:pPr>
              <w:tabs>
                <w:tab w:val="left" w:pos="3686"/>
              </w:tabs>
            </w:pPr>
          </w:p>
          <w:p w:rsidRPr="009A0A14" w:rsidR="009A0A14" w:rsidP="003D0B91" w:rsidRDefault="009A0A14">
            <w:pPr>
              <w:tabs>
                <w:tab w:val="left" w:pos="3686"/>
              </w:tabs>
            </w:pPr>
          </w:p>
          <w:p w:rsidRPr="009A0A14" w:rsidR="009A0A14" w:rsidP="003D0B91" w:rsidRDefault="009A0A14">
            <w:pPr>
              <w:tabs>
                <w:tab w:val="left" w:pos="3686"/>
              </w:tabs>
            </w:pPr>
          </w:p>
          <w:p w:rsidRPr="009A0A14" w:rsidR="009A0A14" w:rsidP="003D0B91" w:rsidRDefault="009A0A14">
            <w:pPr>
              <w:tabs>
                <w:tab w:val="left" w:pos="3686"/>
              </w:tabs>
            </w:pPr>
          </w:p>
          <w:p w:rsidRPr="009A0A14" w:rsidR="005B489B" w:rsidP="00632025" w:rsidRDefault="009A0A14">
            <w:pPr>
              <w:tabs>
                <w:tab w:val="left" w:pos="3686"/>
              </w:tabs>
            </w:pPr>
            <w:r w:rsidRPr="009A0A14">
              <w:t>W. Koolmees</w:t>
            </w:r>
            <w:r w:rsidRPr="009A0A14">
              <w:tab/>
              <w:t>T. van Ark</w:t>
            </w:r>
          </w:p>
        </w:tc>
      </w:tr>
      <w:bookmarkEnd w:id="2"/>
    </w:tbl>
    <w:p w:rsidRPr="009A0A14" w:rsidR="00103C63" w:rsidP="005B489B" w:rsidRDefault="00103C63"/>
    <w:sectPr w:rsidRPr="009A0A14" w:rsidR="00103C63" w:rsidSect="00541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373E9A">
    <w:pPr>
      <w:pStyle w:val="Voettekst"/>
      <w:framePr w:wrap="around" w:vAnchor="text" w:hAnchor="margin" w:xAlign="right" w:y="1"/>
    </w:pPr>
    <w:fldSimple w:instr="PAGE  ">
      <w:r w:rsidR="00171CFC">
        <w:rPr>
          <w:noProof/>
        </w:rPr>
        <w:t>1</w:t>
      </w:r>
    </w:fldSimple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5410CF">
        <w:t>Pagina</w:t>
      </w:r>
    </w:fldSimple>
    <w:r>
      <w:t xml:space="preserve"> </w:t>
    </w:r>
    <w:fldSimple w:instr=" PAGE   \* MERGEFORMAT ">
      <w:r w:rsidR="00171CFC">
        <w:rPr>
          <w:noProof/>
        </w:rPr>
        <w:t>1</w:t>
      </w:r>
    </w:fldSimple>
    <w:r>
      <w:t xml:space="preserve"> </w:t>
    </w:r>
    <w:fldSimple w:instr=" DOCPROPERTY  kPaginaVan  \* MERGEFORMAT ">
      <w:r w:rsidR="005410CF">
        <w:t>van</w:t>
      </w:r>
    </w:fldSimple>
    <w:r>
      <w:t xml:space="preserve"> </w:t>
    </w:r>
    <w:fldSimple w:instr=" NUMPAGES   \* MERGEFORMAT ">
      <w:r w:rsidR="005410CF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5410CF">
        <w:t>Pagina</w:t>
      </w:r>
    </w:fldSimple>
    <w:r>
      <w:t xml:space="preserve"> </w:t>
    </w:r>
    <w:fldSimple w:instr=" PAGE   \* MERGEFORMAT ">
      <w:r w:rsidR="005410CF">
        <w:rPr>
          <w:noProof/>
        </w:rPr>
        <w:t>1</w:t>
      </w:r>
    </w:fldSimple>
    <w:r>
      <w:t xml:space="preserve"> </w:t>
    </w:r>
    <w:fldSimple w:instr=" DOCPROPERTY  kPaginaVan  \* MERGEFORMAT ">
      <w:r w:rsidR="005410CF">
        <w:t>van</w:t>
      </w:r>
    </w:fldSimple>
    <w:r>
      <w:t xml:space="preserve"> </w:t>
    </w:r>
    <w:fldSimple w:instr=" NUMPAGES   \* MERGEFORMAT ">
      <w:r w:rsidR="005410C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CF" w:rsidRDefault="005410C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373E9A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373E9A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F6164F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F6164F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373E9A" w:rsidRPr="00E451D0">
                  <w:fldChar w:fldCharType="end"/>
                </w:r>
                <w:r w:rsidR="00373E9A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373E9A">
                  <w:fldChar w:fldCharType="begin"/>
                </w:r>
                <w:r w:rsidR="00F6164F">
                  <w:instrText xml:space="preserve"> DOCPROPERTY  i3eGeledingTxt  \* MERGEFORMAT </w:instrText>
                </w:r>
                <w:r w:rsidR="00373E9A"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373E9A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373E9A" w:rsidP="00C91626">
                <w:pPr>
                  <w:pStyle w:val="Referentiegegevenkopjes"/>
                </w:pPr>
                <w:fldSimple w:instr=" DOCPROPERTY  kDatum  \* MERGEFORMAT ">
                  <w:r w:rsidR="005410CF">
                    <w:t>Datum</w:t>
                  </w:r>
                </w:fldSimple>
              </w:p>
              <w:p w:rsidR="00C91626" w:rsidRDefault="00373E9A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5410CF" w:rsidRPr="005410CF">
                    <w:rPr>
                      <w:bCs/>
                    </w:rPr>
                    <w:instrText>0</w:instrText>
                  </w:r>
                </w:fldSimple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 w:rsidR="00F6164F">
                  <w:instrText xml:space="preserve"> DOCPROPERTY  iDatum  \@ "d MMMM yyyy" </w:instrText>
                </w:r>
                <w:r>
                  <w:fldChar w:fldCharType="separate"/>
                </w:r>
                <w:r w:rsidR="009A0A14">
                  <w:instrText>24 november 2017</w:instrText>
                </w: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373E9A" w:rsidP="00C91626">
                <w:pPr>
                  <w:pStyle w:val="Referentiegegevenkopjes"/>
                </w:pPr>
                <w:fldSimple w:instr=" DOCPROPERTY  kOnsKenmerk  \* MERGEFORMAT ">
                  <w:r w:rsidR="005410CF">
                    <w:t>Onze referentie</w:t>
                  </w:r>
                </w:fldSimple>
              </w:p>
              <w:p w:rsidR="00C91626" w:rsidRDefault="00373E9A" w:rsidP="00C91626">
                <w:pPr>
                  <w:pStyle w:val="Referentiegegevens"/>
                </w:pPr>
                <w:fldSimple w:instr=" DOCPROPERTY  iOnskenmerk  \* MERGEFORMAT ">
                  <w:r w:rsidR="005410CF">
                    <w:t>2017-0000189986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9A0A14" w:rsidRDefault="00373E9A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373E9A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F6164F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F6164F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373E9A" w:rsidRPr="00E451D0">
                  <w:fldChar w:fldCharType="end"/>
                </w:r>
                <w:r w:rsidR="00373E9A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373E9A">
                  <w:fldChar w:fldCharType="begin"/>
                </w:r>
                <w:r w:rsidR="00F6164F">
                  <w:instrText xml:space="preserve"> DOCPROPERTY  i3eGeledingTxt  \* MERGEFORMAT </w:instrText>
                </w:r>
                <w:r w:rsidR="00373E9A"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373E9A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9A0A14" w:rsidRDefault="009A0A14" w:rsidP="00924029">
                <w:pPr>
                  <w:pStyle w:val="Afzendgegevens"/>
                </w:pPr>
                <w:bookmarkStart w:id="3" w:name="iAfzender"/>
                <w:r>
                  <w:t>Postbus 90801</w:t>
                </w:r>
              </w:p>
              <w:p w:rsidR="009A0A14" w:rsidRDefault="009A0A14" w:rsidP="00924029">
                <w:pPr>
                  <w:pStyle w:val="Afzendgegevens"/>
                </w:pPr>
                <w:r>
                  <w:t>2509 LV  Den Haag</w:t>
                </w:r>
              </w:p>
              <w:p w:rsidR="009A0A14" w:rsidRPr="00CD34C4" w:rsidRDefault="009A0A14" w:rsidP="00924029">
                <w:pPr>
                  <w:pStyle w:val="Afzendgegevens"/>
                </w:pPr>
                <w:proofErr w:type="spellStart"/>
                <w:r w:rsidRPr="00CD34C4">
                  <w:t>Parnassusplein</w:t>
                </w:r>
                <w:proofErr w:type="spellEnd"/>
                <w:r w:rsidRPr="00CD34C4">
                  <w:t xml:space="preserve"> 5</w:t>
                </w:r>
              </w:p>
              <w:p w:rsidR="009A0A14" w:rsidRDefault="009A0A14" w:rsidP="00924029">
                <w:pPr>
                  <w:pStyle w:val="Afzendgegevens"/>
                </w:pPr>
                <w:r>
                  <w:t>T</w:t>
                </w:r>
                <w:r>
                  <w:tab/>
                  <w:t xml:space="preserve">070 333 44 </w:t>
                </w:r>
                <w:proofErr w:type="spellStart"/>
                <w:r>
                  <w:t>44</w:t>
                </w:r>
                <w:proofErr w:type="spellEnd"/>
              </w:p>
              <w:p w:rsidR="004746D8" w:rsidRPr="00E451D0" w:rsidRDefault="009A0A14" w:rsidP="004746D8">
                <w:pPr>
                  <w:pStyle w:val="Afzendgegevens"/>
                </w:pPr>
                <w:r>
                  <w:t>www.rijksoverheid.nl</w:t>
                </w:r>
                <w:bookmarkEnd w:id="3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373E9A" w:rsidP="004746D8">
                <w:pPr>
                  <w:pStyle w:val="Afzendgegevenskopjes"/>
                </w:pPr>
                <w:fldSimple w:instr=" DOCPROPERTY  kCP  \* MERGEFORMAT ">
                  <w:r w:rsidR="005410CF">
                    <w:t>Contactpersoon</w:t>
                  </w:r>
                </w:fldSimple>
              </w:p>
              <w:p w:rsidR="004746D8" w:rsidRPr="00E451D0" w:rsidRDefault="00373E9A" w:rsidP="004746D8">
                <w:pPr>
                  <w:pStyle w:val="Afzendgegevens"/>
                </w:pPr>
                <w:r>
                  <w:fldChar w:fldCharType="begin"/>
                </w:r>
                <w:r>
                  <w:instrText xml:space="preserve"> DOCPROPERTY  iCP1  \* MERGEFORMAT </w:instrText>
                </w:r>
                <w: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373E9A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fldSimple w:instr=" DOCPROPERTY  iChkDoorkies  \* MERGEFORMAT ">
                  <w:r w:rsidR="005410CF" w:rsidRPr="005410CF">
                    <w:rPr>
                      <w:b/>
                      <w:bCs/>
                    </w:rPr>
                    <w:instrText>-1</w:instrText>
                  </w:r>
                </w:fldSimple>
                <w:r w:rsidR="004746D8" w:rsidRPr="00E451D0">
                  <w:instrText xml:space="preserve"> = "0" "" "</w:instrText>
                </w:r>
                <w:fldSimple w:instr=" DOCPROPERTY  kDoorkies  \* MERGEFORMAT ">
                  <w:r w:rsidR="005410CF">
                    <w:instrText>T</w:instrText>
                  </w:r>
                </w:fldSimple>
                <w:r w:rsidR="004746D8" w:rsidRPr="00E451D0">
                  <w:tab/>
                </w:r>
                <w:r>
                  <w:fldChar w:fldCharType="begin"/>
                </w:r>
                <w:r>
                  <w:instrText xml:space="preserve"> DOCPROPERTY  iDoorkies1  \* MERGEFORMAT </w:instrText>
                </w:r>
                <w:r>
                  <w:fldChar w:fldCharType="end"/>
                </w:r>
              </w:p>
              <w:p w:rsidR="005410CF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373E9A" w:rsidRPr="00E451D0">
                  <w:fldChar w:fldCharType="separate"/>
                </w:r>
                <w:r w:rsidR="005410CF">
                  <w:rPr>
                    <w:noProof/>
                  </w:rPr>
                  <w:t>T</w:t>
                </w:r>
                <w:r w:rsidR="005410CF" w:rsidRPr="00E451D0">
                  <w:rPr>
                    <w:noProof/>
                  </w:rPr>
                  <w:tab/>
                </w:r>
              </w:p>
              <w:p w:rsidR="004746D8" w:rsidRPr="00E451D0" w:rsidRDefault="00373E9A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F6164F">
                  <w:instrText xml:space="preserve"> DOCPROPERTY  iFaxM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  <w:fldSimple w:instr=" DOCPROPERTY  kFaxM  \* MERGEFORMAT ">
                  <w:r w:rsidR="00AE13CB">
                    <w:instrText>F</w:instrText>
                  </w:r>
                </w:fldSimple>
                <w:r w:rsidR="004746D8" w:rsidRPr="00E451D0">
                  <w:tab/>
                </w:r>
                <w:fldSimple w:instr=" DOCPROPERTY  iFaxM  \* MERGEFORMAT ">
                  <w:r w:rsidR="00AE13CB">
                    <w:instrText>iFaxM</w:instrText>
                  </w:r>
                </w:fldSimple>
              </w:p>
              <w:p w:rsidR="004746D8" w:rsidRPr="00E451D0" w:rsidRDefault="004746D8" w:rsidP="004746D8">
                <w:pPr>
                  <w:pStyle w:val="Afzendgegevens"/>
                </w:pPr>
                <w:r w:rsidRPr="00E451D0">
                  <w:instrText xml:space="preserve">"  </w:instrText>
                </w:r>
                <w:r w:rsidR="00373E9A" w:rsidRPr="00E451D0">
                  <w:fldChar w:fldCharType="end"/>
                </w:r>
                <w:r w:rsidR="00373E9A" w:rsidRPr="00E451D0">
                  <w:fldChar w:fldCharType="begin"/>
                </w:r>
                <w:r w:rsidRPr="00E451D0">
                  <w:instrText xml:space="preserve"> IF </w:instrText>
                </w:r>
                <w:fldSimple w:instr=" DOCPROPERTY  iChkEmail  \* MERGEFORMAT ">
                  <w:r w:rsidR="005410CF" w:rsidRPr="005410CF">
                    <w:rPr>
                      <w:b/>
                      <w:bCs/>
                    </w:rPr>
                    <w:instrText>-1</w:instrText>
                  </w:r>
                </w:fldSimple>
                <w:r w:rsidRPr="00E451D0">
                  <w:instrText xml:space="preserve"> = "0" "" "</w:instrText>
                </w:r>
                <w:r w:rsidR="00373E9A">
                  <w:fldChar w:fldCharType="begin"/>
                </w:r>
                <w:r w:rsidR="00373E9A">
                  <w:instrText xml:space="preserve"> DOCPROPERTY  iEmail1  \* MERGEFORMAT </w:instrText>
                </w:r>
                <w:r w:rsidR="00373E9A">
                  <w:fldChar w:fldCharType="end"/>
                </w:r>
              </w:p>
              <w:p w:rsidR="005410CF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373E9A" w:rsidRPr="00E451D0">
                  <w:fldChar w:fldCharType="separate"/>
                </w:r>
              </w:p>
              <w:p w:rsidR="004746D8" w:rsidRPr="00E451D0" w:rsidRDefault="00373E9A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F6164F">
                  <w:instrText xml:space="preserve"> DOCPROPERTY  iCP2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Default="00373E9A" w:rsidP="004746D8">
                <w:pPr>
                  <w:pStyle w:val="Afzendgegevens"/>
                </w:pPr>
                <w:fldSimple w:instr=" DOCPROPERTY  iCP2  \* MERGEFORMAT ">
                  <w:r w:rsidR="00AE13CB">
                    <w:instrText>iCP2</w:instrText>
                  </w:r>
                </w:fldSimple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373E9A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iChkDoorkies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kDoorkies  \* MERGEFORMAT ">
                  <w:r w:rsidR="00AE13CB">
                    <w:instrText>T</w:instrText>
                  </w:r>
                </w:fldSimple>
                <w:r w:rsidR="004746D8" w:rsidRPr="00E451D0">
                  <w:tab/>
                </w:r>
                <w:fldSimple w:instr=" DOCPROPERTY  iDoorkies2  \* MERGEFORMAT ">
                  <w:r w:rsidR="00AE13CB">
                    <w:instrText>iDoorkies2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373E9A" w:rsidRPr="00E451D0">
                  <w:fldChar w:fldCharType="separate"/>
                </w:r>
                <w:r w:rsidR="00AE13CB">
                  <w:rPr>
                    <w:noProof/>
                  </w:rPr>
                  <w:instrText>T</w:instrText>
                </w:r>
                <w:r w:rsidR="00AE13CB" w:rsidRPr="00E451D0">
                  <w:rPr>
                    <w:noProof/>
                  </w:rPr>
                  <w:tab/>
                </w:r>
                <w:r w:rsidR="00AE13CB">
                  <w:rPr>
                    <w:noProof/>
                  </w:rPr>
                  <w:instrText>iDoorkies2</w:instrText>
                </w:r>
              </w:p>
              <w:p w:rsidR="004746D8" w:rsidRPr="00E451D0" w:rsidRDefault="00373E9A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iChkEmail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iEmail2  \* MERGEFORMAT ">
                  <w:r w:rsidR="00AE13CB">
                    <w:instrText>iEmail2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373E9A" w:rsidRPr="00E451D0">
                  <w:fldChar w:fldCharType="separate"/>
                </w:r>
                <w:r w:rsidR="00AE13CB">
                  <w:rPr>
                    <w:noProof/>
                  </w:rPr>
                  <w:instrText>iEmail2</w:instrText>
                </w:r>
              </w:p>
              <w:p w:rsidR="004746D8" w:rsidRDefault="00373E9A" w:rsidP="004746D8">
                <w:pPr>
                  <w:pStyle w:val="Afzendgegevens"/>
                </w:pPr>
                <w:r w:rsidRPr="00E451D0">
                  <w:fldChar w:fldCharType="end"/>
                </w:r>
                <w:r w:rsidR="004746D8" w:rsidRPr="00E451D0">
                  <w:instrText xml:space="preserve">"  </w:instrText>
                </w:r>
                <w:r w:rsidRPr="00E451D0"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373E9A" w:rsidP="004746D8">
                <w:pPr>
                  <w:pStyle w:val="Referentiegegevenkopjes"/>
                </w:pPr>
                <w:fldSimple w:instr=" DOCPROPERTY  kOnsKenmerk  \* MERGEFORMAT ">
                  <w:r w:rsidR="005410CF">
                    <w:t>Onze referentie</w:t>
                  </w:r>
                </w:fldSimple>
              </w:p>
              <w:p w:rsidR="004746D8" w:rsidRDefault="00373E9A" w:rsidP="004746D8">
                <w:pPr>
                  <w:pStyle w:val="Referentiegegevens"/>
                </w:pPr>
                <w:fldSimple w:instr=" DOCPROPERTY  iOnskenmerk  \* MERGEFORMAT ">
                  <w:r w:rsidR="005410CF">
                    <w:t>2017-0000189986</w:t>
                  </w:r>
                </w:fldSimple>
              </w:p>
              <w:p w:rsidR="004746D8" w:rsidRPr="00E451D0" w:rsidRDefault="00373E9A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F6164F">
                  <w:instrText xml:space="preserve"> DOCPROPERTY iUwBrief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373E9A" w:rsidP="004746D8">
                <w:pPr>
                  <w:pStyle w:val="Referentiegegevenkopjes"/>
                </w:pPr>
                <w:fldSimple w:instr=" DOCPROPERTY  kUwBrief  \* MERGEFORMAT ">
                  <w:r w:rsidR="00AE13CB">
                    <w:instrText>Uw referentie</w:instrText>
                  </w:r>
                </w:fldSimple>
              </w:p>
              <w:p w:rsidR="004746D8" w:rsidRDefault="00373E9A" w:rsidP="004746D8">
                <w:pPr>
                  <w:pStyle w:val="Referentiegegevens"/>
                </w:pPr>
                <w:fldSimple w:instr=" DOCPROPERTY  iUwbrief  \* MERGEFORMAT ">
                  <w:r w:rsidR="00AE13CB">
                    <w:instrText>iUwBrief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373E9A" w:rsidRPr="00E451D0">
                  <w:fldChar w:fldCharType="end"/>
                </w:r>
                <w:r w:rsidR="00373E9A" w:rsidRPr="00E451D0">
                  <w:fldChar w:fldCharType="begin"/>
                </w:r>
                <w:r w:rsidRPr="00E451D0">
                  <w:instrText xml:space="preserve"> IF </w:instrText>
                </w:r>
                <w:r w:rsidR="00373E9A">
                  <w:fldChar w:fldCharType="begin"/>
                </w:r>
                <w:r w:rsidR="00F6164F">
                  <w:instrText xml:space="preserve"> DOCPROPERTY iCC \* MERGEFORMAT </w:instrText>
                </w:r>
                <w:r w:rsidR="00373E9A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373E9A" w:rsidP="004746D8">
                <w:pPr>
                  <w:pStyle w:val="Referentiegegevenkopjes"/>
                </w:pPr>
                <w:fldSimple w:instr=" DOCPROPERTY  kCC  \* MERGEFORMAT ">
                  <w:r w:rsidR="00AE13CB">
                    <w:instrText>Kopie aan</w:instrText>
                  </w:r>
                </w:fldSimple>
              </w:p>
              <w:p w:rsidR="004746D8" w:rsidRDefault="00373E9A" w:rsidP="004746D8">
                <w:pPr>
                  <w:pStyle w:val="Referentiegegevens"/>
                </w:pPr>
                <w:fldSimple w:instr=" DOCPROPERTY iCC  \* MERGEFORMAT ">
                  <w:r w:rsidR="00AE13CB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373E9A" w:rsidRPr="00E451D0">
                  <w:fldChar w:fldCharType="end"/>
                </w:r>
                <w:r w:rsidR="00373E9A" w:rsidRPr="00E451D0">
                  <w:fldChar w:fldCharType="begin"/>
                </w:r>
                <w:r w:rsidRPr="00E451D0">
                  <w:instrText xml:space="preserve"> IF </w:instrText>
                </w:r>
                <w:r w:rsidR="00373E9A">
                  <w:fldChar w:fldCharType="begin"/>
                </w:r>
                <w:r w:rsidR="00F6164F">
                  <w:instrText xml:space="preserve"> DOCPROPERTY iBijlagen \* MERGEFORMAT </w:instrText>
                </w:r>
                <w:r w:rsidR="00373E9A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373E9A" w:rsidP="004746D8">
                <w:pPr>
                  <w:pStyle w:val="Referentiegegevenkopjes"/>
                </w:pPr>
                <w:fldSimple w:instr=" DOCPROPERTY  kBijlagen \* MERGEFORMAT ">
                  <w:r w:rsidR="00AE13CB">
                    <w:instrText>Bijlagen</w:instrText>
                  </w:r>
                </w:fldSimple>
              </w:p>
              <w:p w:rsidR="004746D8" w:rsidRDefault="00373E9A" w:rsidP="004746D8">
                <w:pPr>
                  <w:pStyle w:val="Referentiegegevens"/>
                </w:pPr>
                <w:fldSimple w:instr=" DOCPROPERTY iBijlagen \* MERGEFORMAT ">
                  <w:r w:rsidR="00AE13CB">
                    <w:instrText>iBijlagen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9A0A14" w:rsidRDefault="004746D8">
    <w:pPr>
      <w:pStyle w:val="Koptekst"/>
    </w:pPr>
  </w:p>
  <w:p w:rsidR="004746D8" w:rsidRPr="009A0A14" w:rsidRDefault="004746D8">
    <w:pPr>
      <w:pStyle w:val="Koptekst"/>
    </w:pPr>
  </w:p>
  <w:p w:rsidR="004746D8" w:rsidRPr="009A0A14" w:rsidRDefault="004746D8">
    <w:pPr>
      <w:pStyle w:val="Koptekst"/>
    </w:pPr>
  </w:p>
  <w:p w:rsidR="004746D8" w:rsidRPr="009A0A14" w:rsidRDefault="004746D8">
    <w:pPr>
      <w:pStyle w:val="Koptekst"/>
    </w:pPr>
  </w:p>
  <w:p w:rsidR="004746D8" w:rsidRPr="009A0A14" w:rsidRDefault="004746D8">
    <w:pPr>
      <w:pStyle w:val="Koptekst"/>
    </w:pPr>
  </w:p>
  <w:p w:rsidR="004746D8" w:rsidRPr="009A0A14" w:rsidRDefault="004746D8">
    <w:pPr>
      <w:pStyle w:val="Koptekst"/>
    </w:pPr>
  </w:p>
  <w:p w:rsidR="004746D8" w:rsidRPr="009A0A14" w:rsidRDefault="004746D8">
    <w:pPr>
      <w:pStyle w:val="Koptekst"/>
    </w:pPr>
  </w:p>
  <w:p w:rsidR="004746D8" w:rsidRPr="009A0A14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9A0A14" w:rsidTr="003F663A">
      <w:trPr>
        <w:trHeight w:val="2625"/>
      </w:trPr>
      <w:tc>
        <w:tcPr>
          <w:tcW w:w="7651" w:type="dxa"/>
          <w:gridSpan w:val="2"/>
        </w:tcPr>
        <w:p w:rsidR="004746D8" w:rsidRPr="009A0A14" w:rsidRDefault="00373E9A" w:rsidP="00422937">
          <w:pPr>
            <w:pStyle w:val="Retouradres"/>
          </w:pPr>
          <w:fldSimple w:instr=" DOCPROPERTY  kRetouradres  \* MERGEFORMAT ">
            <w:r w:rsidR="005410CF">
              <w:t>&gt; Retouradres</w:t>
            </w:r>
          </w:fldSimple>
          <w:r w:rsidR="004746D8" w:rsidRPr="009A0A14">
            <w:t xml:space="preserve"> </w:t>
          </w:r>
          <w:fldSimple w:instr=" DOCPROPERTY  iRetouradres  \* MERGEFORMAT ">
            <w:r w:rsidR="005410CF">
              <w:t>Postbus 90801 2509 LV  Den Haag</w:t>
            </w:r>
          </w:fldSimple>
        </w:p>
        <w:p w:rsidR="005410CF" w:rsidRDefault="00373E9A" w:rsidP="00422937">
          <w:pPr>
            <w:pStyle w:val="Toezendgegevens"/>
          </w:pPr>
          <w:r w:rsidRPr="009A0A14">
            <w:fldChar w:fldCharType="begin"/>
          </w:r>
          <w:r w:rsidR="00F6164F" w:rsidRPr="009A0A14">
            <w:instrText xml:space="preserve"> DOCPROPERTY  iAdressering  \* MERGEFORMAT </w:instrText>
          </w:r>
          <w:r w:rsidRPr="009A0A14">
            <w:fldChar w:fldCharType="separate"/>
          </w:r>
          <w:r w:rsidR="005410CF">
            <w:t>De Voorzitter van de Tweede Kamer</w:t>
          </w:r>
        </w:p>
        <w:p w:rsidR="004746D8" w:rsidRPr="009A0A14" w:rsidRDefault="005410CF" w:rsidP="00422937">
          <w:pPr>
            <w:pStyle w:val="Toezendgegevens"/>
          </w:pPr>
          <w:r>
            <w:t>der Staten-Generaal</w:t>
          </w:r>
          <w:r w:rsidR="00373E9A" w:rsidRPr="009A0A14">
            <w:fldChar w:fldCharType="end"/>
          </w:r>
        </w:p>
        <w:p w:rsidR="004746D8" w:rsidRPr="009A0A14" w:rsidRDefault="00373E9A" w:rsidP="00422937">
          <w:pPr>
            <w:pStyle w:val="Toezendgegevens"/>
          </w:pPr>
          <w:fldSimple w:instr=" DOCPROPERTY  iStraat  \* MERGEFORMAT ">
            <w:r w:rsidR="005410CF">
              <w:t>Binnenhof</w:t>
            </w:r>
          </w:fldSimple>
          <w:r w:rsidR="004746D8" w:rsidRPr="009A0A14">
            <w:t xml:space="preserve"> </w:t>
          </w:r>
          <w:fldSimple w:instr=" DOCPROPERTY  iNr  \* MERGEFORMAT ">
            <w:r w:rsidR="005410CF">
              <w:t>1</w:t>
            </w:r>
          </w:fldSimple>
          <w:r w:rsidR="004746D8" w:rsidRPr="009A0A14">
            <w:t xml:space="preserve"> </w:t>
          </w:r>
          <w:fldSimple w:instr=" DOCPROPERTY  iToev  \* MERGEFORMAT ">
            <w:r w:rsidR="005410CF">
              <w:t>A</w:t>
            </w:r>
          </w:fldSimple>
        </w:p>
        <w:p w:rsidR="004746D8" w:rsidRPr="009A0A14" w:rsidRDefault="00373E9A" w:rsidP="00422937">
          <w:pPr>
            <w:pStyle w:val="Toezendgegevens"/>
          </w:pPr>
          <w:fldSimple w:instr=" DOCPROPERTY  iPostcode  \* MERGEFORMAT ">
            <w:r w:rsidR="005410CF">
              <w:t>2513 AA</w:t>
            </w:r>
          </w:fldSimple>
          <w:r w:rsidR="004746D8" w:rsidRPr="009A0A14">
            <w:t xml:space="preserve">  </w:t>
          </w:r>
          <w:fldSimple w:instr=" DOCPROPERTY  iPlaats  \* MERGEFORMAT ">
            <w:r w:rsidR="005410CF">
              <w:t>S GRAVENHAGE</w:t>
            </w:r>
          </w:fldSimple>
        </w:p>
        <w:p w:rsidR="004746D8" w:rsidRPr="009A0A14" w:rsidRDefault="00373E9A" w:rsidP="003F663A">
          <w:pPr>
            <w:pStyle w:val="KixCode"/>
            <w:spacing w:line="240" w:lineRule="atLeast"/>
          </w:pPr>
          <w:fldSimple w:instr=" DOCPROPERTY  iKixCode  \* MERGEFORMAT ">
            <w:r w:rsidR="005410CF">
              <w:t>2513AA22XA</w:t>
            </w:r>
          </w:fldSimple>
        </w:p>
      </w:tc>
    </w:tr>
    <w:tr w:rsidR="004746D8" w:rsidRPr="009A0A14" w:rsidTr="003F663A">
      <w:trPr>
        <w:trHeight w:hRule="exact" w:val="240"/>
      </w:trPr>
      <w:tc>
        <w:tcPr>
          <w:tcW w:w="742" w:type="dxa"/>
        </w:tcPr>
        <w:p w:rsidR="004746D8" w:rsidRPr="009A0A14" w:rsidRDefault="00373E9A" w:rsidP="00422937">
          <w:fldSimple w:instr=" DOCPROPERTY  kDatum  \* MERGEFORMAT ">
            <w:r w:rsidR="005410CF">
              <w:t>Datum</w:t>
            </w:r>
          </w:fldSimple>
          <w:r w:rsidR="004746D8" w:rsidRPr="009A0A14">
            <w:t xml:space="preserve"> </w:t>
          </w:r>
        </w:p>
      </w:tc>
      <w:tc>
        <w:tcPr>
          <w:tcW w:w="6909" w:type="dxa"/>
        </w:tcPr>
        <w:p w:rsidR="004746D8" w:rsidRPr="009A0A14" w:rsidRDefault="00C61C81" w:rsidP="00422937">
          <w:r>
            <w:t>21 december 2017</w:t>
          </w:r>
          <w:r w:rsidR="00373E9A" w:rsidRPr="009A0A14">
            <w:fldChar w:fldCharType="begin"/>
          </w:r>
          <w:r w:rsidR="00CE798D" w:rsidRPr="009A0A14">
            <w:instrText xml:space="preserve"> IF </w:instrText>
          </w:r>
          <w:fldSimple w:instr=" DOCPROPERTY  iChkDatum  \* MERGEFORMAT ">
            <w:r w:rsidR="005410CF" w:rsidRPr="005410CF">
              <w:rPr>
                <w:bCs/>
              </w:rPr>
              <w:instrText>0</w:instrText>
            </w:r>
          </w:fldSimple>
          <w:r w:rsidR="00CE798D" w:rsidRPr="009A0A14">
            <w:instrText xml:space="preserve"> = "0" "" "</w:instrText>
          </w:r>
          <w:r w:rsidR="00373E9A" w:rsidRPr="009A0A14">
            <w:fldChar w:fldCharType="begin"/>
          </w:r>
          <w:r w:rsidR="00F6164F" w:rsidRPr="009A0A14">
            <w:instrText xml:space="preserve"> DOCPROPERTY  iDatum  \@ "d MMMM yyyy" </w:instrText>
          </w:r>
          <w:r w:rsidR="00373E9A" w:rsidRPr="009A0A14">
            <w:fldChar w:fldCharType="separate"/>
          </w:r>
          <w:r w:rsidR="009A0A14" w:rsidRPr="009A0A14">
            <w:instrText>24 november 2017</w:instrText>
          </w:r>
          <w:r w:rsidR="00373E9A" w:rsidRPr="009A0A14">
            <w:fldChar w:fldCharType="end"/>
          </w:r>
          <w:r w:rsidR="00CE798D" w:rsidRPr="009A0A14">
            <w:instrText xml:space="preserve">"  </w:instrText>
          </w:r>
          <w:r w:rsidR="00373E9A" w:rsidRPr="009A0A14">
            <w:fldChar w:fldCharType="end"/>
          </w:r>
        </w:p>
      </w:tc>
    </w:tr>
    <w:tr w:rsidR="004746D8" w:rsidRPr="009A0A14" w:rsidTr="003F663A">
      <w:trPr>
        <w:trHeight w:val="448"/>
      </w:trPr>
      <w:tc>
        <w:tcPr>
          <w:tcW w:w="742" w:type="dxa"/>
        </w:tcPr>
        <w:p w:rsidR="004746D8" w:rsidRPr="009A0A14" w:rsidRDefault="00373E9A" w:rsidP="00422937">
          <w:fldSimple w:instr=" DOCPROPERTY  kOnderwerp  \* MERGEFORMAT ">
            <w:r w:rsidR="005410CF">
              <w:t>Betreft</w:t>
            </w:r>
          </w:fldSimple>
        </w:p>
      </w:tc>
      <w:tc>
        <w:tcPr>
          <w:tcW w:w="6909" w:type="dxa"/>
        </w:tcPr>
        <w:p w:rsidR="004746D8" w:rsidRPr="009A0A14" w:rsidRDefault="00373E9A" w:rsidP="00422937">
          <w:fldSimple w:instr=" DOCPROPERTY  iOnderwerp  \* MERGEFORMAT ">
            <w:r w:rsidR="005410CF">
              <w:t>Schriftelijke antwoorden op de begroting SZW voor het jaar 2018</w:t>
            </w:r>
          </w:fldSimple>
        </w:p>
      </w:tc>
    </w:tr>
  </w:tbl>
  <w:p w:rsidR="002C5CB0" w:rsidRPr="009A0A14" w:rsidRDefault="00AE13CB">
    <w:pPr>
      <w:pStyle w:val="Koptekst"/>
    </w:pPr>
    <w:r w:rsidRPr="009A0A14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A7F051EA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D26863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A0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C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A0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DEE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C1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C4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7EF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F6164F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103C63"/>
    <w:rsid w:val="00113255"/>
    <w:rsid w:val="00171CFC"/>
    <w:rsid w:val="0019174A"/>
    <w:rsid w:val="001938BE"/>
    <w:rsid w:val="001942CB"/>
    <w:rsid w:val="001963B8"/>
    <w:rsid w:val="001A1C41"/>
    <w:rsid w:val="001A5828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554CD"/>
    <w:rsid w:val="00372347"/>
    <w:rsid w:val="00373E9A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E5DD8"/>
    <w:rsid w:val="004F5627"/>
    <w:rsid w:val="0052587C"/>
    <w:rsid w:val="005410CF"/>
    <w:rsid w:val="00553474"/>
    <w:rsid w:val="00560E7B"/>
    <w:rsid w:val="0059519D"/>
    <w:rsid w:val="005A420F"/>
    <w:rsid w:val="005B489B"/>
    <w:rsid w:val="005F0A25"/>
    <w:rsid w:val="005F14CB"/>
    <w:rsid w:val="00604FE9"/>
    <w:rsid w:val="006124F1"/>
    <w:rsid w:val="0062734D"/>
    <w:rsid w:val="00632025"/>
    <w:rsid w:val="006724A5"/>
    <w:rsid w:val="0067575B"/>
    <w:rsid w:val="0068066D"/>
    <w:rsid w:val="00697135"/>
    <w:rsid w:val="006B10A5"/>
    <w:rsid w:val="006D367B"/>
    <w:rsid w:val="006E5C7B"/>
    <w:rsid w:val="00787012"/>
    <w:rsid w:val="00796CB3"/>
    <w:rsid w:val="00801B51"/>
    <w:rsid w:val="00813A8E"/>
    <w:rsid w:val="008178D2"/>
    <w:rsid w:val="0082101D"/>
    <w:rsid w:val="008451AB"/>
    <w:rsid w:val="0088147C"/>
    <w:rsid w:val="008B5FDD"/>
    <w:rsid w:val="00904D4E"/>
    <w:rsid w:val="00906F7B"/>
    <w:rsid w:val="00911014"/>
    <w:rsid w:val="00915096"/>
    <w:rsid w:val="00923BDA"/>
    <w:rsid w:val="00926AF5"/>
    <w:rsid w:val="00946A7B"/>
    <w:rsid w:val="00950627"/>
    <w:rsid w:val="0099729C"/>
    <w:rsid w:val="009A0A14"/>
    <w:rsid w:val="009B65A0"/>
    <w:rsid w:val="009B746E"/>
    <w:rsid w:val="009D73D5"/>
    <w:rsid w:val="00A32D80"/>
    <w:rsid w:val="00A73F3A"/>
    <w:rsid w:val="00A87E26"/>
    <w:rsid w:val="00AB0A46"/>
    <w:rsid w:val="00AD264A"/>
    <w:rsid w:val="00AE13CB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1C81"/>
    <w:rsid w:val="00C67BD3"/>
    <w:rsid w:val="00C74AAA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302E"/>
    <w:rsid w:val="00DE5560"/>
    <w:rsid w:val="00E02C75"/>
    <w:rsid w:val="00E40BA7"/>
    <w:rsid w:val="00E51083"/>
    <w:rsid w:val="00E53ED0"/>
    <w:rsid w:val="00E723FD"/>
    <w:rsid w:val="00E95DB7"/>
    <w:rsid w:val="00ED04DB"/>
    <w:rsid w:val="00F22CF8"/>
    <w:rsid w:val="00F30972"/>
    <w:rsid w:val="00F6164F"/>
    <w:rsid w:val="00F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F6164F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F6164F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F6164F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F6164F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319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377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2017-12-12T09:27:00.0000000Z</lastPrinted>
  <dcterms:created xsi:type="dcterms:W3CDTF">2017-12-21T01:59:00.0000000Z</dcterms:created>
  <dcterms:modified xsi:type="dcterms:W3CDTF">2017-12-21T02:05:00.0000000Z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24-11-2017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Schriftelijke antwoorden op de begroting SZW voor het jaar 2018</vt:lpwstr>
  </property>
  <property fmtid="{D5CDD505-2E9C-101B-9397-08002B2CF9AE}" pid="53" name="iOnsKenmerk">
    <vt:lpwstr>2017-0000189986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BO/KMS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/ Staatssecretaris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0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0x010100D83DA7EADDD41F46BC1A600EBB56FA33</vt:lpwstr>
  </property>
</Properties>
</file>