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89" w:rsidRDefault="00CC6C89"/>
    <w:p w:rsidR="00CC6C89" w:rsidRDefault="00CC6C89"/>
    <w:p w:rsidR="00CC6C89" w:rsidRDefault="00CC6C89">
      <w:pPr>
        <w:sectPr w:rsidR="00CC6C89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62116F" w:rsidP="0062116F" w:rsidRDefault="0062116F">
      <w:pPr>
        <w:pStyle w:val="Huisstijl-Aanhef"/>
      </w:pPr>
      <w:r>
        <w:lastRenderedPageBreak/>
        <w:t>Geachte voorzitter,</w:t>
      </w:r>
    </w:p>
    <w:p w:rsidR="007E7510" w:rsidP="007E7510" w:rsidRDefault="007E7510">
      <w:pPr>
        <w:rPr>
          <w:kern w:val="0"/>
        </w:rPr>
      </w:pPr>
      <w:r>
        <w:rPr>
          <w:kern w:val="0"/>
        </w:rPr>
        <w:t>Voorafgaand aan en ti</w:t>
      </w:r>
      <w:r w:rsidR="0062116F">
        <w:rPr>
          <w:kern w:val="0"/>
        </w:rPr>
        <w:t xml:space="preserve">jdens de eerste termijn </w:t>
      </w:r>
      <w:r>
        <w:rPr>
          <w:kern w:val="0"/>
        </w:rPr>
        <w:t>van uw Kamer bij het debat over de ontwerpbegroting</w:t>
      </w:r>
      <w:r w:rsidR="00C703DC">
        <w:rPr>
          <w:kern w:val="0"/>
        </w:rPr>
        <w:t xml:space="preserve"> VWS</w:t>
      </w:r>
      <w:r>
        <w:rPr>
          <w:kern w:val="0"/>
        </w:rPr>
        <w:t xml:space="preserve"> 201</w:t>
      </w:r>
      <w:r w:rsidR="001F1E07">
        <w:rPr>
          <w:kern w:val="0"/>
        </w:rPr>
        <w:t>8</w:t>
      </w:r>
      <w:r>
        <w:rPr>
          <w:kern w:val="0"/>
        </w:rPr>
        <w:t xml:space="preserve"> hebben </w:t>
      </w:r>
      <w:r w:rsidR="0062116F">
        <w:rPr>
          <w:kern w:val="0"/>
        </w:rPr>
        <w:t xml:space="preserve">de leden van uw Kamer amendementen bij de </w:t>
      </w:r>
      <w:r>
        <w:rPr>
          <w:kern w:val="0"/>
        </w:rPr>
        <w:t>ontwerpb</w:t>
      </w:r>
      <w:r w:rsidR="0062116F">
        <w:rPr>
          <w:kern w:val="0"/>
        </w:rPr>
        <w:t>egroting</w:t>
      </w:r>
      <w:r w:rsidR="00C703DC">
        <w:rPr>
          <w:kern w:val="0"/>
        </w:rPr>
        <w:t xml:space="preserve"> VWS </w:t>
      </w:r>
      <w:r w:rsidR="0062116F">
        <w:rPr>
          <w:kern w:val="0"/>
        </w:rPr>
        <w:t>201</w:t>
      </w:r>
      <w:r w:rsidR="001F1E07">
        <w:rPr>
          <w:kern w:val="0"/>
        </w:rPr>
        <w:t>8</w:t>
      </w:r>
      <w:r>
        <w:rPr>
          <w:kern w:val="0"/>
        </w:rPr>
        <w:t xml:space="preserve"> ingediend</w:t>
      </w:r>
      <w:r w:rsidR="0062116F">
        <w:rPr>
          <w:kern w:val="0"/>
        </w:rPr>
        <w:t xml:space="preserve">. </w:t>
      </w:r>
      <w:r>
        <w:rPr>
          <w:kern w:val="0"/>
        </w:rPr>
        <w:t xml:space="preserve">Bijgaand sturen wij u de schriftelijke reactie op deze amendementen. </w:t>
      </w:r>
    </w:p>
    <w:p w:rsidR="0062116F" w:rsidP="001F1E07" w:rsidRDefault="0062116F">
      <w:pPr>
        <w:spacing w:line="240" w:lineRule="atLeast"/>
        <w:rPr>
          <w:kern w:val="0"/>
        </w:rPr>
      </w:pPr>
    </w:p>
    <w:p w:rsidR="0062116F" w:rsidP="001F1E07" w:rsidRDefault="0062116F">
      <w:pPr>
        <w:spacing w:line="240" w:lineRule="atLeast"/>
        <w:rPr>
          <w:kern w:val="0"/>
        </w:rPr>
      </w:pPr>
    </w:p>
    <w:p w:rsidR="0062116F" w:rsidP="001F1E07" w:rsidRDefault="0062116F">
      <w:pPr>
        <w:pStyle w:val="Huisstijl-Slotzin"/>
        <w:spacing w:before="0" w:line="240" w:lineRule="atLeast"/>
      </w:pPr>
      <w:r w:rsidRPr="00126BD9">
        <w:t>Hoogachtend,</w:t>
      </w:r>
    </w:p>
    <w:p w:rsidRPr="00330B98" w:rsidR="00302881" w:rsidP="00302881" w:rsidRDefault="00302881">
      <w:pPr>
        <w:pStyle w:val="Default"/>
        <w:rPr>
          <w:rFonts w:ascii="Verdana" w:hAnsi="Verdana"/>
          <w:sz w:val="18"/>
          <w:szCs w:val="18"/>
        </w:rPr>
      </w:pPr>
    </w:p>
    <w:p w:rsidRPr="00330B98" w:rsidR="00302881" w:rsidP="00302881" w:rsidRDefault="00302881">
      <w:pPr>
        <w:pStyle w:val="Default"/>
        <w:rPr>
          <w:rFonts w:ascii="Verdana" w:hAnsi="Verdana"/>
          <w:sz w:val="18"/>
          <w:szCs w:val="18"/>
        </w:rPr>
      </w:pPr>
      <w:r w:rsidRPr="00330B98">
        <w:rPr>
          <w:rFonts w:ascii="Verdana" w:hAnsi="Verdana"/>
          <w:sz w:val="18"/>
          <w:szCs w:val="18"/>
        </w:rPr>
        <w:t xml:space="preserve">de minister van Volksgezondheid,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 minister voor Medische Zorg</w:t>
      </w:r>
    </w:p>
    <w:p w:rsidRPr="00330B98" w:rsidR="00302881" w:rsidP="00302881" w:rsidRDefault="00302881">
      <w:pPr>
        <w:pStyle w:val="Default"/>
        <w:rPr>
          <w:rFonts w:ascii="Verdana" w:hAnsi="Verdana"/>
          <w:sz w:val="18"/>
          <w:szCs w:val="18"/>
        </w:rPr>
      </w:pPr>
      <w:r w:rsidRPr="00330B98">
        <w:rPr>
          <w:rFonts w:ascii="Verdana" w:hAnsi="Verdana"/>
          <w:sz w:val="18"/>
          <w:szCs w:val="18"/>
        </w:rPr>
        <w:t xml:space="preserve">Welzijn en Sport,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en Sport,</w:t>
      </w:r>
    </w:p>
    <w:p w:rsidRPr="00330B98" w:rsidR="00302881" w:rsidP="00302881" w:rsidRDefault="00302881">
      <w:pPr>
        <w:rPr>
          <w:rFonts w:cs="Verdana"/>
          <w:szCs w:val="18"/>
        </w:rPr>
      </w:pPr>
    </w:p>
    <w:p w:rsidRPr="00330B98" w:rsidR="00302881" w:rsidP="00302881" w:rsidRDefault="00302881">
      <w:pPr>
        <w:rPr>
          <w:szCs w:val="18"/>
        </w:rPr>
      </w:pPr>
    </w:p>
    <w:p w:rsidRPr="00330B98" w:rsidR="00302881" w:rsidP="00302881" w:rsidRDefault="00302881">
      <w:pPr>
        <w:rPr>
          <w:szCs w:val="18"/>
        </w:rPr>
      </w:pPr>
      <w:r>
        <w:rPr>
          <w:szCs w:val="18"/>
        </w:rPr>
        <w:br/>
      </w:r>
    </w:p>
    <w:p w:rsidR="00302881" w:rsidP="00302881" w:rsidRDefault="00302881">
      <w:r>
        <w:rPr>
          <w:szCs w:val="18"/>
        </w:rPr>
        <w:br/>
        <w:t>Hugo de Jonge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Bruno Bruins</w:t>
      </w:r>
    </w:p>
    <w:p w:rsidRPr="00F71583" w:rsidR="00302881" w:rsidP="00302881" w:rsidRDefault="00302881"/>
    <w:p w:rsidR="00302881" w:rsidP="00302881" w:rsidRDefault="00302881">
      <w:pPr>
        <w:pStyle w:val="Default"/>
        <w:rPr>
          <w:rFonts w:ascii="Verdana" w:hAnsi="Verdana"/>
          <w:sz w:val="18"/>
          <w:szCs w:val="18"/>
        </w:rPr>
      </w:pPr>
    </w:p>
    <w:p w:rsidR="00302881" w:rsidP="00302881" w:rsidRDefault="00302881">
      <w:pPr>
        <w:pStyle w:val="Default"/>
        <w:rPr>
          <w:rFonts w:ascii="Verdana" w:hAnsi="Verdana"/>
          <w:sz w:val="18"/>
          <w:szCs w:val="18"/>
        </w:rPr>
      </w:pPr>
    </w:p>
    <w:p w:rsidRPr="00330B98" w:rsidR="00302881" w:rsidP="00302881" w:rsidRDefault="00302881">
      <w:pPr>
        <w:pStyle w:val="Default"/>
        <w:rPr>
          <w:rFonts w:ascii="Verdana" w:hAnsi="Verdana"/>
          <w:sz w:val="18"/>
          <w:szCs w:val="18"/>
        </w:rPr>
      </w:pPr>
      <w:r w:rsidRPr="00330B98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staatssecretaris</w:t>
      </w:r>
      <w:r w:rsidRPr="00330B98">
        <w:rPr>
          <w:rFonts w:ascii="Verdana" w:hAnsi="Verdana"/>
          <w:sz w:val="18"/>
          <w:szCs w:val="18"/>
        </w:rPr>
        <w:t xml:space="preserve"> van Volksgezondheid, </w:t>
      </w:r>
    </w:p>
    <w:p w:rsidRPr="00330B98" w:rsidR="00302881" w:rsidP="00302881" w:rsidRDefault="00302881">
      <w:pPr>
        <w:pStyle w:val="Default"/>
        <w:rPr>
          <w:rFonts w:ascii="Verdana" w:hAnsi="Verdana"/>
          <w:sz w:val="18"/>
          <w:szCs w:val="18"/>
        </w:rPr>
      </w:pPr>
      <w:r w:rsidRPr="00330B98">
        <w:rPr>
          <w:rFonts w:ascii="Verdana" w:hAnsi="Verdana"/>
          <w:sz w:val="18"/>
          <w:szCs w:val="18"/>
        </w:rPr>
        <w:t xml:space="preserve">Welzijn en Sport, </w:t>
      </w:r>
    </w:p>
    <w:p w:rsidRPr="00330B98" w:rsidR="00302881" w:rsidP="00302881" w:rsidRDefault="00302881">
      <w:pPr>
        <w:rPr>
          <w:rFonts w:cs="Verdana"/>
          <w:szCs w:val="18"/>
        </w:rPr>
      </w:pPr>
    </w:p>
    <w:p w:rsidRPr="00330B98" w:rsidR="00302881" w:rsidP="00302881" w:rsidRDefault="00302881">
      <w:pPr>
        <w:rPr>
          <w:szCs w:val="18"/>
        </w:rPr>
      </w:pPr>
    </w:p>
    <w:p w:rsidRPr="00330B98" w:rsidR="00302881" w:rsidP="00302881" w:rsidRDefault="00302881">
      <w:pPr>
        <w:rPr>
          <w:szCs w:val="18"/>
        </w:rPr>
      </w:pPr>
      <w:r>
        <w:rPr>
          <w:szCs w:val="18"/>
        </w:rPr>
        <w:br/>
      </w:r>
    </w:p>
    <w:p w:rsidRPr="00F71583" w:rsidR="00302881" w:rsidP="00302881" w:rsidRDefault="00302881">
      <w:r>
        <w:rPr>
          <w:szCs w:val="18"/>
        </w:rPr>
        <w:br/>
        <w:t>Paul Blokhuis</w:t>
      </w:r>
    </w:p>
    <w:p w:rsidRPr="009454FC" w:rsidR="001F1E07" w:rsidP="00302881" w:rsidRDefault="001F1E07">
      <w:pPr>
        <w:pStyle w:val="Huisstijl-Ondertekeningvervolg"/>
        <w:spacing w:line="240" w:lineRule="atLeast"/>
        <w:rPr>
          <w:i w:val="0"/>
        </w:rPr>
      </w:pPr>
    </w:p>
    <w:sectPr w:rsidRPr="009454FC" w:rsidR="001F1E07" w:rsidSect="00CC6C89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A8" w:rsidRDefault="007350A8">
      <w:r>
        <w:separator/>
      </w:r>
    </w:p>
  </w:endnote>
  <w:endnote w:type="continuationSeparator" w:id="0">
    <w:p w:rsidR="007350A8" w:rsidRDefault="0073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A8" w:rsidRDefault="007350A8">
      <w:r>
        <w:rPr>
          <w:color w:val="000000"/>
        </w:rPr>
        <w:separator/>
      </w:r>
    </w:p>
  </w:footnote>
  <w:footnote w:type="continuationSeparator" w:id="0">
    <w:p w:rsidR="007350A8" w:rsidRDefault="00735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Overlap w:val="never"/>
      <w:tblW w:w="73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134"/>
      <w:gridCol w:w="6237"/>
    </w:tblGrid>
    <w:tr w:rsidR="00AB259D" w:rsidTr="0062116F">
      <w:trPr>
        <w:trHeight w:hRule="exact" w:val="198"/>
      </w:trPr>
      <w:tc>
        <w:tcPr>
          <w:tcW w:w="1134" w:type="dxa"/>
        </w:tcPr>
        <w:p w:rsidR="00AB259D" w:rsidRDefault="00AB259D" w:rsidP="0062116F">
          <w:pPr>
            <w:pStyle w:val="Huisstijl-Gegevenskop"/>
            <w:framePr w:w="7351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6237" w:type="dxa"/>
        </w:tcPr>
        <w:p w:rsidR="00AB259D" w:rsidRDefault="00AB259D" w:rsidP="0062116F">
          <w:pPr>
            <w:pStyle w:val="Huisstijl-Gegevens"/>
            <w:framePr w:w="7351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  <w:tr w:rsidR="00AB259D" w:rsidTr="0062116F">
      <w:tc>
        <w:tcPr>
          <w:tcW w:w="1134" w:type="dxa"/>
        </w:tcPr>
        <w:p w:rsidR="00AB259D" w:rsidRDefault="00AB259D" w:rsidP="0062116F">
          <w:pPr>
            <w:pStyle w:val="Huisstijl-Datumenbetreft"/>
            <w:framePr w:w="7351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6237" w:type="dxa"/>
        </w:tcPr>
        <w:p w:rsidR="00AB259D" w:rsidRDefault="004D238C" w:rsidP="0062116F">
          <w:pPr>
            <w:pStyle w:val="Huisstijl-Datumenbetreft"/>
            <w:framePr w:w="7351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13 december 2017</w:t>
          </w:r>
        </w:p>
      </w:tc>
    </w:tr>
    <w:tr w:rsidR="00AB259D" w:rsidTr="0062116F">
      <w:tc>
        <w:tcPr>
          <w:tcW w:w="1134" w:type="dxa"/>
        </w:tcPr>
        <w:p w:rsidR="00AB259D" w:rsidRDefault="00AB259D" w:rsidP="0062116F">
          <w:pPr>
            <w:pStyle w:val="Huisstijl-Datumenbetreft"/>
            <w:framePr w:w="7351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  <w:rPr>
              <w:szCs w:val="18"/>
            </w:rPr>
          </w:pPr>
          <w:r w:rsidRPr="006C7A9D">
            <w:rPr>
              <w:szCs w:val="18"/>
            </w:rPr>
            <w:t>Betreft</w:t>
          </w:r>
        </w:p>
      </w:tc>
      <w:tc>
        <w:tcPr>
          <w:tcW w:w="6237" w:type="dxa"/>
        </w:tcPr>
        <w:p w:rsidR="00AB259D" w:rsidRDefault="00AB259D" w:rsidP="001F1E07">
          <w:pPr>
            <w:pStyle w:val="Huisstijl-Datumenbetreft"/>
            <w:framePr w:w="7351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Schriftelijke reactie op amendementen bij de VWS-begroting</w:t>
          </w:r>
          <w:r w:rsidRPr="001B41E1">
            <w:t xml:space="preserve"> 201</w:t>
          </w:r>
          <w:r>
            <w:t>8</w:t>
          </w:r>
        </w:p>
      </w:tc>
    </w:tr>
    <w:tr w:rsidR="00AB259D" w:rsidTr="0062116F">
      <w:trPr>
        <w:trHeight w:hRule="exact" w:val="170"/>
      </w:trPr>
      <w:tc>
        <w:tcPr>
          <w:tcW w:w="1134" w:type="dxa"/>
        </w:tcPr>
        <w:p w:rsidR="00AB259D" w:rsidRDefault="00AB259D" w:rsidP="0062116F">
          <w:pPr>
            <w:pStyle w:val="Huisstijl-Gegevenskop"/>
            <w:framePr w:w="7351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6237" w:type="dxa"/>
        </w:tcPr>
        <w:p w:rsidR="00AB259D" w:rsidRDefault="00AB259D" w:rsidP="0062116F">
          <w:pPr>
            <w:pStyle w:val="Huisstijl-Gegevens"/>
            <w:framePr w:w="7351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</w:tbl>
  <w:p w:rsidR="00AB259D" w:rsidRDefault="00AB259D" w:rsidP="0062116F">
    <w:pPr>
      <w:framePr w:w="7351" w:hSpace="180" w:wrap="around" w:vAnchor="page" w:hAnchor="page" w:x="1599" w:y="573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</w:p>
  <w:p w:rsidR="00AB259D" w:rsidRDefault="00AB259D" w:rsidP="0062116F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</w:pPr>
    <w:r>
      <w:t>De Voorzitter van de Tweede Kamer</w:t>
    </w:r>
    <w:r>
      <w:br/>
      <w:t>der Staten-Generaal</w:t>
    </w:r>
    <w:r>
      <w:br/>
      <w:t>Postbus 20018</w:t>
    </w:r>
    <w:r>
      <w:br/>
      <w:t>2500 EA DEN HAAG</w:t>
    </w:r>
  </w:p>
  <w:p w:rsidR="00AB259D" w:rsidRDefault="00AB259D" w:rsidP="0062116F">
    <w:pPr>
      <w:pStyle w:val="Huisstijl-Retouradres"/>
      <w:framePr w:w="5655" w:h="227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</w:pPr>
    <w:r w:rsidRPr="001B41E1">
      <w:t>&gt; Retouradres</w:t>
    </w:r>
    <w:r>
      <w:t xml:space="preserve"> Postbus 20350 2500 EJ  Den Haag</w:t>
    </w:r>
  </w:p>
  <w:p w:rsidR="00AB259D" w:rsidRDefault="00AB259D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65687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1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AB259D" w:rsidRPr="0062116F" w:rsidRDefault="00AB259D">
                <w:pPr>
                  <w:pStyle w:val="Huisstijl-AfzendgegevensW1"/>
                  <w:rPr>
                    <w:b/>
                  </w:rPr>
                </w:pPr>
                <w:r w:rsidRPr="0062116F">
                  <w:rPr>
                    <w:b/>
                  </w:rPr>
                  <w:t>Bezoekadres:</w:t>
                </w:r>
              </w:p>
              <w:p w:rsidR="00AB259D" w:rsidRDefault="00AB259D">
                <w:pPr>
                  <w:pStyle w:val="Huisstijl-Afzendgegevens"/>
                </w:pPr>
                <w:r w:rsidRPr="006C7A9D">
                  <w:t>Parnassusplein 5</w:t>
                </w:r>
              </w:p>
              <w:p w:rsidR="00AB259D" w:rsidRPr="009454FC" w:rsidRDefault="00AB259D" w:rsidP="0040758F">
                <w:pPr>
                  <w:pStyle w:val="Huisstijl-Afzendgegevens"/>
                </w:pPr>
                <w:r w:rsidRPr="006C7A9D">
                  <w:t>2511 VX Den Haag</w:t>
                </w:r>
              </w:p>
              <w:p w:rsidR="00AB259D" w:rsidRPr="007E7510" w:rsidRDefault="00AB259D">
                <w:pPr>
                  <w:pStyle w:val="Huisstijl-Afzendgegevens"/>
                </w:pPr>
                <w:r w:rsidRPr="007E7510">
                  <w:t>www.rijksoverheid.nl</w:t>
                </w:r>
              </w:p>
              <w:p w:rsidR="00AB259D" w:rsidRPr="007E7510" w:rsidRDefault="00AB259D">
                <w:pPr>
                  <w:pStyle w:val="Huisstijl-ReferentiegegevenskopW2"/>
                </w:pPr>
                <w:r w:rsidRPr="007E7510">
                  <w:t>Kenmerk</w:t>
                </w:r>
              </w:p>
              <w:p w:rsidR="00AB259D" w:rsidRPr="007E7510" w:rsidRDefault="00AB259D" w:rsidP="0062116F">
                <w:pPr>
                  <w:pStyle w:val="Huisstijl-Referentiegegevens"/>
                </w:pPr>
                <w:r>
                  <w:t>1275923-171491-FEZ</w:t>
                </w:r>
              </w:p>
              <w:p w:rsidR="00AB259D" w:rsidRDefault="00AB259D">
                <w:pPr>
                  <w:pStyle w:val="Huisstijl-Referentiegegevens"/>
                </w:pPr>
                <w:r w:rsidRPr="009454FC">
                  <w:rPr>
                    <w:color w:val="FFFFFF" w:themeColor="background1"/>
                  </w:rPr>
                  <w:t>a</w:t>
                </w:r>
              </w:p>
              <w:p w:rsidR="00AB259D" w:rsidRPr="0062116F" w:rsidRDefault="00AB259D">
                <w:pPr>
                  <w:pStyle w:val="Huisstijl-Referentiegegevens"/>
                  <w:rPr>
                    <w:b/>
                  </w:rPr>
                </w:pPr>
                <w:r w:rsidRPr="0062116F">
                  <w:rPr>
                    <w:b/>
                  </w:rPr>
                  <w:t>Bijlage(n)</w:t>
                </w:r>
              </w:p>
              <w:p w:rsidR="00AB259D" w:rsidRDefault="00AB259D">
                <w:pPr>
                  <w:pStyle w:val="Huisstijl-Referentiegegevens"/>
                </w:pPr>
                <w:r>
                  <w:t>1</w:t>
                </w:r>
              </w:p>
              <w:p w:rsidR="00AB259D" w:rsidRDefault="00AB259D">
                <w:pPr>
                  <w:pStyle w:val="Huisstijl-Algemenevoorwaarden"/>
                </w:pPr>
                <w:r w:rsidRPr="006C7A9D">
                  <w:t>Correspondentie uitsluitend richten aan het retouradres met vermelding van de datum en het kenmerk van deze brief.</w:t>
                </w:r>
              </w:p>
            </w:txbxContent>
          </v:textbox>
          <w10:wrap anchorx="page" anchory="page"/>
        </v:shape>
      </w:pict>
    </w:r>
    <w:r w:rsidR="00656878">
      <w:rPr>
        <w:lang w:eastAsia="nl-NL" w:bidi="ar-SA"/>
      </w:rPr>
      <w:pict>
        <v:shape id="Text Box 28" o:spid="_x0000_s2050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AB259D" w:rsidRDefault="00AB259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656878">
      <w:rPr>
        <w:lang w:eastAsia="nl-NL" w:bidi="ar-SA"/>
      </w:rPr>
      <w:pict>
        <v:shape id="Text Box 25" o:spid="_x0000_s2049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AB259D" w:rsidRDefault="00AB259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CF688C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NUMPAGES   \* MERGEFORMAT ">
                  <w:r w:rsidR="00CF688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9D" w:rsidRDefault="0065687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AB259D" w:rsidRDefault="00AB259D" w:rsidP="00433CED">
                <w:pPr>
                  <w:pStyle w:val="Huisstijl-ReferentiegegevenskopW1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AB259D" w:rsidRDefault="00AB259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CF688C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SECTIONPAGES   \* MERGEFORMAT ">
                  <w:r w:rsidR="00CF688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9D" w:rsidRDefault="0065687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AB259D" w:rsidRDefault="00AB259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0191865"/>
                    <w:dataBinding w:prefixMappings="xmlns:dg='http://docgen.org/date' " w:xpath="/dg:DocgenData[1]/dg:Date[1]" w:storeItemID="{733BDAD2-C112-4BE7-9407-30C73A5FCDFE}"/>
                    <w:date w:fullDate="2015-11-05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5 november 2015</w:t>
                    </w:r>
                  </w:sdtContent>
                </w:sdt>
              </w:p>
              <w:p w:rsidR="00AB259D" w:rsidRDefault="00AB259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xxx</w:t>
                </w:r>
              </w:p>
              <w:p w:rsidR="00AB259D" w:rsidRDefault="00AB259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AB259D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B259D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AB259D" w:rsidRDefault="00AB259D">
                <w:pPr>
                  <w:pStyle w:val="Huisstijl-AfzendgegevensW1"/>
                </w:pPr>
                <w:r w:rsidRPr="006C7A9D">
                  <w:t>Bezoekadres:</w:t>
                </w:r>
              </w:p>
              <w:p w:rsidR="00AB259D" w:rsidRDefault="00AB259D">
                <w:pPr>
                  <w:pStyle w:val="Huisstijl-Afzendgegevens"/>
                </w:pPr>
                <w:r w:rsidRPr="006C7A9D">
                  <w:t>Parnassusplein 5</w:t>
                </w:r>
              </w:p>
              <w:p w:rsidR="00AB259D" w:rsidRDefault="00AB259D">
                <w:pPr>
                  <w:pStyle w:val="Huisstijl-Afzendgegevens"/>
                </w:pPr>
                <w:r w:rsidRPr="006C7A9D">
                  <w:t>2511 VX Den Haag</w:t>
                </w:r>
              </w:p>
              <w:p w:rsidR="00AB259D" w:rsidRDefault="00AB259D">
                <w:pPr>
                  <w:pStyle w:val="Huisstijl-Afzendgegevens"/>
                </w:pPr>
                <w:r w:rsidRPr="006C7A9D">
                  <w:t>www.rijksoverheid.nl</w:t>
                </w:r>
              </w:p>
              <w:p w:rsidR="00AB259D" w:rsidRDefault="00AB259D">
                <w:pPr>
                  <w:pStyle w:val="Huisstijl-ReferentiegegevenskopW2"/>
                </w:pPr>
                <w:r>
                  <w:t>Exemplaarnummer</w:t>
                </w:r>
              </w:p>
              <w:p w:rsidR="00AB259D" w:rsidRDefault="00AB259D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5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AB259D" w:rsidRDefault="00AB259D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AB259D" w:rsidRDefault="00AB259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CF688C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 w:rsidR="00CF688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56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AB259D" w:rsidRDefault="00AB259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4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AB259D" w:rsidRDefault="00AB259D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2634"/>
    <w:rsid w:val="0013482C"/>
    <w:rsid w:val="0014069B"/>
    <w:rsid w:val="001B7171"/>
    <w:rsid w:val="001F1E07"/>
    <w:rsid w:val="001F3763"/>
    <w:rsid w:val="00213B20"/>
    <w:rsid w:val="002163C8"/>
    <w:rsid w:val="002476B9"/>
    <w:rsid w:val="00302881"/>
    <w:rsid w:val="00303B73"/>
    <w:rsid w:val="003606C7"/>
    <w:rsid w:val="003B2BD1"/>
    <w:rsid w:val="003C4B53"/>
    <w:rsid w:val="003E2604"/>
    <w:rsid w:val="0040758F"/>
    <w:rsid w:val="00426A98"/>
    <w:rsid w:val="00433CED"/>
    <w:rsid w:val="004438B7"/>
    <w:rsid w:val="004D238C"/>
    <w:rsid w:val="0054449D"/>
    <w:rsid w:val="005733A3"/>
    <w:rsid w:val="005755CA"/>
    <w:rsid w:val="005867FA"/>
    <w:rsid w:val="005B11BF"/>
    <w:rsid w:val="005C370E"/>
    <w:rsid w:val="0062116F"/>
    <w:rsid w:val="00635869"/>
    <w:rsid w:val="006366FB"/>
    <w:rsid w:val="00656878"/>
    <w:rsid w:val="00666594"/>
    <w:rsid w:val="00676AF7"/>
    <w:rsid w:val="006C7A9D"/>
    <w:rsid w:val="007326D5"/>
    <w:rsid w:val="007350A8"/>
    <w:rsid w:val="007E7510"/>
    <w:rsid w:val="008B1EBF"/>
    <w:rsid w:val="008D6C31"/>
    <w:rsid w:val="009454FC"/>
    <w:rsid w:val="009700A4"/>
    <w:rsid w:val="00AB259D"/>
    <w:rsid w:val="00AD09C3"/>
    <w:rsid w:val="00AD1EBA"/>
    <w:rsid w:val="00AE399B"/>
    <w:rsid w:val="00AE5E13"/>
    <w:rsid w:val="00AE72AC"/>
    <w:rsid w:val="00AF57D7"/>
    <w:rsid w:val="00AF7506"/>
    <w:rsid w:val="00B21142"/>
    <w:rsid w:val="00B86C62"/>
    <w:rsid w:val="00BC081F"/>
    <w:rsid w:val="00C46B8F"/>
    <w:rsid w:val="00C615C7"/>
    <w:rsid w:val="00C703DC"/>
    <w:rsid w:val="00CB6028"/>
    <w:rsid w:val="00CC6C89"/>
    <w:rsid w:val="00CD0E8D"/>
    <w:rsid w:val="00CF688C"/>
    <w:rsid w:val="00D22300"/>
    <w:rsid w:val="00D31B57"/>
    <w:rsid w:val="00D37954"/>
    <w:rsid w:val="00DD2634"/>
    <w:rsid w:val="00E02776"/>
    <w:rsid w:val="00E87831"/>
    <w:rsid w:val="00EF100B"/>
    <w:rsid w:val="00F02CF9"/>
    <w:rsid w:val="00F32A52"/>
    <w:rsid w:val="00F524D6"/>
    <w:rsid w:val="00F84AD6"/>
    <w:rsid w:val="00F9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116F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C6C8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C6C89"/>
    <w:pPr>
      <w:spacing w:after="120"/>
    </w:pPr>
  </w:style>
  <w:style w:type="paragraph" w:styleId="Lijst">
    <w:name w:val="List"/>
    <w:basedOn w:val="Textbody"/>
    <w:rsid w:val="00CC6C89"/>
  </w:style>
  <w:style w:type="paragraph" w:customStyle="1" w:styleId="Caption1">
    <w:name w:val="Caption1"/>
    <w:basedOn w:val="Standaard"/>
    <w:rsid w:val="00CC6C8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C6C89"/>
    <w:pPr>
      <w:suppressLineNumbers/>
    </w:pPr>
  </w:style>
  <w:style w:type="paragraph" w:customStyle="1" w:styleId="Heading11">
    <w:name w:val="Heading 11"/>
    <w:basedOn w:val="Heading"/>
    <w:next w:val="Textbody"/>
    <w:rsid w:val="00CC6C89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C6C89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C6C89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C6C89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C6C89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C6C89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C6C89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C6C89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C6C89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C6C89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C6C89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C6C89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C6C89"/>
  </w:style>
  <w:style w:type="paragraph" w:customStyle="1" w:styleId="Huisstijl-Datumenbetreft">
    <w:name w:val="Huisstijl - Datum en betreft"/>
    <w:basedOn w:val="Standaard"/>
    <w:rsid w:val="00CC6C89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C6C89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C6C89"/>
    <w:pPr>
      <w:spacing w:before="240"/>
    </w:pPr>
  </w:style>
  <w:style w:type="paragraph" w:customStyle="1" w:styleId="Header1">
    <w:name w:val="Header1"/>
    <w:basedOn w:val="Standaard"/>
    <w:rsid w:val="00CC6C89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C6C89"/>
  </w:style>
  <w:style w:type="paragraph" w:customStyle="1" w:styleId="Huisstijl-Afzendgegevenskop">
    <w:name w:val="Huisstijl - Afzendgegevens kop"/>
    <w:basedOn w:val="Standaard"/>
    <w:rsid w:val="00CC6C89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C6C89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CC6C89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C6C89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C6C89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C6C89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C6C89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C6C89"/>
  </w:style>
  <w:style w:type="paragraph" w:customStyle="1" w:styleId="Huisstijl-Ondertekeningvervolg">
    <w:name w:val="Huisstijl - Ondertekening vervolg"/>
    <w:basedOn w:val="Huisstijl-Ondertekening"/>
    <w:rsid w:val="00CC6C89"/>
    <w:rPr>
      <w:i/>
    </w:rPr>
  </w:style>
  <w:style w:type="paragraph" w:customStyle="1" w:styleId="Footer1">
    <w:name w:val="Footer1"/>
    <w:basedOn w:val="Standaard"/>
    <w:rsid w:val="00CC6C89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C6C89"/>
    <w:pPr>
      <w:spacing w:line="240" w:lineRule="auto"/>
    </w:pPr>
    <w:rPr>
      <w:sz w:val="13"/>
    </w:rPr>
  </w:style>
  <w:style w:type="character" w:customStyle="1" w:styleId="Placeholder">
    <w:name w:val="Placeholder"/>
    <w:rsid w:val="00CC6C89"/>
    <w:rPr>
      <w:smallCaps/>
      <w:color w:val="008080"/>
      <w:u w:val="dotted"/>
    </w:rPr>
  </w:style>
  <w:style w:type="character" w:customStyle="1" w:styleId="NumberingSymbols">
    <w:name w:val="Numbering Symbols"/>
    <w:rsid w:val="00CC6C89"/>
    <w:rPr>
      <w:rFonts w:ascii="Verdana" w:hAnsi="Verdana"/>
      <w:sz w:val="18"/>
    </w:rPr>
  </w:style>
  <w:style w:type="character" w:customStyle="1" w:styleId="BulletSymbols">
    <w:name w:val="Bullet Symbols"/>
    <w:rsid w:val="00CC6C89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C6C89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C6C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C6C89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C6C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6C89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6C89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C89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C6C89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C6C89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C6C89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C6C89"/>
    <w:rPr>
      <w:i w:val="0"/>
      <w:noProof/>
    </w:rPr>
  </w:style>
  <w:style w:type="table" w:styleId="Tabelraster">
    <w:name w:val="Table Grid"/>
    <w:basedOn w:val="Standaardtabel"/>
    <w:uiPriority w:val="59"/>
    <w:rsid w:val="00CC6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CC6C89"/>
    <w:rPr>
      <w:sz w:val="13"/>
    </w:rPr>
  </w:style>
  <w:style w:type="paragraph" w:customStyle="1" w:styleId="Huisstijl-Gegevens">
    <w:name w:val="Huisstijl - Gegevens"/>
    <w:basedOn w:val="Huisstijl-Gegevenskop"/>
    <w:qFormat/>
    <w:rsid w:val="00CC6C89"/>
    <w:rPr>
      <w:sz w:val="18"/>
    </w:rPr>
  </w:style>
  <w:style w:type="paragraph" w:customStyle="1" w:styleId="Default">
    <w:name w:val="Default"/>
    <w:rsid w:val="00302881"/>
    <w:pPr>
      <w:widowControl/>
      <w:suppressAutoHyphens w:val="0"/>
      <w:autoSpaceDE w:val="0"/>
      <w:adjustRightInd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STRAA1\AppData\Local\Microsoft\Windows\Temporary%20Internet%20Files\Low\Content.IE5\M89O3Y9X\Tijdelijk_bestand_Brief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462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2017-12-13T17:30:00.0000000Z</lastPrinted>
  <dcterms:created xsi:type="dcterms:W3CDTF">2017-12-13T17:39:00.0000000Z</dcterms:created>
  <dcterms:modified xsi:type="dcterms:W3CDTF">2017-12-13T20:06:00.0000000Z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0x01010015DDC2C6E9F211419BA89EA1AED39FA2</vt:lpwstr>
  </property>
</Properties>
</file>