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04" w:rsidRDefault="00AC6804">
      <w:pPr>
        <w:spacing w:line="1" w:lineRule="exact"/>
        <w:sectPr w:rsidR="00AC68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6944" w:right="2777" w:bottom="1048" w:left="1587" w:header="708" w:footer="708" w:gutter="0"/>
          <w:cols w:space="708"/>
        </w:sectPr>
      </w:pPr>
      <w:bookmarkStart w:name="_GoBack" w:id="0"/>
      <w:bookmarkEnd w:id="0"/>
    </w:p>
    <w:p w:rsidR="003E1A1B" w:rsidRDefault="003E1A1B"/>
    <w:p w:rsidR="003E1A1B" w:rsidRDefault="003E1A1B"/>
    <w:p w:rsidR="003E1A1B" w:rsidRDefault="003E1A1B"/>
    <w:p w:rsidR="00E466E3" w:rsidRDefault="00E466E3"/>
    <w:p w:rsidR="00AC6804" w:rsidRDefault="009B1AA8">
      <w:r>
        <w:t>Geachte voorzitter,</w:t>
      </w:r>
    </w:p>
    <w:p w:rsidR="00AC6804" w:rsidRDefault="009B1AA8">
      <w:r>
        <w:t> </w:t>
      </w:r>
    </w:p>
    <w:p w:rsidR="00AC6804" w:rsidRDefault="009B1AA8">
      <w:r>
        <w:t xml:space="preserve">Hierbij bied ik u </w:t>
      </w:r>
      <w:r w:rsidRPr="006B21D2" w:rsidR="003E1A1B">
        <w:t>de nota naar aanleiding van het verslag inzake bovengenoemd wetsvoorstel aan.</w:t>
      </w:r>
    </w:p>
    <w:p w:rsidR="00AC6804" w:rsidRDefault="009B1AA8">
      <w:r>
        <w:t> </w:t>
      </w:r>
    </w:p>
    <w:p w:rsidR="00AC6804" w:rsidRDefault="009B1AA8">
      <w:r>
        <w:t>Hoogachtend,</w:t>
      </w:r>
    </w:p>
    <w:p w:rsidR="00AC6804" w:rsidRDefault="009B1AA8">
      <w:r>
        <w:t> </w:t>
      </w:r>
    </w:p>
    <w:p w:rsidR="00AC6804" w:rsidRDefault="009B1AA8">
      <w:r>
        <w:t>DE STAATSSECRETARIS VAN INFRASTRUCTUUR EN WATERSTAAT,</w:t>
      </w:r>
    </w:p>
    <w:p w:rsidR="00AC6804" w:rsidRDefault="00AC6804">
      <w:pPr>
        <w:pStyle w:val="HBJZ-Kamerstukken-regelafstand138"/>
      </w:pPr>
    </w:p>
    <w:p w:rsidR="00AC6804" w:rsidRDefault="00AC6804">
      <w:pPr>
        <w:pStyle w:val="HBJZ-Kamerstukken-regelafstand138"/>
      </w:pPr>
    </w:p>
    <w:p w:rsidR="00AC6804" w:rsidRDefault="00AC6804">
      <w:pPr>
        <w:pStyle w:val="HBJZ-Kamerstukken-regelafstand138"/>
      </w:pPr>
    </w:p>
    <w:p w:rsidR="00AC6804" w:rsidRDefault="00AC6804">
      <w:pPr>
        <w:pStyle w:val="HBJZ-Kamerstukken-regelafstand138"/>
      </w:pPr>
    </w:p>
    <w:p w:rsidR="00AC6804" w:rsidRDefault="00AC6804">
      <w:pPr>
        <w:pStyle w:val="HBJZ-Kamerstukken-regelafstand138"/>
      </w:pPr>
    </w:p>
    <w:p w:rsidR="00AC6804" w:rsidRDefault="00AC6804">
      <w:pPr>
        <w:pStyle w:val="HBJZ-Kamerstukken-regelafstand138"/>
      </w:pPr>
    </w:p>
    <w:p w:rsidR="00AC6804" w:rsidRDefault="009B1AA8">
      <w:r>
        <w:t>S. van Veldhoven - Van der Meer</w:t>
      </w:r>
    </w:p>
    <w:sectPr w:rsidR="00AC6804">
      <w:headerReference w:type="default" r:id="rId14"/>
      <w:type w:val="continuous"/>
      <w:pgSz w:w="11905" w:h="16837"/>
      <w:pgMar w:top="2947" w:right="2777" w:bottom="1048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FC" w:rsidRDefault="006C5BFC">
      <w:pPr>
        <w:spacing w:line="240" w:lineRule="auto"/>
      </w:pPr>
      <w:r>
        <w:separator/>
      </w:r>
    </w:p>
  </w:endnote>
  <w:endnote w:type="continuationSeparator" w:id="0">
    <w:p w:rsidR="006C5BFC" w:rsidRDefault="006C5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CC" w:rsidRDefault="000E5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CC" w:rsidRDefault="000E58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CC" w:rsidRDefault="000E5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FC" w:rsidRDefault="006C5BFC">
      <w:pPr>
        <w:spacing w:line="240" w:lineRule="auto"/>
      </w:pPr>
      <w:r>
        <w:separator/>
      </w:r>
    </w:p>
  </w:footnote>
  <w:footnote w:type="continuationSeparator" w:id="0">
    <w:p w:rsidR="006C5BFC" w:rsidRDefault="006C5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CC" w:rsidRDefault="000E5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04" w:rsidRDefault="00CC01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_IenM" o:spid="_x0000_s2060" type="#_x0000_t202" style="position:absolute;margin-left:279.2pt;margin-top:0;width:36.85pt;height:124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" filled="f" stroked="f">
          <v:textbox inset="0,0,0,0">
            <w:txbxContent>
              <w:p w:rsidR="004E63ED" w:rsidRDefault="004E63ED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_IenM" o:spid="_x0000_s2059" type="#_x0000_t202" style="position:absolute;margin-left:316.05pt;margin-top:0;width:184.25pt;height:124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" filled="f" stroked="f">
          <v:textbox inset="0,0,0,0">
            <w:txbxContent>
              <w:p w:rsidR="00AC6804" w:rsidRDefault="009B1AA8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11889AEA" wp14:editId="40ABB5E2">
                      <wp:extent cx="2339975" cy="1582834"/>
                      <wp:effectExtent l="0" t="0" r="0" b="0"/>
                      <wp:docPr id="3" name="IenM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enM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2058" type="#_x0000_t202" style="position:absolute;margin-left:79.35pt;margin-top:134.9pt;width:282.6pt;height:11.3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" filled="f" stroked="f">
          <v:textbox inset="0,0,0,0">
            <w:txbxContent>
              <w:p w:rsidR="00AC6804" w:rsidRDefault="009B1AA8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2057" type="#_x0000_t202" style="position:absolute;margin-left:79.35pt;margin-top:153.05pt;width:263.6pt;height:8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DNBUd/rgEAAD8DAAAOAAAAAAAAAAAAAAAAAC4CAABkcnMvZTJvRG9jLnht&#10;bFBLAQItABQABgAIAAAAIQCqfoez4AAAAAsBAAAPAAAAAAAAAAAAAAAAAAgEAABkcnMvZG93bnJl&#10;di54bWxQSwUGAAAAAAQABADzAAAAFQUAAAAA&#10;" filled="f" stroked="f">
          <v:textbox inset="0,0,0,0">
            <w:txbxContent>
              <w:p w:rsidR="00AC6804" w:rsidRDefault="009B1AA8"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AC6804" w:rsidRDefault="009B1AA8">
                <w:r>
                  <w:t>Binnenhof 4</w:t>
                </w:r>
              </w:p>
              <w:p w:rsidR="00AC6804" w:rsidRDefault="009B1AA8">
                <w:r>
                  <w:t>2513 AA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2056" type="#_x0000_t202" style="position:absolute;margin-left:79.35pt;margin-top:286.55pt;width:376.45pt;height:11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JzDEkmwAQAARAMAAA4AAAAAAAAAAAAAAAAALgIAAGRycy9lMm9Eb2Mu&#10;eG1sUEsBAi0AFAAGAAgAAAAhAEW7yMzgAAAACwEAAA8AAAAAAAAAAAAAAAAACgQAAGRycy9kb3du&#10;cmV2LnhtbFBLBQYAAAAABAAEAPMAAAAXBQAAAAA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AC6804">
                  <w:trPr>
                    <w:trHeight w:val="200"/>
                  </w:trPr>
                  <w:tc>
                    <w:tcPr>
                      <w:tcW w:w="1140" w:type="dxa"/>
                    </w:tcPr>
                    <w:p w:rsidR="00AC6804" w:rsidRDefault="00AC6804"/>
                  </w:tc>
                  <w:tc>
                    <w:tcPr>
                      <w:tcW w:w="5400" w:type="dxa"/>
                    </w:tcPr>
                    <w:p w:rsidR="00AC6804" w:rsidRDefault="00AC6804"/>
                  </w:tc>
                </w:tr>
                <w:tr w:rsidR="00AC6804">
                  <w:trPr>
                    <w:trHeight w:val="240"/>
                  </w:trPr>
                  <w:tc>
                    <w:tcPr>
                      <w:tcW w:w="1140" w:type="dxa"/>
                    </w:tcPr>
                    <w:p w:rsidR="00AC6804" w:rsidRDefault="009B1AA8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AC6804" w:rsidRDefault="000E58CC">
                      <w:r>
                        <w:t>24 november 2017</w:t>
                      </w:r>
                    </w:p>
                  </w:tc>
                </w:tr>
                <w:tr w:rsidR="00AC6804">
                  <w:trPr>
                    <w:trHeight w:val="240"/>
                  </w:trPr>
                  <w:tc>
                    <w:tcPr>
                      <w:tcW w:w="1140" w:type="dxa"/>
                    </w:tcPr>
                    <w:p w:rsidR="00AC6804" w:rsidRDefault="009B1AA8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AC6804" w:rsidRDefault="009B1AA8">
                      <w:r>
                        <w:t>Wijziging van de Wet kabelbaaninstallaties in verband met Verordening (EU) nr. 2016/424 van het Europees Parlement en de Raad van 9 maart 2016 betreffende kabelbaaninstallaties en tot intrekking van Richtlijn 2000/9/EG (PbEU 2016, L 81)</w:t>
                      </w:r>
                      <w:r w:rsidR="003E1A1B">
                        <w:t xml:space="preserve"> (Kamerstukken 34 779)</w:t>
                      </w:r>
                    </w:p>
                  </w:tc>
                </w:tr>
                <w:tr w:rsidR="00AC6804">
                  <w:trPr>
                    <w:trHeight w:val="200"/>
                  </w:trPr>
                  <w:tc>
                    <w:tcPr>
                      <w:tcW w:w="1140" w:type="dxa"/>
                    </w:tcPr>
                    <w:p w:rsidR="00AC6804" w:rsidRDefault="00AC6804"/>
                  </w:tc>
                  <w:tc>
                    <w:tcPr>
                      <w:tcW w:w="5400" w:type="dxa"/>
                    </w:tcPr>
                    <w:p w:rsidR="00AC6804" w:rsidRDefault="00AC6804"/>
                  </w:tc>
                </w:tr>
              </w:tbl>
              <w:p w:rsidR="004E63ED" w:rsidRDefault="004E63ED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2055" type="#_x0000_t202" style="position:absolute;margin-left:466.25pt;margin-top:154.75pt;width:100.45pt;height:635.2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" filled="f" stroked="f">
          <v:textbox inset="0,0,0,0">
            <w:txbxContent>
              <w:p w:rsidR="00AC6804" w:rsidRDefault="009B1AA8">
                <w:pPr>
                  <w:pStyle w:val="AfzendgegevensKop0"/>
                </w:pPr>
                <w:r>
                  <w:t>Ministerie van Infrastructuur en Waterstaat</w:t>
                </w:r>
              </w:p>
              <w:p w:rsidR="00AC6804" w:rsidRDefault="00AC6804">
                <w:pPr>
                  <w:pStyle w:val="WitregelW1"/>
                </w:pPr>
              </w:p>
              <w:p w:rsidR="00AC6804" w:rsidRDefault="009B1AA8">
                <w:pPr>
                  <w:pStyle w:val="Afzendgegevens"/>
                </w:pPr>
                <w:r>
                  <w:t>Rijnstraat 8</w:t>
                </w:r>
              </w:p>
              <w:p w:rsidR="00AC6804" w:rsidRPr="003E1A1B" w:rsidRDefault="009B1AA8">
                <w:pPr>
                  <w:pStyle w:val="Afzendgegevens"/>
                  <w:rPr>
                    <w:lang w:val="de-DE"/>
                  </w:rPr>
                </w:pPr>
                <w:r w:rsidRPr="003E1A1B">
                  <w:rPr>
                    <w:lang w:val="de-DE"/>
                  </w:rPr>
                  <w:t>2515 XP  Den Haag</w:t>
                </w:r>
              </w:p>
              <w:p w:rsidR="00AC6804" w:rsidRPr="003E1A1B" w:rsidRDefault="009B1AA8">
                <w:pPr>
                  <w:pStyle w:val="Afzendgegevens"/>
                  <w:rPr>
                    <w:lang w:val="de-DE"/>
                  </w:rPr>
                </w:pPr>
                <w:r w:rsidRPr="003E1A1B">
                  <w:rPr>
                    <w:lang w:val="de-DE"/>
                  </w:rPr>
                  <w:t>Postbus 20901</w:t>
                </w:r>
              </w:p>
              <w:p w:rsidR="00AC6804" w:rsidRPr="003E1A1B" w:rsidRDefault="009B1AA8">
                <w:pPr>
                  <w:pStyle w:val="Afzendgegevens"/>
                  <w:rPr>
                    <w:lang w:val="de-DE"/>
                  </w:rPr>
                </w:pPr>
                <w:r w:rsidRPr="003E1A1B">
                  <w:rPr>
                    <w:lang w:val="de-DE"/>
                  </w:rPr>
                  <w:t>2500 EX Den Haag</w:t>
                </w:r>
              </w:p>
              <w:p w:rsidR="00AC6804" w:rsidRPr="003E1A1B" w:rsidRDefault="00AC6804">
                <w:pPr>
                  <w:pStyle w:val="WitregelW1"/>
                  <w:rPr>
                    <w:lang w:val="de-DE"/>
                  </w:rPr>
                </w:pPr>
              </w:p>
              <w:p w:rsidR="00AC6804" w:rsidRPr="003E1A1B" w:rsidRDefault="009B1AA8">
                <w:pPr>
                  <w:pStyle w:val="Afzendgegevens"/>
                  <w:rPr>
                    <w:lang w:val="de-DE"/>
                  </w:rPr>
                </w:pPr>
                <w:r w:rsidRPr="003E1A1B">
                  <w:rPr>
                    <w:lang w:val="de-DE"/>
                  </w:rPr>
                  <w:t>T   070-456 0000</w:t>
                </w:r>
              </w:p>
              <w:p w:rsidR="00AC6804" w:rsidRDefault="009B1AA8">
                <w:pPr>
                  <w:pStyle w:val="Afzendgegevens"/>
                </w:pPr>
                <w:r>
                  <w:t>F   070-456 1111</w:t>
                </w:r>
              </w:p>
              <w:p w:rsidR="00AC6804" w:rsidRDefault="00AC6804">
                <w:pPr>
                  <w:pStyle w:val="WitregelW2"/>
                </w:pPr>
              </w:p>
              <w:p w:rsidR="00AC6804" w:rsidRDefault="009B1AA8">
                <w:pPr>
                  <w:pStyle w:val="Referentiegegevenskop"/>
                </w:pPr>
                <w:r>
                  <w:t>Ons kenmerk</w:t>
                </w:r>
              </w:p>
              <w:p w:rsidR="00AC6804" w:rsidRDefault="009B1AA8">
                <w:pPr>
                  <w:pStyle w:val="Referentiegegevens"/>
                </w:pPr>
                <w:r>
                  <w:t>IENM/BSK-2017/</w:t>
                </w:r>
                <w:r w:rsidR="00E466E3">
                  <w:t>278161</w:t>
                </w:r>
              </w:p>
              <w:p w:rsidR="00AC6804" w:rsidRDefault="00AC6804">
                <w:pPr>
                  <w:pStyle w:val="WitregelW1"/>
                </w:pPr>
              </w:p>
              <w:p w:rsidR="00AC6804" w:rsidRDefault="009B1AA8">
                <w:pPr>
                  <w:pStyle w:val="Referentiegegevenskop"/>
                </w:pPr>
                <w:r>
                  <w:t>Bijlage(n)</w:t>
                </w:r>
              </w:p>
              <w:p w:rsidR="00AC6804" w:rsidRDefault="009B1AA8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2054" type="#_x0000_t202" style="position:absolute;margin-left:466.25pt;margin-top:805pt;width:99.2pt;height:14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" filled="f" stroked="f">
          <v:textbox inset="0,0,0,0">
            <w:txbxContent>
              <w:p w:rsidR="00AC6804" w:rsidRDefault="009B1AA8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C017B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CC017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2053" type="#_x0000_t202" style="position:absolute;margin-left:79.35pt;margin-top:805pt;width:141.7pt;height:14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AScYiqsBAABAAwAADgAAAAAAAAAAAAAAAAAuAgAAZHJzL2Uyb0RvYy54bWxQ&#10;SwECLQAUAAYACAAAACEAWe4PUOEAAAANAQAADwAAAAAAAAAAAAAAAAAFBAAAZHJzL2Rvd25yZXYu&#10;eG1sUEsFBgAAAAAEAAQA8wAAABMFAAAAAA==&#10;" filled="f" stroked="f">
          <v:textbox inset="0,0,0,0">
            <w:txbxContent>
              <w:p w:rsidR="004E63ED" w:rsidRDefault="004E63ED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2052" type="#_x0000_t202" style="position:absolute;margin-left:79.35pt;margin-top:266.45pt;width:323.1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snAIgqkBAAA8AwAADgAAAAAAAAAAAAAAAAAuAgAAZHJzL2Uyb0RvYy54bWxQSwEC&#10;LQAUAAYACAAAACEAW2eNcuAAAAALAQAADwAAAAAAAAAAAAAAAAADBAAAZHJzL2Rvd25yZXYueG1s&#10;UEsFBgAAAAAEAAQA8wAAABAFAAAAAA==&#10;" filled="f" stroked="f">
          <v:textbox inset="0,0,0,0">
            <w:txbxContent>
              <w:p w:rsidR="004E63ED" w:rsidRDefault="004E63ED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CC" w:rsidRDefault="000E58C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04" w:rsidRDefault="00CC01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2051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" filled="f" stroked="f">
          <v:textbox inset="0,0,0,0">
            <w:txbxContent>
              <w:p w:rsidR="004E63ED" w:rsidRDefault="004E63ED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2050" type="#_x0000_t202" style="position:absolute;margin-left:466.25pt;margin-top:805pt;width:99.2pt;height:14.4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" filled="f" stroked="f">
          <v:textbox inset="0,0,0,0">
            <w:txbxContent>
              <w:p w:rsidR="00AC6804" w:rsidRDefault="009B1AA8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0E58CC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0E58C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2049" type="#_x0000_t202" style="position:absolute;margin-left:466.25pt;margin-top:152.5pt;width:99.2pt;height:630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CDN62prwEAAEcDAAAOAAAAAAAAAAAAAAAAAC4CAABkcnMvZTJvRG9j&#10;LnhtbFBLAQItABQABgAIAAAAIQActi3N4gAAAA0BAAAPAAAAAAAAAAAAAAAAAAkEAABkcnMvZG93&#10;bnJldi54bWxQSwUGAAAAAAQABADzAAAAGAUAAAAA&#10;" filled="f" stroked="f">
          <v:textbox inset="0,0,0,0">
            <w:txbxContent>
              <w:p w:rsidR="00AC6804" w:rsidRDefault="009B1AA8">
                <w:pPr>
                  <w:pStyle w:val="AfzendgegevensKop0"/>
                </w:pPr>
                <w:r>
                  <w:t>Ministerie van Infrastructuur en Waterstaat</w:t>
                </w:r>
              </w:p>
              <w:p w:rsidR="00AC6804" w:rsidRDefault="00AC6804">
                <w:pPr>
                  <w:pStyle w:val="WitregelW2"/>
                </w:pPr>
              </w:p>
              <w:p w:rsidR="00AC6804" w:rsidRDefault="009B1AA8">
                <w:pPr>
                  <w:pStyle w:val="Referentiegegevenskop"/>
                </w:pPr>
                <w:r>
                  <w:t>Ons kenmerk</w:t>
                </w:r>
              </w:p>
              <w:p w:rsidR="00AC6804" w:rsidRDefault="009B1AA8">
                <w:pPr>
                  <w:pStyle w:val="Referentiegegevens"/>
                </w:pPr>
                <w:r>
                  <w:t>IENM/BSK-2017/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17C72"/>
    <w:multiLevelType w:val="multilevel"/>
    <w:tmpl w:val="74A42951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03461D3"/>
    <w:multiLevelType w:val="multilevel"/>
    <w:tmpl w:val="A21D2BF3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ADF016F"/>
    <w:multiLevelType w:val="multilevel"/>
    <w:tmpl w:val="BADDEFC5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D201EDC"/>
    <w:multiLevelType w:val="multilevel"/>
    <w:tmpl w:val="347B9024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1C5A712"/>
    <w:multiLevelType w:val="multilevel"/>
    <w:tmpl w:val="AC9A2685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278C5B4"/>
    <w:multiLevelType w:val="multilevel"/>
    <w:tmpl w:val="8595B20B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1C5590"/>
    <w:multiLevelType w:val="multilevel"/>
    <w:tmpl w:val="1DC72A7B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E59B5"/>
    <w:multiLevelType w:val="multilevel"/>
    <w:tmpl w:val="09841CAD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CECD7"/>
    <w:multiLevelType w:val="multilevel"/>
    <w:tmpl w:val="F8537C94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93344F"/>
    <w:multiLevelType w:val="multilevel"/>
    <w:tmpl w:val="42C12971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938C03"/>
    <w:multiLevelType w:val="multilevel"/>
    <w:tmpl w:val="12D7A27B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2B9B1B"/>
    <w:multiLevelType w:val="multilevel"/>
    <w:tmpl w:val="B09CF3E1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3C7967"/>
    <w:multiLevelType w:val="multilevel"/>
    <w:tmpl w:val="85992A99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01A228"/>
    <w:multiLevelType w:val="multilevel"/>
    <w:tmpl w:val="1E650FA6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546E4F"/>
    <w:multiLevelType w:val="multilevel"/>
    <w:tmpl w:val="BE7EB3FD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02F"/>
    <w:rsid w:val="000E58CC"/>
    <w:rsid w:val="003E1A1B"/>
    <w:rsid w:val="004E63ED"/>
    <w:rsid w:val="006461B0"/>
    <w:rsid w:val="006C5BFC"/>
    <w:rsid w:val="006E752D"/>
    <w:rsid w:val="009B1AA8"/>
    <w:rsid w:val="00AC6804"/>
    <w:rsid w:val="00CC017B"/>
    <w:rsid w:val="00D6202F"/>
    <w:rsid w:val="00E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3E1A1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A1B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E1A1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A1B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7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wist\AppData\Local\Microsoft\Windows\INetCache\IE\CEE901LH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35</ap:Words>
  <ap:Characters>197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2017-11-24T16:12:00.0000000Z</dcterms:created>
  <dcterms:modified xsi:type="dcterms:W3CDTF">2017-11-24T16:12:00.0000000Z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0x01010098D608CEFB0B9440A5FB34771C068870</vt:lpwstr>
  </property>
</Properties>
</file>