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W04.17.0340/I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00D02" w:rsidRDefault="00682788">
              <w:r>
                <w:t>Bij Kabinetsmissive van 12 oktober 2017, no.2017001760, heeft Uwe Majesteit, op voordracht van de Minister van Binnenlandse Zaken en Koninkrijksrelaties, bij de Afdeling advisering van de Raad van State ter overweging aanhangig gemaakt het voorstel van wet tot Samenvoeging van de gemeenten Leerdam, Vianen en Zederik en wijziging van de grens tussen  de provincies  Utrecht en Zuid-Holland, met memorie van toelichting.</w:t>
              </w:r>
            </w:p>
          </w:sdtContent>
        </w:sdt>
        <w:p w:rsidR="0071031E" w:rsidRDefault="0071031E"/>
        <w:p w:rsidR="00C50D4F" w:rsidRDefault="007A1843">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82788" w:rsidP="005B3E03">
      <w:r>
        <w:separator/>
      </w:r>
    </w:p>
  </w:endnote>
  <w:endnote w:type="continuationSeparator" w:id="0">
    <w:p w:rsidR="00954004" w:rsidRDefault="0068278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82788" w:rsidP="005B3E03">
      <w:r>
        <w:separator/>
      </w:r>
    </w:p>
  </w:footnote>
  <w:footnote w:type="continuationSeparator" w:id="0">
    <w:p w:rsidR="00954004" w:rsidRDefault="0068278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82788">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00D02"/>
    <w:rsid w:val="00682788"/>
    <w:rsid w:val="006B68E7"/>
    <w:rsid w:val="007077E5"/>
    <w:rsid w:val="0071031E"/>
    <w:rsid w:val="00724C4B"/>
    <w:rsid w:val="00743D19"/>
    <w:rsid w:val="007A1843"/>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787</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2017-10-18T07:43:00.0000000Z</lastPrinted>
  <dcterms:created xsi:type="dcterms:W3CDTF">2017-11-14T11:34:00.0000000Z</dcterms:created>
  <dcterms:modified xsi:type="dcterms:W3CDTF">2017-11-14T11:34:00.0000000Z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