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B" w:rsidRDefault="00E95EAB">
      <w:pPr>
        <w:spacing w:line="1" w:lineRule="exact"/>
        <w:sectPr w:rsidR="00E95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481396" w:rsidRDefault="00481396"/>
    <w:p w:rsidR="00E95EAB" w:rsidRDefault="00C44075">
      <w:r>
        <w:t>Geachte voorzitter,</w:t>
      </w:r>
    </w:p>
    <w:p w:rsidR="00E95EAB" w:rsidRDefault="00C44075">
      <w:r>
        <w:t> </w:t>
      </w:r>
    </w:p>
    <w:p w:rsidR="00E95EAB" w:rsidRDefault="00C44075">
      <w:r>
        <w:t xml:space="preserve">Hierbij bied ik u </w:t>
      </w:r>
      <w:r w:rsidR="006B02D8">
        <w:t>een nota van wijziging aan bij het voorstel van wet tot wijziging van enkele wetten van het Ministerie van Infrastructuur en Milieu (Verzamelwet IenM 2018) (Kamerstukken II 2016/17, 34 757).</w:t>
      </w:r>
    </w:p>
    <w:p w:rsidR="00E95EAB" w:rsidRDefault="00C44075">
      <w:r>
        <w:t> </w:t>
      </w:r>
    </w:p>
    <w:p w:rsidR="00E95EAB" w:rsidRDefault="00C44075">
      <w:r>
        <w:t>Hoogachtend,</w:t>
      </w:r>
    </w:p>
    <w:p w:rsidR="00E95EAB" w:rsidRDefault="00C44075">
      <w:r>
        <w:t> </w:t>
      </w:r>
    </w:p>
    <w:p w:rsidR="00E95EAB" w:rsidRDefault="00C44075">
      <w:r>
        <w:t>DE STAATSSECRETARIS VAN INFRASTRUCTUUR EN MILIEU,</w:t>
      </w: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C44075">
      <w:r>
        <w:t>Sharon A.M. Dijksma</w:t>
      </w:r>
    </w:p>
    <w:sectPr w:rsidR="00E95EAB">
      <w:headerReference w:type="default" r:id="rId14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AC" w:rsidRDefault="00E623AC">
      <w:pPr>
        <w:spacing w:line="240" w:lineRule="auto"/>
      </w:pPr>
      <w:r>
        <w:separator/>
      </w:r>
    </w:p>
  </w:endnote>
  <w:endnote w:type="continuationSeparator" w:id="0">
    <w:p w:rsidR="00E623AC" w:rsidRDefault="00E6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20" w:rsidRDefault="008E0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20" w:rsidRDefault="008E0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20" w:rsidRDefault="008E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AC" w:rsidRDefault="00E623AC">
      <w:pPr>
        <w:spacing w:line="240" w:lineRule="auto"/>
      </w:pPr>
      <w:r>
        <w:separator/>
      </w:r>
    </w:p>
  </w:footnote>
  <w:footnote w:type="continuationSeparator" w:id="0">
    <w:p w:rsidR="00E623AC" w:rsidRDefault="00E6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20" w:rsidRDefault="008E0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AB" w:rsidRDefault="00CE36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60" type="#_x0000_t202" style="position:absolute;margin-left:279.2pt;margin-top:0;width:36.85pt;height:124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" filled="f" stroked="f">
          <v:textbox inset="0,0,0,0">
            <w:txbxContent>
              <w:p w:rsidR="00106B32" w:rsidRDefault="00106B32"/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Woordmerk_IenM" o:spid="_x0000_s2059" type="#_x0000_t202" style="position:absolute;margin-left:316.05pt;margin-top:0;width:184.25pt;height:124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" filled="f" stroked="f">
          <v:textbox inset="0,0,0,0">
            <w:txbxContent>
              <w:p w:rsidR="00E95EAB" w:rsidRDefault="00C44075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0766F107" wp14:editId="13395411">
                      <wp:extent cx="2339975" cy="1582834"/>
                      <wp:effectExtent l="0" t="0" r="0" b="0"/>
                      <wp:docPr id="3" name="IenM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enM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Retouradres" o:spid="_x0000_s2058" type="#_x0000_t202" style="position:absolute;margin-left:79.35pt;margin-top:134.9pt;width:282.6pt;height:11.3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" filled="f" stroked="f">
          <v:textbox inset="0,0,0,0">
            <w:txbxContent>
              <w:p w:rsidR="00E95EAB" w:rsidRDefault="00C44075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Toezendgegevens" o:spid="_x0000_s2057" type="#_x0000_t202" style="position:absolute;margin-left:79.35pt;margin-top:153.05pt;width:263.6pt;height:8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DNBUd/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E95EAB" w:rsidRDefault="00C44075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E95EAB" w:rsidRDefault="00C44075">
                <w:r>
                  <w:t>Binnenhof 4</w:t>
                </w:r>
              </w:p>
              <w:p w:rsidR="00E95EAB" w:rsidRDefault="00C44075">
                <w:r>
                  <w:t>2513 AA  DEN HAAG</w:t>
                </w:r>
              </w:p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Documenteigenschappen" o:spid="_x0000_s2056" type="#_x0000_t202" style="position:absolute;margin-left:79.35pt;margin-top:286.55pt;width:376.45pt;height:69.7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JzDEkmwAQAARAMAAA4AAAAAAAAAAAAAAAAALgIAAGRycy9lMm9Eb2Mu&#10;eG1sUEsBAi0AFAAGAAgAAAAhAEW7yMzgAAAACwEAAA8AAAAAAAAAAAAAAAAACgQAAGRycy9kb3du&#10;cmV2LnhtbFBLBQYAAAAABAAEAPMAAAAXBQAAAAA=&#10;" filled="f" stroked="f">
          <v:textbox style="mso-next-textbox:#Documenteigenschappen"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E95EAB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95EAB" w:rsidRDefault="00E95EAB"/>
                  </w:tc>
                  <w:tc>
                    <w:tcPr>
                      <w:tcW w:w="5400" w:type="dxa"/>
                    </w:tcPr>
                    <w:p w:rsidR="00E95EAB" w:rsidRDefault="00E95EAB"/>
                  </w:tc>
                </w:tr>
                <w:tr w:rsidR="00E95EAB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95EAB" w:rsidRDefault="00C44075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E95EAB" w:rsidRDefault="00BC5775">
                      <w:r>
                        <w:t>23 augustus 2017</w:t>
                      </w:r>
                    </w:p>
                  </w:tc>
                </w:tr>
                <w:tr w:rsidR="00E95EAB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95EAB" w:rsidRDefault="00C44075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E95EAB" w:rsidRDefault="006B02D8">
                      <w:r>
                        <w:t>Nota van wijziging bij wetsvoorstel Verzamelwet IenM 2018 (34 757)</w:t>
                      </w:r>
                    </w:p>
                  </w:tc>
                </w:tr>
                <w:tr w:rsidR="00E95EAB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95EAB" w:rsidRDefault="00E95EAB"/>
                  </w:tc>
                  <w:tc>
                    <w:tcPr>
                      <w:tcW w:w="5400" w:type="dxa"/>
                    </w:tcPr>
                    <w:p w:rsidR="00E95EAB" w:rsidRDefault="00E95EAB"/>
                  </w:tc>
                </w:tr>
              </w:tbl>
              <w:p w:rsidR="00106B32" w:rsidRDefault="00106B32"/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Colofon" o:spid="_x0000_s2055" type="#_x0000_t202" style="position:absolute;margin-left:466.25pt;margin-top:154.75pt;width:100.45pt;height:635.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" filled="f" stroked="f">
          <v:textbox inset="0,0,0,0">
            <w:txbxContent>
              <w:p w:rsidR="00E95EAB" w:rsidRDefault="00C44075">
                <w:pPr>
                  <w:pStyle w:val="AfzendgegevensKop0"/>
                </w:pPr>
                <w:r>
                  <w:t>Ministerie van Infrastructuur en Milieu</w:t>
                </w:r>
              </w:p>
              <w:p w:rsidR="00E95EAB" w:rsidRDefault="00E95EAB">
                <w:pPr>
                  <w:pStyle w:val="WitregelW1"/>
                </w:pPr>
              </w:p>
              <w:p w:rsidR="00E95EAB" w:rsidRDefault="00C44075">
                <w:pPr>
                  <w:pStyle w:val="Afzendgegevens"/>
                </w:pPr>
                <w:r>
                  <w:t>Rijnstraat 8</w:t>
                </w:r>
              </w:p>
              <w:p w:rsidR="00E95EAB" w:rsidRDefault="00C44075">
                <w:pPr>
                  <w:pStyle w:val="Afzendgegevens"/>
                </w:pPr>
                <w:r>
                  <w:t>2515 XP  Den Haag</w:t>
                </w:r>
              </w:p>
              <w:p w:rsidR="00E95EAB" w:rsidRDefault="00C44075">
                <w:pPr>
                  <w:pStyle w:val="Afzendgegevens"/>
                </w:pPr>
                <w:r>
                  <w:t>Postbus 20901</w:t>
                </w:r>
              </w:p>
              <w:p w:rsidR="00E95EAB" w:rsidRDefault="00C44075">
                <w:pPr>
                  <w:pStyle w:val="Afzendgegevens"/>
                </w:pPr>
                <w:r>
                  <w:t>2500 EX Den Haag</w:t>
                </w:r>
              </w:p>
              <w:p w:rsidR="00E95EAB" w:rsidRDefault="00E95EAB">
                <w:pPr>
                  <w:pStyle w:val="WitregelW1"/>
                </w:pPr>
              </w:p>
              <w:p w:rsidR="00E95EAB" w:rsidRDefault="00C44075">
                <w:pPr>
                  <w:pStyle w:val="Afzendgegevens"/>
                </w:pPr>
                <w:r>
                  <w:t>T   070-456 0000</w:t>
                </w:r>
              </w:p>
              <w:p w:rsidR="00E95EAB" w:rsidRDefault="00C44075">
                <w:pPr>
                  <w:pStyle w:val="Afzendgegevens"/>
                </w:pPr>
                <w:r>
                  <w:t>F   070-456 1111</w:t>
                </w:r>
              </w:p>
              <w:p w:rsidR="00481396" w:rsidRDefault="00481396" w:rsidP="00481396"/>
              <w:p w:rsidR="00481396" w:rsidRDefault="00481396" w:rsidP="00481396">
                <w:pPr>
                  <w:pStyle w:val="Referentiegegevenskop"/>
                </w:pPr>
                <w:r>
                  <w:t>Kenmerk</w:t>
                </w:r>
              </w:p>
              <w:p w:rsidR="00481396" w:rsidRDefault="00481396" w:rsidP="00481396">
                <w:pPr>
                  <w:rPr>
                    <w:sz w:val="13"/>
                    <w:szCs w:val="13"/>
                  </w:rPr>
                </w:pPr>
                <w:r w:rsidRPr="001C3371">
                  <w:rPr>
                    <w:sz w:val="13"/>
                    <w:szCs w:val="13"/>
                  </w:rPr>
                  <w:t>IENM/BSK-2017/</w:t>
                </w:r>
                <w:r>
                  <w:rPr>
                    <w:sz w:val="13"/>
                    <w:szCs w:val="13"/>
                  </w:rPr>
                  <w:t>199088</w:t>
                </w:r>
              </w:p>
              <w:p w:rsidR="00481396" w:rsidRDefault="00481396" w:rsidP="00481396">
                <w:pPr>
                  <w:rPr>
                    <w:sz w:val="13"/>
                    <w:szCs w:val="13"/>
                  </w:rPr>
                </w:pPr>
              </w:p>
              <w:p w:rsidR="00481396" w:rsidRPr="001867AD" w:rsidRDefault="00481396" w:rsidP="00481396">
                <w:pPr>
                  <w:rPr>
                    <w:b/>
                    <w:sz w:val="13"/>
                    <w:szCs w:val="13"/>
                  </w:rPr>
                </w:pPr>
                <w:r w:rsidRPr="001867AD">
                  <w:rPr>
                    <w:b/>
                    <w:sz w:val="13"/>
                    <w:szCs w:val="13"/>
                  </w:rPr>
                  <w:t>Bijlage(n)</w:t>
                </w:r>
              </w:p>
              <w:p w:rsidR="00481396" w:rsidRPr="00481396" w:rsidRDefault="00481396" w:rsidP="00481396">
                <w:pPr>
                  <w:rPr>
                    <w:sz w:val="13"/>
                    <w:szCs w:val="13"/>
                  </w:rPr>
                </w:pPr>
                <w:r w:rsidRPr="00481396">
                  <w:rPr>
                    <w:sz w:val="13"/>
                    <w:szCs w:val="13"/>
                  </w:rPr>
                  <w:t>1</w:t>
                </w:r>
              </w:p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Paginanummer" o:spid="_x0000_s2054" type="#_x0000_t202" style="position:absolute;margin-left:466.25pt;margin-top:805pt;width:99.2pt;height:14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" filled="f" stroked="f">
          <v:textbox inset="0,0,0,0">
            <w:txbxContent>
              <w:p w:rsidR="00E95EAB" w:rsidRDefault="00C44075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E364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CE364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Rubricering onder" o:spid="_x0000_s2053" type="#_x0000_t202" style="position:absolute;margin-left:79.35pt;margin-top:805pt;width:141.7pt;height:14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AScYiqsBAABA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106B32" w:rsidRDefault="00106B32"/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Documentnaam" o:spid="_x0000_s2052" type="#_x0000_t202" style="position:absolute;margin-left:79.35pt;margin-top:266.45pt;width:323.1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snAIgqkBAAA8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106B32" w:rsidRDefault="00106B32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20" w:rsidRDefault="008E00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AB" w:rsidRDefault="00CE36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1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" filled="f" stroked="f">
          <v:textbox inset="0,0,0,0">
            <w:txbxContent>
              <w:p w:rsidR="00106B32" w:rsidRDefault="00106B32"/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Paginanummer vervolgpagina" o:spid="_x0000_s2050" type="#_x0000_t202" style="position:absolute;margin-left:466.25pt;margin-top:805pt;width:99.2pt;height:14.4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" filled="f" stroked="f">
          <v:textbox inset="0,0,0,0">
            <w:txbxContent>
              <w:p w:rsidR="00E95EAB" w:rsidRDefault="00C44075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C577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BC577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E95EAB" w:rsidRDefault="00CE3645">
    <w:r>
      <w:rPr>
        <w:noProof/>
      </w:rPr>
      <w:pict>
        <v:shape id="Colofon vervolgpagina" o:spid="_x0000_s2049" type="#_x0000_t202" style="position:absolute;margin-left:466.25pt;margin-top:152.5pt;width:99.2pt;height:630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CDN62prwEAAEcDAAAOAAAAAAAAAAAAAAAAAC4CAABkcnMvZTJvRG9j&#10;LnhtbFBLAQItABQABgAIAAAAIQActi3N4gAAAA0BAAAPAAAAAAAAAAAAAAAAAAkEAABkcnMvZG93&#10;bnJldi54bWxQSwUGAAAAAAQABADzAAAAGAUAAAAA&#10;" filled="f" stroked="f">
          <v:textbox inset="0,0,0,0">
            <w:txbxContent>
              <w:p w:rsidR="00E95EAB" w:rsidRDefault="00C44075">
                <w:pPr>
                  <w:pStyle w:val="AfzendgegevensKop0"/>
                </w:pPr>
                <w:r>
                  <w:t>Ministerie van Infrastructuur en Milieu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DF363"/>
    <w:multiLevelType w:val="multilevel"/>
    <w:tmpl w:val="8E71434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5E3782D"/>
    <w:multiLevelType w:val="multilevel"/>
    <w:tmpl w:val="34A283EF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6BBCCA1"/>
    <w:multiLevelType w:val="multilevel"/>
    <w:tmpl w:val="0EE8B4B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6F76E8F"/>
    <w:multiLevelType w:val="multilevel"/>
    <w:tmpl w:val="2F6BAC4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758DD91"/>
    <w:multiLevelType w:val="multilevel"/>
    <w:tmpl w:val="B01173A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0D45303"/>
    <w:multiLevelType w:val="multilevel"/>
    <w:tmpl w:val="DA6A270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B4938DC"/>
    <w:multiLevelType w:val="multilevel"/>
    <w:tmpl w:val="9CF5005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1A9A389"/>
    <w:multiLevelType w:val="multilevel"/>
    <w:tmpl w:val="9A434222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87A49F5"/>
    <w:multiLevelType w:val="multilevel"/>
    <w:tmpl w:val="1B99931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8D2CDD"/>
    <w:multiLevelType w:val="multilevel"/>
    <w:tmpl w:val="6E1669CA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517E0B"/>
    <w:multiLevelType w:val="multilevel"/>
    <w:tmpl w:val="7A4B766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B0B12"/>
    <w:multiLevelType w:val="multilevel"/>
    <w:tmpl w:val="A248ABE7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DB"/>
    <w:rsid w:val="00106B32"/>
    <w:rsid w:val="00481396"/>
    <w:rsid w:val="006461B0"/>
    <w:rsid w:val="006B02D8"/>
    <w:rsid w:val="006E752D"/>
    <w:rsid w:val="00744C9B"/>
    <w:rsid w:val="008E0020"/>
    <w:rsid w:val="00BC5775"/>
    <w:rsid w:val="00C44075"/>
    <w:rsid w:val="00CE3645"/>
    <w:rsid w:val="00D60ADB"/>
    <w:rsid w:val="00E623AC"/>
    <w:rsid w:val="00E631E0"/>
    <w:rsid w:val="00E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oofdstuk">
    <w:name w:val="OIM Rapport Hoofdstuk"/>
    <w:basedOn w:val="Normal"/>
    <w:next w:val="Normal"/>
    <w:p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Paragraaf">
    <w:name w:val="OIM Rapport Paragraaf"/>
    <w:basedOn w:val="Normal"/>
    <w:next w:val="Normal"/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0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1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2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6B02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D8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02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D8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ong\AppData\Local\Microsoft\Windows\INetCache\IE\KTPIIC01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2017-08-23T12:55:00.0000000Z</dcterms:created>
  <dcterms:modified xsi:type="dcterms:W3CDTF">2017-08-23T12:55:00.0000000Z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0x01010079BA1792F394B84D969D9FD92A0FEA70</vt:lpwstr>
  </property>
</Properties>
</file>