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66" w:rsidRDefault="00637B66">
      <w:pPr>
        <w:spacing w:line="1" w:lineRule="exact"/>
        <w:sectPr w:rsidR="00637B66">
          <w:headerReference w:type="default" r:id="rId8"/>
          <w:type w:val="continuous"/>
          <w:pgSz w:w="11905" w:h="16837"/>
          <w:pgMar w:top="7029" w:right="2777" w:bottom="1020" w:left="1587" w:header="708" w:footer="708" w:gutter="0"/>
          <w:cols w:space="708"/>
        </w:sectPr>
      </w:pPr>
      <w:bookmarkStart w:name="_GoBack" w:id="0"/>
      <w:bookmarkEnd w:id="0"/>
    </w:p>
    <w:p w:rsidR="00C13E32" w:rsidRDefault="00C13E32">
      <w:pPr>
        <w:pStyle w:val="Salutation"/>
      </w:pPr>
    </w:p>
    <w:p w:rsidR="00C13E32" w:rsidRDefault="00C13E32">
      <w:pPr>
        <w:pStyle w:val="Salutation"/>
      </w:pPr>
    </w:p>
    <w:p w:rsidR="00637B66" w:rsidRDefault="00C13E32">
      <w:pPr>
        <w:pStyle w:val="Salutation"/>
      </w:pPr>
      <w:r>
        <w:t>Geachte voorzitter,</w:t>
      </w:r>
    </w:p>
    <w:p w:rsidR="00C13E32" w:rsidP="00C13E32" w:rsidRDefault="00C13E32">
      <w:r w:rsidRPr="006673D3">
        <w:t xml:space="preserve">Hierbij bied ik u aan de nota naar aanleiding van het verslag bij het voorstel van wet tot wijziging van de Wegenverkeerswet 1994 in verband met de </w:t>
      </w:r>
      <w:r>
        <w:t xml:space="preserve">definitieve invoering van begeleid rijden </w:t>
      </w:r>
      <w:r w:rsidRPr="006673D3">
        <w:t>(Kamerstukken II, 201</w:t>
      </w:r>
      <w:r>
        <w:t>6</w:t>
      </w:r>
      <w:r w:rsidRPr="006673D3">
        <w:t>/1</w:t>
      </w:r>
      <w:r>
        <w:t>7</w:t>
      </w:r>
      <w:r w:rsidRPr="006673D3">
        <w:t>,</w:t>
      </w:r>
      <w:r w:rsidRPr="006673D3">
        <w:rPr>
          <w:color w:val="auto"/>
          <w:szCs w:val="24"/>
          <w:lang w:eastAsia="zh-CN" w:bidi="hi-IN"/>
        </w:rPr>
        <w:t xml:space="preserve"> </w:t>
      </w:r>
      <w:r w:rsidRPr="006673D3">
        <w:t xml:space="preserve">34 </w:t>
      </w:r>
      <w:r>
        <w:t>693</w:t>
      </w:r>
      <w:r w:rsidRPr="006673D3">
        <w:t>)</w:t>
      </w:r>
      <w:r>
        <w:t xml:space="preserve">. </w:t>
      </w:r>
    </w:p>
    <w:p w:rsidR="00637B66" w:rsidP="00C13E32" w:rsidRDefault="00C13E32">
      <w:pPr>
        <w:pStyle w:val="WitregelW1bodytekst"/>
      </w:pPr>
      <w:r>
        <w:t xml:space="preserve">    </w:t>
      </w:r>
    </w:p>
    <w:p w:rsidR="00637B66" w:rsidRDefault="00C13E32">
      <w:pPr>
        <w:pStyle w:val="Slotzin"/>
      </w:pPr>
      <w:r>
        <w:t>Hoogachtend,</w:t>
      </w:r>
    </w:p>
    <w:p w:rsidR="00637B66" w:rsidRDefault="00C13E32">
      <w:pPr>
        <w:pStyle w:val="OndertekeningArea1"/>
      </w:pPr>
      <w:r>
        <w:t>DE MINISTER VAN INFRASTRUCTUUR EN MILIEU,</w:t>
      </w:r>
    </w:p>
    <w:p w:rsidR="00637B66" w:rsidRDefault="00637B66"/>
    <w:p w:rsidR="00637B66" w:rsidRDefault="00637B66"/>
    <w:p w:rsidR="00637B66" w:rsidRDefault="00637B66"/>
    <w:p w:rsidR="00637B66" w:rsidRDefault="00637B66"/>
    <w:p w:rsidR="00C11739" w:rsidRDefault="00C11739"/>
    <w:p w:rsidR="00C11739" w:rsidRDefault="00C11739"/>
    <w:p w:rsidR="00637B66" w:rsidRDefault="00C13E32">
      <w:r>
        <w:t>mw. drs. M.H. Schultz van Haegen</w:t>
      </w:r>
    </w:p>
    <w:sectPr w:rsidR="00637B66" w:rsidSect="00637B66">
      <w:headerReference w:type="default" r:id="rId9"/>
      <w:type w:val="continuous"/>
      <w:pgSz w:w="11905" w:h="16837"/>
      <w:pgMar w:top="2948" w:right="2777" w:bottom="1020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32" w:rsidRDefault="00C13E32" w:rsidP="00637B66">
      <w:pPr>
        <w:spacing w:line="240" w:lineRule="auto"/>
      </w:pPr>
      <w:r>
        <w:separator/>
      </w:r>
    </w:p>
  </w:endnote>
  <w:endnote w:type="continuationSeparator" w:id="0">
    <w:p w:rsidR="00C13E32" w:rsidRDefault="00C13E32" w:rsidP="00637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32" w:rsidRDefault="00C13E32" w:rsidP="00637B66">
      <w:pPr>
        <w:spacing w:line="240" w:lineRule="auto"/>
      </w:pPr>
      <w:r>
        <w:separator/>
      </w:r>
    </w:p>
  </w:footnote>
  <w:footnote w:type="continuationSeparator" w:id="0">
    <w:p w:rsidR="00C13E32" w:rsidRDefault="00C13E32" w:rsidP="00637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6" w:rsidRDefault="005F3F31">
    <w:r>
      <w:pict>
        <v:shape id="Shape59229355cb8d5" o:spid="_x0000_s3082" style="position:absolute;margin-left:79.35pt;margin-top:805pt;width:141.7pt;height:14.1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37B66" w:rsidRDefault="00637B66"/>
            </w:txbxContent>
          </v:textbox>
          <w10:wrap anchorx="page" anchory="page"/>
        </v:shape>
      </w:pict>
    </w:r>
  </w:p>
  <w:p w:rsidR="00637B66" w:rsidRDefault="005F3F31">
    <w:r>
      <w:pict>
        <v:shape id="Shape59229355cbac3" o:spid="_x0000_s3081" style="position:absolute;margin-left:466.25pt;margin-top:805pt;width:99pt;height:14.2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37B66" w:rsidRDefault="00C13E32">
                <w:pPr>
                  <w:pStyle w:val="Referentiegegevens"/>
                </w:pPr>
                <w:r>
                  <w:t xml:space="preserve">Pagina </w:t>
                </w:r>
                <w:r w:rsidR="0013656E">
                  <w:fldChar w:fldCharType="begin"/>
                </w:r>
                <w:r w:rsidR="007E074D">
                  <w:instrText>PAGE</w:instrText>
                </w:r>
                <w:r w:rsidR="0013656E">
                  <w:fldChar w:fldCharType="separate"/>
                </w:r>
                <w:r w:rsidR="005F3F31">
                  <w:rPr>
                    <w:noProof/>
                  </w:rPr>
                  <w:t>1</w:t>
                </w:r>
                <w:r w:rsidR="0013656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13656E">
                  <w:fldChar w:fldCharType="begin"/>
                </w:r>
                <w:r w:rsidR="007E074D">
                  <w:instrText>NUMPAGES</w:instrText>
                </w:r>
                <w:r w:rsidR="0013656E">
                  <w:fldChar w:fldCharType="separate"/>
                </w:r>
                <w:r w:rsidR="005F3F31">
                  <w:rPr>
                    <w:noProof/>
                  </w:rPr>
                  <w:t>1</w:t>
                </w:r>
                <w:r w:rsidR="0013656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637B66" w:rsidRDefault="005F3F31">
    <w:r>
      <w:pict>
        <v:shape id="Shape59229355cc1a7" o:spid="_x0000_s3080" style="position:absolute;margin-left:466.25pt;margin-top:153.05pt;width:99.2pt;height:630.7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37B66" w:rsidRDefault="00C13E32">
                <w:pPr>
                  <w:pStyle w:val="AfzendgegevensKop0"/>
                </w:pPr>
                <w:r>
                  <w:t>Ministerie van Infrastructuur en Milieu</w:t>
                </w:r>
              </w:p>
              <w:p w:rsidR="00637B66" w:rsidRDefault="00637B66">
                <w:pPr>
                  <w:pStyle w:val="WitregelW1"/>
                </w:pPr>
              </w:p>
              <w:p w:rsidR="00637B66" w:rsidRDefault="00C13E32">
                <w:pPr>
                  <w:pStyle w:val="Afzendgegevens"/>
                </w:pPr>
                <w:r>
                  <w:t>Plesmanweg 1-6</w:t>
                </w:r>
              </w:p>
              <w:p w:rsidR="00637B66" w:rsidRDefault="00C13E32">
                <w:pPr>
                  <w:pStyle w:val="Afzendgegevens"/>
                </w:pPr>
                <w:r>
                  <w:t>2597 JG  Den Haag</w:t>
                </w:r>
              </w:p>
              <w:p w:rsidR="00637B66" w:rsidRDefault="00C13E32">
                <w:pPr>
                  <w:pStyle w:val="Afzendgegevens"/>
                </w:pPr>
                <w:r>
                  <w:t>Postbus 20901</w:t>
                </w:r>
              </w:p>
              <w:p w:rsidR="00637B66" w:rsidRDefault="00C13E32">
                <w:pPr>
                  <w:pStyle w:val="Afzendgegevens"/>
                </w:pPr>
                <w:r>
                  <w:t>2500 EX Den Haag</w:t>
                </w:r>
              </w:p>
              <w:p w:rsidR="00637B66" w:rsidRDefault="00637B66">
                <w:pPr>
                  <w:pStyle w:val="WitregelW1"/>
                </w:pPr>
              </w:p>
              <w:p w:rsidR="00637B66" w:rsidRDefault="00C13E32">
                <w:pPr>
                  <w:pStyle w:val="Afzendgegevens"/>
                </w:pPr>
                <w:r>
                  <w:t>T   070-456 0000</w:t>
                </w:r>
              </w:p>
              <w:p w:rsidR="00637B66" w:rsidRDefault="00C13E32">
                <w:pPr>
                  <w:pStyle w:val="Afzendgegevens"/>
                </w:pPr>
                <w:r>
                  <w:t>F   070-456 1111</w:t>
                </w:r>
              </w:p>
              <w:p w:rsidR="00637B66" w:rsidRDefault="00637B66">
                <w:pPr>
                  <w:pStyle w:val="WitregelW2"/>
                </w:pPr>
              </w:p>
              <w:p w:rsidR="00637B66" w:rsidRDefault="00C13E32">
                <w:pPr>
                  <w:pStyle w:val="Referentiegegevenskop"/>
                </w:pPr>
                <w:r>
                  <w:t>Ons kenmerk</w:t>
                </w:r>
              </w:p>
              <w:p w:rsidR="00637B66" w:rsidRDefault="00C11739">
                <w:pPr>
                  <w:pStyle w:val="Referentiegegevens"/>
                </w:pPr>
                <w:r w:rsidRPr="00C11739">
                  <w:t>IENM/BSK-2017/156510</w:t>
                </w:r>
              </w:p>
              <w:p w:rsidR="00637B66" w:rsidRDefault="00637B66">
                <w:pPr>
                  <w:pStyle w:val="WitregelW1"/>
                </w:pPr>
              </w:p>
              <w:p w:rsidR="00637B66" w:rsidRDefault="00C13E32">
                <w:pPr>
                  <w:pStyle w:val="Referentiegegevenskop"/>
                </w:pPr>
                <w:r>
                  <w:t>Bijlage(n)</w:t>
                </w:r>
              </w:p>
              <w:p w:rsidR="00637B66" w:rsidRDefault="00C13E32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  <w:p w:rsidR="00637B66" w:rsidRDefault="005F3F31">
    <w:r>
      <w:pict>
        <v:shape id="Shape59229355d54c9" o:spid="_x0000_s3079" style="position:absolute;margin-left:277.75pt;margin-top:0;width:36.85pt;height:124.7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37B66" w:rsidRDefault="00637B66"/>
            </w:txbxContent>
          </v:textbox>
          <w10:wrap anchorx="page" anchory="page"/>
        </v:shape>
      </w:pict>
    </w:r>
  </w:p>
  <w:p w:rsidR="00637B66" w:rsidRDefault="005F3F31">
    <w:r>
      <w:pict>
        <v:shape id="Shape59229355d5679" o:spid="_x0000_s3078" style="position:absolute;margin-left:314.6pt;margin-top:0;width:184.25pt;height:124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37B66" w:rsidRDefault="00C13E32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3C56B12" wp14:editId="17A95FD8">
                      <wp:extent cx="2339975" cy="1582834"/>
                      <wp:effectExtent l="0" t="0" r="0" b="0"/>
                      <wp:docPr id="6" name="IENM_Brief_aan_Parlemen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ENM_Brief_aan_Parlement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  <w:p w:rsidR="00637B66" w:rsidRDefault="005F3F31">
    <w:r>
      <w:pict>
        <v:shape id="Shape59229355d5f55" o:spid="_x0000_s3077" style="position:absolute;margin-left:79.35pt;margin-top:133.2pt;width:280.6pt;height:11.3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37B66" w:rsidRDefault="00C13E32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</v:shape>
      </w:pict>
    </w:r>
  </w:p>
  <w:p w:rsidR="00637B66" w:rsidRDefault="005F3F31">
    <w:r>
      <w:pict>
        <v:shape id="Shape59229355d680f" o:spid="_x0000_s3076" style="position:absolute;margin-left:79.35pt;margin-top:153.05pt;width:274.95pt;height:8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37B66" w:rsidRDefault="00C13E32"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 DEN HAAG</w:t>
                </w:r>
              </w:p>
            </w:txbxContent>
          </v:textbox>
          <w10:wrap anchorx="page" anchory="page"/>
        </v:shape>
      </w:pict>
    </w:r>
  </w:p>
  <w:p w:rsidR="00637B66" w:rsidRDefault="005F3F31">
    <w:r>
      <w:pict>
        <v:shape id="Shape59229355d6e5f" o:spid="_x0000_s3075" style="position:absolute;margin-left:79.35pt;margin-top:286.25pt;width:323.25pt;height:61.7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637B6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637B66" w:rsidRDefault="00637B66"/>
                  </w:tc>
                  <w:tc>
                    <w:tcPr>
                      <w:tcW w:w="5400" w:type="dxa"/>
                    </w:tcPr>
                    <w:p w:rsidR="00637B66" w:rsidRDefault="00637B66"/>
                  </w:tc>
                </w:tr>
                <w:tr w:rsidR="00637B6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637B66" w:rsidRDefault="00C13E32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637B66" w:rsidRDefault="002E71B9">
                      <w:r>
                        <w:t>30 juni 2017</w:t>
                      </w:r>
                    </w:p>
                  </w:tc>
                </w:tr>
                <w:tr w:rsidR="00637B6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637B66" w:rsidRDefault="00C13E32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637B66" w:rsidRDefault="00C82D9C">
                      <w:r>
                        <w:t>A</w:t>
                      </w:r>
                      <w:r w:rsidR="00C13E32">
                        <w:t>anbieding nota nav het</w:t>
                      </w:r>
                      <w:r w:rsidR="007E074D">
                        <w:t xml:space="preserve"> </w:t>
                      </w:r>
                      <w:r w:rsidR="00C13E32">
                        <w:t xml:space="preserve">verslag bij wetsvoorstel wijziging Wegenverkeerswet 1994 in verband met de definitieve invoering van begeleid rijden </w:t>
                      </w:r>
                    </w:p>
                  </w:tc>
                </w:tr>
                <w:tr w:rsidR="00637B6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637B66" w:rsidRDefault="00637B66"/>
                  </w:tc>
                  <w:tc>
                    <w:tcPr>
                      <w:tcW w:w="5400" w:type="dxa"/>
                    </w:tcPr>
                    <w:p w:rsidR="00637B66" w:rsidRDefault="00637B66"/>
                  </w:tc>
                </w:tr>
              </w:tbl>
              <w:p w:rsidR="00637B66" w:rsidRDefault="00637B6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66" w:rsidRDefault="005F3F31">
    <w:r>
      <w:pict>
        <v:shape id="Shape59229355d83d8" o:spid="_x0000_s3074" style="position:absolute;margin-left:464.85pt;margin-top:150.2pt;width:99.2pt;height:629.25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37B66" w:rsidRDefault="00C13E32">
                <w:pPr>
                  <w:pStyle w:val="AfzendgegevensKop0"/>
                </w:pPr>
                <w:r>
                  <w:t>Ministerie van Infrastructuur en Milieu</w:t>
                </w:r>
              </w:p>
              <w:p w:rsidR="00637B66" w:rsidRDefault="00637B66">
                <w:pPr>
                  <w:pStyle w:val="WitregelW2"/>
                </w:pPr>
              </w:p>
              <w:p w:rsidR="00637B66" w:rsidRDefault="00C13E32">
                <w:pPr>
                  <w:pStyle w:val="Referentiegegevenskop"/>
                </w:pPr>
                <w:r>
                  <w:t>Ons kenmerk</w:t>
                </w:r>
              </w:p>
              <w:p w:rsidR="00637B66" w:rsidRDefault="00C13E32">
                <w:pPr>
                  <w:pStyle w:val="Referentiegegevens"/>
                </w:pPr>
                <w:r>
                  <w:t>IENM/BSK/2017/</w:t>
                </w:r>
              </w:p>
            </w:txbxContent>
          </v:textbox>
          <w10:wrap anchorx="page" anchory="page"/>
        </v:shape>
      </w:pict>
    </w:r>
  </w:p>
  <w:p w:rsidR="00637B66" w:rsidRDefault="005F3F31">
    <w:r>
      <w:pict>
        <v:shape id="Shape59229355d885c" o:spid="_x0000_s3073" style="position:absolute;margin-left:464.85pt;margin-top:805pt;width:99.2pt;height:14.15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37B66" w:rsidRDefault="00C13E32">
                <w:pPr>
                  <w:pStyle w:val="Referentiegegevens"/>
                </w:pPr>
                <w:r>
                  <w:t xml:space="preserve">Pagina </w:t>
                </w:r>
                <w:r w:rsidR="0013656E">
                  <w:fldChar w:fldCharType="begin"/>
                </w:r>
                <w:r w:rsidR="007E074D">
                  <w:instrText>PAGE</w:instrText>
                </w:r>
                <w:r w:rsidR="0013656E">
                  <w:fldChar w:fldCharType="separate"/>
                </w:r>
                <w:r w:rsidR="002E71B9">
                  <w:rPr>
                    <w:noProof/>
                  </w:rPr>
                  <w:t>1</w:t>
                </w:r>
                <w:r w:rsidR="0013656E">
                  <w:fldChar w:fldCharType="end"/>
                </w:r>
                <w:r>
                  <w:t xml:space="preserve"> van </w:t>
                </w:r>
                <w:r w:rsidR="0013656E">
                  <w:fldChar w:fldCharType="begin"/>
                </w:r>
                <w:r w:rsidR="007E074D">
                  <w:instrText>NUMPAGES</w:instrText>
                </w:r>
                <w:r w:rsidR="0013656E">
                  <w:fldChar w:fldCharType="separate"/>
                </w:r>
                <w:r w:rsidR="002E71B9">
                  <w:rPr>
                    <w:noProof/>
                  </w:rPr>
                  <w:t>1</w:t>
                </w:r>
                <w:r w:rsidR="0013656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37AA6C"/>
    <w:multiLevelType w:val="multilevel"/>
    <w:tmpl w:val="8BE6D037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CDBD1"/>
    <w:multiLevelType w:val="multilevel"/>
    <w:tmpl w:val="DD70C32B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82EEA"/>
    <w:multiLevelType w:val="multilevel"/>
    <w:tmpl w:val="9B2B250D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1CEEB"/>
    <w:multiLevelType w:val="multilevel"/>
    <w:tmpl w:val="C22FEA9E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0B0951"/>
    <w:multiLevelType w:val="multilevel"/>
    <w:tmpl w:val="C8B6B9BD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5E938B"/>
    <w:multiLevelType w:val="multilevel"/>
    <w:tmpl w:val="26575658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99946D"/>
    <w:multiLevelType w:val="multilevel"/>
    <w:tmpl w:val="AE2C7FD0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79F2F1"/>
    <w:multiLevelType w:val="multilevel"/>
    <w:tmpl w:val="CB1C8391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E5976"/>
    <w:multiLevelType w:val="multilevel"/>
    <w:tmpl w:val="8E51B5C8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F4B60"/>
    <w:multiLevelType w:val="multilevel"/>
    <w:tmpl w:val="93EC357F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308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74D"/>
    <w:rsid w:val="0013656E"/>
    <w:rsid w:val="002E71B9"/>
    <w:rsid w:val="005F3F31"/>
    <w:rsid w:val="00637B66"/>
    <w:rsid w:val="006461B0"/>
    <w:rsid w:val="006E752D"/>
    <w:rsid w:val="007E074D"/>
    <w:rsid w:val="00C11739"/>
    <w:rsid w:val="00C13E32"/>
    <w:rsid w:val="00C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7B66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637B66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rsid w:val="00637B66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rsid w:val="00637B66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sid w:val="00637B66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rsid w:val="00637B66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sid w:val="00637B66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sid w:val="00637B66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rsid w:val="00637B66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rsid w:val="00637B66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rsid w:val="00637B66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rsid w:val="00637B66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rsid w:val="00637B66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sid w:val="00637B66"/>
    <w:rPr>
      <w:b/>
    </w:rPr>
  </w:style>
  <w:style w:type="paragraph" w:customStyle="1" w:styleId="Algemenevoorwaarden">
    <w:name w:val="Algemene voorwaarden"/>
    <w:next w:val="Normal"/>
    <w:rsid w:val="00637B66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rsid w:val="00637B66"/>
    <w:pPr>
      <w:spacing w:before="220"/>
    </w:pPr>
  </w:style>
  <w:style w:type="paragraph" w:customStyle="1" w:styleId="ANVSeindblad2">
    <w:name w:val="ANVS eindblad 2"/>
    <w:basedOn w:val="Normal"/>
    <w:next w:val="Normal"/>
    <w:rsid w:val="00637B66"/>
    <w:pPr>
      <w:spacing w:before="250"/>
    </w:pPr>
  </w:style>
  <w:style w:type="paragraph" w:customStyle="1" w:styleId="ANVSeindblad3">
    <w:name w:val="ANVS eindblad 3"/>
    <w:basedOn w:val="Normal"/>
    <w:next w:val="Normal"/>
    <w:rsid w:val="00637B66"/>
    <w:pPr>
      <w:spacing w:before="280"/>
    </w:pPr>
  </w:style>
  <w:style w:type="paragraph" w:customStyle="1" w:styleId="ANVSInhoudn36r15">
    <w:name w:val="ANVS Inhoud n36 r15"/>
    <w:basedOn w:val="Normal"/>
    <w:next w:val="Normal"/>
    <w:rsid w:val="00637B66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rsid w:val="00637B66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rsid w:val="00637B66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rsid w:val="00637B66"/>
    <w:pPr>
      <w:spacing w:after="840"/>
    </w:pPr>
  </w:style>
  <w:style w:type="paragraph" w:customStyle="1" w:styleId="ANVSstandaard15">
    <w:name w:val="ANVS standaard 1.5"/>
    <w:basedOn w:val="Normal"/>
    <w:next w:val="Normal"/>
    <w:rsid w:val="00637B66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sid w:val="00637B66"/>
    <w:rPr>
      <w:sz w:val="16"/>
      <w:szCs w:val="16"/>
    </w:rPr>
  </w:style>
  <w:style w:type="paragraph" w:customStyle="1" w:styleId="ANVSV12R12">
    <w:name w:val="ANVS V12 R12"/>
    <w:basedOn w:val="Normal"/>
    <w:next w:val="Normal"/>
    <w:rsid w:val="00637B66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rsid w:val="00637B66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  <w:rsid w:val="00637B66"/>
  </w:style>
  <w:style w:type="paragraph" w:customStyle="1" w:styleId="DPstandaardopsomming">
    <w:name w:val="DP standaard opsomming"/>
    <w:basedOn w:val="Normal"/>
    <w:next w:val="Normal"/>
    <w:rsid w:val="00637B66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rsid w:val="00637B66"/>
    <w:pPr>
      <w:numPr>
        <w:ilvl w:val="1"/>
        <w:numId w:val="1"/>
      </w:numPr>
    </w:pPr>
  </w:style>
  <w:style w:type="table" w:customStyle="1" w:styleId="DPTabel">
    <w:name w:val="DP Tabel"/>
    <w:rsid w:val="00637B6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637B6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rsid w:val="00637B66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rsid w:val="00637B66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rsid w:val="00637B66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rsid w:val="00637B66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rsid w:val="00637B66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rsid w:val="00637B66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rsid w:val="00637B66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rsid w:val="00637B66"/>
    <w:pPr>
      <w:spacing w:before="240"/>
    </w:pPr>
  </w:style>
  <w:style w:type="paragraph" w:customStyle="1" w:styleId="Huisstijl-Bijlage">
    <w:name w:val="Huisstijl - Bijlage"/>
    <w:basedOn w:val="Normal"/>
    <w:next w:val="Normal"/>
    <w:rsid w:val="00637B66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rsid w:val="00637B66"/>
  </w:style>
  <w:style w:type="paragraph" w:customStyle="1" w:styleId="Huisstijl-Bijlagezletter">
    <w:name w:val="Huisstijl - Bijlage z. letter"/>
    <w:basedOn w:val="Normal"/>
    <w:next w:val="Normal"/>
    <w:rsid w:val="00637B66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rsid w:val="00637B66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rsid w:val="00637B66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rsid w:val="00637B66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rsid w:val="00637B66"/>
  </w:style>
  <w:style w:type="paragraph" w:customStyle="1" w:styleId="Huisstijl-KaderTussenkop">
    <w:name w:val="Huisstijl - Kader Tussenkop"/>
    <w:basedOn w:val="Normal"/>
    <w:next w:val="Normal"/>
    <w:rsid w:val="00637B66"/>
    <w:rPr>
      <w:i/>
    </w:rPr>
  </w:style>
  <w:style w:type="paragraph" w:customStyle="1" w:styleId="Huisstijl-Kop1">
    <w:name w:val="Huisstijl - Kop 1"/>
    <w:basedOn w:val="Normal"/>
    <w:next w:val="Normal"/>
    <w:rsid w:val="00637B66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rsid w:val="00637B66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rsid w:val="00637B66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rsid w:val="00637B66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rsid w:val="00637B66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rsid w:val="00637B66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rsid w:val="00637B66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rsid w:val="00637B66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  <w:rsid w:val="00637B66"/>
  </w:style>
  <w:style w:type="paragraph" w:customStyle="1" w:styleId="Huisstijl-Subtitel">
    <w:name w:val="Huisstijl - Subtitel"/>
    <w:basedOn w:val="Normal"/>
    <w:next w:val="Normal"/>
    <w:rsid w:val="00637B66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rsid w:val="00637B66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rsid w:val="00637B66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sid w:val="00637B66"/>
    <w:rPr>
      <w:i/>
    </w:rPr>
  </w:style>
  <w:style w:type="paragraph" w:customStyle="1" w:styleId="Huisstijl-Versie">
    <w:name w:val="Huisstijl - Versie"/>
    <w:basedOn w:val="Normal"/>
    <w:next w:val="Normal"/>
    <w:rsid w:val="00637B66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  <w:rsid w:val="00637B66"/>
  </w:style>
  <w:style w:type="paragraph" w:customStyle="1" w:styleId="Huisstijlnummeringzondernummer">
    <w:name w:val="Huisstijl nummering zonder nummer"/>
    <w:basedOn w:val="Normal"/>
    <w:next w:val="Normal"/>
    <w:rsid w:val="00637B66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  <w:rsid w:val="00637B66"/>
  </w:style>
  <w:style w:type="paragraph" w:customStyle="1" w:styleId="ILT-50standaardmetwitruimte">
    <w:name w:val="ILT - 50 standaard met witruimte"/>
    <w:basedOn w:val="Normal"/>
    <w:next w:val="Normal"/>
    <w:rsid w:val="00637B66"/>
    <w:pPr>
      <w:spacing w:after="20" w:line="260" w:lineRule="exact"/>
    </w:pPr>
  </w:style>
  <w:style w:type="paragraph" w:customStyle="1" w:styleId="ILT102">
    <w:name w:val="ILT 102"/>
    <w:basedOn w:val="Normal"/>
    <w:next w:val="Normal"/>
    <w:rsid w:val="00637B66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rsid w:val="00637B66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rsid w:val="00637B66"/>
    <w:pPr>
      <w:spacing w:before="960"/>
    </w:pPr>
  </w:style>
  <w:style w:type="paragraph" w:customStyle="1" w:styleId="ILTOpsomming">
    <w:name w:val="ILT Opsomming"/>
    <w:basedOn w:val="Normal"/>
    <w:next w:val="Normal"/>
    <w:rsid w:val="00637B66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rsid w:val="00637B66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rsid w:val="00637B66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rsid w:val="00637B66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rsid w:val="00637B66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rsid w:val="00637B66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rsid w:val="00637B66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rsid w:val="00637B66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rsid w:val="00637B66"/>
    <w:pPr>
      <w:spacing w:after="120"/>
    </w:pPr>
  </w:style>
  <w:style w:type="paragraph" w:customStyle="1" w:styleId="ILTRapport16aStandaard">
    <w:name w:val="ILT Rapport 16a Standaard"/>
    <w:basedOn w:val="Normal"/>
    <w:next w:val="Normal"/>
    <w:rsid w:val="00637B66"/>
    <w:pPr>
      <w:spacing w:after="120"/>
    </w:pPr>
  </w:style>
  <w:style w:type="table" w:customStyle="1" w:styleId="ILTRapport16aTabel2">
    <w:name w:val="ILT Rapport 16a Tabel2"/>
    <w:rsid w:val="00637B6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637B66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rsid w:val="00637B66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rsid w:val="00637B66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rsid w:val="00637B66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rsid w:val="00637B66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rsid w:val="00637B66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rsid w:val="00637B66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rsid w:val="00637B66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sid w:val="00637B66"/>
    <w:rPr>
      <w:b/>
    </w:rPr>
  </w:style>
  <w:style w:type="paragraph" w:styleId="TOC1">
    <w:name w:val="toc 1"/>
    <w:basedOn w:val="Normal"/>
    <w:next w:val="Normal"/>
    <w:rsid w:val="00637B66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rsid w:val="00637B66"/>
    <w:pPr>
      <w:spacing w:before="0"/>
    </w:pPr>
    <w:rPr>
      <w:b w:val="0"/>
    </w:rPr>
  </w:style>
  <w:style w:type="paragraph" w:styleId="TOC3">
    <w:name w:val="toc 3"/>
    <w:basedOn w:val="TOC2"/>
    <w:next w:val="Normal"/>
    <w:rsid w:val="00637B66"/>
  </w:style>
  <w:style w:type="paragraph" w:styleId="TOC4">
    <w:name w:val="toc 4"/>
    <w:basedOn w:val="TOC3"/>
    <w:next w:val="Normal"/>
    <w:rsid w:val="00637B66"/>
  </w:style>
  <w:style w:type="paragraph" w:styleId="TOC5">
    <w:name w:val="toc 5"/>
    <w:basedOn w:val="TOC4"/>
    <w:next w:val="Normal"/>
    <w:rsid w:val="00637B66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  <w:rsid w:val="00637B66"/>
  </w:style>
  <w:style w:type="paragraph" w:styleId="TOC7">
    <w:name w:val="toc 7"/>
    <w:basedOn w:val="TOC6"/>
    <w:next w:val="Normal"/>
    <w:rsid w:val="00637B66"/>
  </w:style>
  <w:style w:type="paragraph" w:styleId="TOC8">
    <w:name w:val="toc 8"/>
    <w:basedOn w:val="TOC7"/>
    <w:next w:val="Normal"/>
    <w:rsid w:val="00637B66"/>
  </w:style>
  <w:style w:type="paragraph" w:styleId="TOC9">
    <w:name w:val="toc 9"/>
    <w:basedOn w:val="TOC8"/>
    <w:next w:val="Normal"/>
    <w:rsid w:val="00637B66"/>
  </w:style>
  <w:style w:type="paragraph" w:customStyle="1" w:styleId="NEaAanhef">
    <w:name w:val="NEa Aanhef"/>
    <w:basedOn w:val="NEaStandaard"/>
    <w:rsid w:val="00637B66"/>
    <w:pPr>
      <w:spacing w:after="240"/>
    </w:pPr>
  </w:style>
  <w:style w:type="paragraph" w:customStyle="1" w:styleId="NEaAfzendgegevens">
    <w:name w:val="NEa Afzendgegevens"/>
    <w:basedOn w:val="NEaStandaard"/>
    <w:rsid w:val="00637B66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637B66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637B66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637B66"/>
    <w:rPr>
      <w:color w:val="BFBFBF"/>
    </w:rPr>
  </w:style>
  <w:style w:type="paragraph" w:customStyle="1" w:styleId="NEaDocumentnaamsub">
    <w:name w:val="NEa Documentnaam sub"/>
    <w:rsid w:val="00637B66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rsid w:val="00637B66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rsid w:val="00637B66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rsid w:val="00637B66"/>
  </w:style>
  <w:style w:type="paragraph" w:customStyle="1" w:styleId="NEaMemoDocumentnaam">
    <w:name w:val="NEa Memo Documentnaam"/>
    <w:rsid w:val="00637B66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rsid w:val="00637B66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rsid w:val="00637B66"/>
    <w:pPr>
      <w:spacing w:before="120"/>
    </w:pPr>
  </w:style>
  <w:style w:type="table" w:customStyle="1" w:styleId="NEaMemotabel">
    <w:name w:val="NEa Memo tabel"/>
    <w:rsid w:val="00637B6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rsid w:val="00637B66"/>
    <w:pPr>
      <w:spacing w:before="240" w:after="240"/>
    </w:pPr>
  </w:style>
  <w:style w:type="paragraph" w:customStyle="1" w:styleId="NEaOpsommingstekst">
    <w:name w:val="NEa Opsommingstekst"/>
    <w:basedOn w:val="NEaStandaard"/>
    <w:rsid w:val="00637B66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637B66"/>
    <w:pPr>
      <w:jc w:val="right"/>
    </w:pPr>
  </w:style>
  <w:style w:type="paragraph" w:customStyle="1" w:styleId="NEaPaginanummeringhuidig">
    <w:name w:val="NEa Paginanummering huidig"/>
    <w:basedOn w:val="NEaVerdana65"/>
    <w:rsid w:val="00637B66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rsid w:val="00637B66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637B66"/>
    <w:pPr>
      <w:spacing w:before="240"/>
    </w:pPr>
  </w:style>
  <w:style w:type="paragraph" w:customStyle="1" w:styleId="NEaStandaard">
    <w:name w:val="NEa Standaard"/>
    <w:rsid w:val="00637B6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637B66"/>
    <w:rPr>
      <w:u w:val="single"/>
    </w:rPr>
  </w:style>
  <w:style w:type="paragraph" w:customStyle="1" w:styleId="NEaStandaardVet">
    <w:name w:val="NEa Standaard Vet"/>
    <w:basedOn w:val="NEaStandaard"/>
    <w:rsid w:val="00637B66"/>
    <w:rPr>
      <w:b/>
    </w:rPr>
  </w:style>
  <w:style w:type="paragraph" w:customStyle="1" w:styleId="NEaSubtitel">
    <w:name w:val="NEa Subtitel"/>
    <w:rsid w:val="00637B66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637B66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637B66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637B66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637B6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637B66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sid w:val="00637B66"/>
    <w:rPr>
      <w:sz w:val="13"/>
      <w:szCs w:val="13"/>
    </w:rPr>
  </w:style>
  <w:style w:type="paragraph" w:customStyle="1" w:styleId="OndertekeningArea1">
    <w:name w:val="Ondertekening_Area1"/>
    <w:basedOn w:val="Normal"/>
    <w:next w:val="Normal"/>
    <w:rsid w:val="00637B66"/>
    <w:pPr>
      <w:spacing w:before="240"/>
    </w:pPr>
  </w:style>
  <w:style w:type="paragraph" w:customStyle="1" w:styleId="Paginaeinde">
    <w:name w:val="Paginaeinde"/>
    <w:basedOn w:val="Normal"/>
    <w:next w:val="Normal"/>
    <w:rsid w:val="00637B66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rsid w:val="00637B66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rsid w:val="00637B66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rsid w:val="00637B66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rsid w:val="00637B66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rsid w:val="00637B66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rsid w:val="00637B66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sid w:val="00637B66"/>
    <w:rPr>
      <w:b/>
    </w:rPr>
  </w:style>
  <w:style w:type="paragraph" w:customStyle="1" w:styleId="RapportNiveau3">
    <w:name w:val="Rapport_Niveau_3"/>
    <w:basedOn w:val="Normal"/>
    <w:next w:val="Normal"/>
    <w:rsid w:val="00637B66"/>
    <w:rPr>
      <w:i/>
    </w:rPr>
  </w:style>
  <w:style w:type="paragraph" w:customStyle="1" w:styleId="RapportNiveau4">
    <w:name w:val="Rapport_Niveau_4"/>
    <w:basedOn w:val="Normal"/>
    <w:next w:val="Normal"/>
    <w:rsid w:val="00637B66"/>
  </w:style>
  <w:style w:type="paragraph" w:customStyle="1" w:styleId="RapportNiveau5">
    <w:name w:val="Rapport_Niveau_5"/>
    <w:basedOn w:val="Normal"/>
    <w:next w:val="Normal"/>
    <w:rsid w:val="00637B66"/>
  </w:style>
  <w:style w:type="paragraph" w:customStyle="1" w:styleId="RapportNiveau6">
    <w:name w:val="Rapport_Niveau_6"/>
    <w:basedOn w:val="Normal"/>
    <w:next w:val="Normal"/>
    <w:rsid w:val="00637B66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rsid w:val="00637B66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rsid w:val="00637B66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rsid w:val="00637B66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637B66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637B66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sid w:val="00637B66"/>
    <w:rPr>
      <w:sz w:val="16"/>
      <w:szCs w:val="16"/>
    </w:rPr>
  </w:style>
  <w:style w:type="paragraph" w:customStyle="1" w:styleId="RliDocumentnaam">
    <w:name w:val="Rli Documentnaam"/>
    <w:rsid w:val="00637B66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637B66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637B66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637B66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637B66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637B66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637B66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637B66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rsid w:val="00637B66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rsid w:val="00637B66"/>
    <w:pPr>
      <w:spacing w:before="964"/>
    </w:pPr>
    <w:rPr>
      <w:b/>
    </w:rPr>
  </w:style>
  <w:style w:type="paragraph" w:customStyle="1" w:styleId="RliPersbericht-Titel">
    <w:name w:val="Rli Persbericht - Titel"/>
    <w:rsid w:val="00637B66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637B66"/>
    <w:pPr>
      <w:spacing w:before="720"/>
    </w:pPr>
  </w:style>
  <w:style w:type="paragraph" w:customStyle="1" w:styleId="RliStandaard">
    <w:name w:val="Rli Standaard"/>
    <w:rsid w:val="00637B6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rsid w:val="00637B66"/>
    <w:pPr>
      <w:spacing w:before="180"/>
    </w:pPr>
  </w:style>
  <w:style w:type="paragraph" w:customStyle="1" w:styleId="RliStandaardVerdana7">
    <w:name w:val="Rli Standaard Verdana 7"/>
    <w:rsid w:val="00637B66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637B66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sid w:val="00637B66"/>
    <w:rPr>
      <w:b/>
    </w:rPr>
  </w:style>
  <w:style w:type="paragraph" w:customStyle="1" w:styleId="RliTabelcel">
    <w:name w:val="Rli Tabelcel"/>
    <w:rsid w:val="00637B66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637B66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637B66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rsid w:val="00637B66"/>
  </w:style>
  <w:style w:type="paragraph" w:customStyle="1" w:styleId="Rubricering">
    <w:name w:val="Rubricering"/>
    <w:next w:val="Normal"/>
    <w:rsid w:val="00637B66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rsid w:val="00637B66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rsid w:val="00637B66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rsid w:val="00637B66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rsid w:val="00637B66"/>
    <w:pPr>
      <w:spacing w:before="240"/>
    </w:pPr>
  </w:style>
  <w:style w:type="table" w:customStyle="1" w:styleId="SSC-ICTTabellijnen">
    <w:name w:val="SSC-ICT Tabel lijnen"/>
    <w:rsid w:val="00637B66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637B6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rsid w:val="00637B66"/>
    <w:pPr>
      <w:spacing w:before="40" w:after="40"/>
      <w:ind w:left="40"/>
    </w:pPr>
  </w:style>
  <w:style w:type="paragraph" w:customStyle="1" w:styleId="Standaardboldcenter">
    <w:name w:val="Standaard bold center"/>
    <w:basedOn w:val="Normal"/>
    <w:next w:val="Normal"/>
    <w:rsid w:val="00637B66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rsid w:val="00637B66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sid w:val="00637B66"/>
    <w:rPr>
      <w:i/>
    </w:rPr>
  </w:style>
  <w:style w:type="paragraph" w:customStyle="1" w:styleId="StandaardKleinKapitaal">
    <w:name w:val="Standaard Klein Kapitaal"/>
    <w:basedOn w:val="Normal"/>
    <w:next w:val="Normal"/>
    <w:rsid w:val="00637B66"/>
    <w:rPr>
      <w:smallCaps/>
    </w:rPr>
  </w:style>
  <w:style w:type="paragraph" w:customStyle="1" w:styleId="Standaardopsomming">
    <w:name w:val="Standaard opsomming"/>
    <w:basedOn w:val="Normal"/>
    <w:next w:val="Normal"/>
    <w:rsid w:val="00637B66"/>
    <w:pPr>
      <w:numPr>
        <w:numId w:val="10"/>
      </w:numPr>
    </w:pPr>
  </w:style>
  <w:style w:type="paragraph" w:customStyle="1" w:styleId="Standaardopsomminglijst">
    <w:name w:val="Standaard opsomming lijst"/>
    <w:basedOn w:val="Normal"/>
    <w:next w:val="Normal"/>
    <w:rsid w:val="00637B66"/>
  </w:style>
  <w:style w:type="paragraph" w:customStyle="1" w:styleId="Standaardrechts">
    <w:name w:val="Standaard rechts"/>
    <w:basedOn w:val="Normal"/>
    <w:next w:val="Normal"/>
    <w:rsid w:val="00637B66"/>
    <w:pPr>
      <w:jc w:val="right"/>
    </w:pPr>
  </w:style>
  <w:style w:type="table" w:customStyle="1" w:styleId="Standaardtabelmetlijnen">
    <w:name w:val="Standaard tabel met lijnen"/>
    <w:rsid w:val="00637B6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sid w:val="00637B66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sid w:val="00637B66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rsid w:val="00637B66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sid w:val="00637B66"/>
    <w:rPr>
      <w:b/>
    </w:rPr>
  </w:style>
  <w:style w:type="paragraph" w:customStyle="1" w:styleId="StandaardVetenRood">
    <w:name w:val="Standaard Vet en Rood"/>
    <w:basedOn w:val="Normal"/>
    <w:next w:val="Normal"/>
    <w:rsid w:val="00637B66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rsid w:val="00637B66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637B66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rsid w:val="00637B66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rsid w:val="00637B66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rsid w:val="00637B66"/>
    <w:pPr>
      <w:spacing w:before="60" w:after="360"/>
    </w:pPr>
  </w:style>
  <w:style w:type="paragraph" w:customStyle="1" w:styleId="Toezendgegevens">
    <w:name w:val="Toezendgegevens"/>
    <w:rsid w:val="00637B6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sid w:val="00637B66"/>
    <w:rPr>
      <w:sz w:val="14"/>
      <w:szCs w:val="14"/>
    </w:rPr>
  </w:style>
  <w:style w:type="paragraph" w:customStyle="1" w:styleId="Verdana65">
    <w:name w:val="Verdana 6;5"/>
    <w:basedOn w:val="Normal"/>
    <w:next w:val="Normal"/>
    <w:rsid w:val="00637B66"/>
    <w:rPr>
      <w:sz w:val="13"/>
      <w:szCs w:val="13"/>
    </w:rPr>
  </w:style>
  <w:style w:type="paragraph" w:customStyle="1" w:styleId="Verdana65bold">
    <w:name w:val="Verdana 6;5 bold"/>
    <w:basedOn w:val="Normal"/>
    <w:next w:val="Normal"/>
    <w:rsid w:val="00637B66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rsid w:val="00637B66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rsid w:val="00637B66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rsid w:val="00637B66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rsid w:val="00637B66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rsid w:val="00637B66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sid w:val="00637B66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rsid w:val="00637B66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C13E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32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3E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32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eerbe\AppData\Local\Microsoft\Windows\Temporary%20Internet%20Files\Content.IE5\KZ7TAZ01\Brief%20aan%20Parle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2017-06-30T13:23:00.0000000Z</dcterms:created>
  <dcterms:modified xsi:type="dcterms:W3CDTF">2017-06-30T13:23:00.0000000Z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0x0101007F4548D273CF9842B23C9DBAF58D8466</vt:lpwstr>
  </property>
</Properties>
</file>