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85734D" w:rsidR="00C80BDB" w:rsidRDefault="00C80BDB">
      <w:pPr>
        <w:spacing w:line="240" w:lineRule="auto"/>
        <w:rPr>
          <w:sz w:val="2"/>
          <w:szCs w:val="2"/>
        </w:rPr>
      </w:pPr>
      <w:bookmarkStart w:name="iInvoeg" w:id="0"/>
      <w:bookmarkEnd w:id="0"/>
    </w:p>
    <w:p w:rsidRPr="0085734D" w:rsidR="00DD79B0" w:rsidP="004746D8" w:rsidRDefault="00152564">
      <w:bookmarkStart w:name="iStartpunt" w:id="1"/>
      <w:bookmarkEnd w:id="1"/>
      <w:r w:rsidRPr="0085734D">
        <w:t xml:space="preserve">Hierbij bied ik u, mede namens de </w:t>
      </w:r>
      <w:r w:rsidRPr="0085734D" w:rsidR="00426A80">
        <w:t>M</w:t>
      </w:r>
      <w:r w:rsidRPr="0085734D">
        <w:t xml:space="preserve">inisters van Veiligheid en Justitie, Binnenlandse Zaken en Koninkrijksrelaties en Defensie, </w:t>
      </w:r>
      <w:r w:rsidRPr="0085734D" w:rsidR="005774AE">
        <w:t xml:space="preserve">aan </w:t>
      </w:r>
      <w:r w:rsidRPr="0085734D">
        <w:t xml:space="preserve">de nota naar aanleiding van het verslag </w:t>
      </w:r>
      <w:r w:rsidRPr="0085734D" w:rsidR="00426A80">
        <w:t xml:space="preserve">ten aanzien van de </w:t>
      </w:r>
      <w:r w:rsidRPr="0085734D">
        <w:t xml:space="preserve">wijziging van de Wet arbeid en zorg en enkele andere wetten in verband </w:t>
      </w:r>
      <w:r w:rsidRPr="0085734D" w:rsidR="00426A80">
        <w:t>m</w:t>
      </w:r>
      <w:r w:rsidRPr="0085734D">
        <w:t xml:space="preserve">et de uitbreiding van het kraamverlof teneinde de band tussen de partner en het kind te versterken. </w:t>
      </w:r>
    </w:p>
    <w:p w:rsidRPr="0085734D" w:rsidR="00152564" w:rsidP="004746D8" w:rsidRDefault="00152564"/>
    <w:p w:rsidRPr="0085734D" w:rsidR="00152564" w:rsidP="004746D8" w:rsidRDefault="00152564">
      <w:r w:rsidRPr="0085734D">
        <w:t>Ik bied u tevens een nota van wijziging aan in verband met het meerlingenverlof alsmede de uitvoeringstoetsen van het UWV voor</w:t>
      </w:r>
      <w:r w:rsidRPr="0085734D" w:rsidR="00426A80">
        <w:t xml:space="preserve"> </w:t>
      </w:r>
      <w:r w:rsidRPr="0085734D">
        <w:t xml:space="preserve">zover u deze nog niet heeft ontvangen. </w:t>
      </w:r>
    </w:p>
    <w:p w:rsidRPr="0085734D" w:rsidR="005B489B" w:rsidP="005B489B" w:rsidRDefault="005B489B"/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7511"/>
      </w:tblGrid>
      <w:tr w:rsidRPr="0085734D" w:rsidR="005B489B" w:rsidTr="00693FAE">
        <w:trPr>
          <w:cantSplit/>
        </w:trPr>
        <w:tc>
          <w:tcPr>
            <w:tcW w:w="7651" w:type="dxa"/>
          </w:tcPr>
          <w:p w:rsidRPr="0085734D" w:rsidR="0085734D" w:rsidRDefault="0085734D">
            <w:bookmarkStart w:name="iOndertekening" w:colFirst="0" w:colLast="0" w:id="2"/>
            <w:r w:rsidRPr="0085734D">
              <w:t xml:space="preserve">De Minister van Sociale Zaken </w:t>
            </w:r>
          </w:p>
          <w:p w:rsidRPr="0085734D" w:rsidR="0085734D" w:rsidRDefault="0085734D">
            <w:r w:rsidRPr="0085734D">
              <w:t>en Werkgelegenheid,</w:t>
            </w:r>
          </w:p>
          <w:p w:rsidRPr="0085734D" w:rsidR="0085734D" w:rsidRDefault="0085734D"/>
          <w:p w:rsidRPr="0085734D" w:rsidR="0085734D" w:rsidRDefault="0085734D"/>
          <w:p w:rsidRPr="0085734D" w:rsidR="0085734D" w:rsidRDefault="0085734D"/>
          <w:p w:rsidRPr="0085734D" w:rsidR="0085734D" w:rsidRDefault="0085734D"/>
          <w:p w:rsidRPr="0085734D" w:rsidR="005B489B" w:rsidP="00273C3B" w:rsidRDefault="0085734D">
            <w:r w:rsidRPr="0085734D">
              <w:t>L.F. Asscher</w:t>
            </w:r>
          </w:p>
        </w:tc>
      </w:tr>
      <w:bookmarkEnd w:id="2"/>
    </w:tbl>
    <w:p w:rsidRPr="0085734D" w:rsidR="00103C63" w:rsidP="005B489B" w:rsidRDefault="00103C63"/>
    <w:sectPr w:rsidRPr="0085734D" w:rsidR="00103C63" w:rsidSect="00B707D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682" w:right="2807" w:bottom="1021" w:left="1588" w:header="567" w:footer="641" w:gutter="0"/>
      <w:cols w:space="708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2BF" w:rsidRDefault="004632BF">
      <w:r>
        <w:separator/>
      </w:r>
    </w:p>
  </w:endnote>
  <w:endnote w:type="continuationSeparator" w:id="0">
    <w:p w:rsidR="004632BF" w:rsidRDefault="00463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DB" w:rsidRDefault="00C80BDB">
    <w:pPr>
      <w:pStyle w:val="Voettekst"/>
      <w:framePr w:wrap="around" w:vAnchor="text" w:hAnchor="margin" w:xAlign="right" w:y="1"/>
    </w:pPr>
    <w:fldSimple w:instr="PAGE  ">
      <w:r w:rsidR="00B707DE">
        <w:rPr>
          <w:noProof/>
        </w:rPr>
        <w:t>1</w:t>
      </w:r>
    </w:fldSimple>
  </w:p>
  <w:p w:rsidR="00C80BDB" w:rsidRDefault="00C80BDB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DB" w:rsidRDefault="008178D2" w:rsidP="008178D2">
    <w:pPr>
      <w:pStyle w:val="Voettekst"/>
    </w:pPr>
    <w:r>
      <w:tab/>
    </w:r>
    <w:fldSimple w:instr=" DOCPROPERTY  kPagina  \* MERGEFORMAT ">
      <w:r w:rsidR="009137CA">
        <w:t>Pagina</w:t>
      </w:r>
    </w:fldSimple>
    <w:r>
      <w:t xml:space="preserve"> </w:t>
    </w:r>
    <w:fldSimple w:instr=" PAGE   \* MERGEFORMAT ">
      <w:r w:rsidR="00B707DE">
        <w:rPr>
          <w:noProof/>
        </w:rPr>
        <w:t>1</w:t>
      </w:r>
    </w:fldSimple>
    <w:r>
      <w:t xml:space="preserve"> </w:t>
    </w:r>
    <w:fldSimple w:instr=" DOCPROPERTY  kPaginaVan  \* MERGEFORMAT ">
      <w:r w:rsidR="009137CA">
        <w:t>van</w:t>
      </w:r>
    </w:fldSimple>
    <w:r>
      <w:t xml:space="preserve"> </w:t>
    </w:r>
    <w:fldSimple w:instr=" NUMPAGES   \* MERGEFORMAT ">
      <w:r w:rsidR="009137CA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096" w:rsidRDefault="00915096" w:rsidP="00915096">
    <w:pPr>
      <w:pStyle w:val="Voettekst"/>
    </w:pPr>
    <w:r>
      <w:tab/>
    </w:r>
    <w:fldSimple w:instr=" DOCPROPERTY  kPagina  \* MERGEFORMAT ">
      <w:r w:rsidR="009137CA">
        <w:t>Pagina</w:t>
      </w:r>
    </w:fldSimple>
    <w:r>
      <w:t xml:space="preserve"> </w:t>
    </w:r>
    <w:fldSimple w:instr=" PAGE   \* MERGEFORMAT ">
      <w:r w:rsidR="00FA1D91">
        <w:rPr>
          <w:noProof/>
        </w:rPr>
        <w:t>1</w:t>
      </w:r>
    </w:fldSimple>
    <w:r>
      <w:t xml:space="preserve"> </w:t>
    </w:r>
    <w:fldSimple w:instr=" DOCPROPERTY  kPaginaVan  \* MERGEFORMAT ">
      <w:r w:rsidR="009137CA">
        <w:t>van</w:t>
      </w:r>
    </w:fldSimple>
    <w:r>
      <w:t xml:space="preserve"> </w:t>
    </w:r>
    <w:fldSimple w:instr=" NUMPAGES   \* MERGEFORMAT ">
      <w:r w:rsidR="00FA1D9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2BF" w:rsidRDefault="004632BF">
      <w:r>
        <w:separator/>
      </w:r>
    </w:p>
  </w:footnote>
  <w:footnote w:type="continuationSeparator" w:id="0">
    <w:p w:rsidR="004632BF" w:rsidRDefault="00463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26" w:rsidRDefault="00C91626">
    <w:pPr>
      <w:pStyle w:val="Kop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701" type="#_x0000_t202" style="position:absolute;margin-left:465.7pt;margin-top:151.65pt;width:102.45pt;height:378pt;z-index:251656704;mso-position-horizontal-relative:page;mso-position-vertical-relative:page" filled="f" stroked="f">
          <v:textbox style="mso-next-textbox:#_x0000_s2701" inset="0,0,0,0">
            <w:txbxContent>
              <w:p w:rsidR="00B82BC2" w:rsidRPr="00E451D0" w:rsidRDefault="00B82BC2" w:rsidP="00B82BC2">
                <w:pPr>
                  <w:pStyle w:val="Afzendgegevenskopjes"/>
                </w:pPr>
                <w:r w:rsidRPr="00E451D0">
                  <w:fldChar w:fldCharType="begin"/>
                </w:r>
                <w:r w:rsidRPr="00E451D0">
                  <w:instrText xml:space="preserve"> IF </w:instrText>
                </w:r>
                <w:r w:rsidRPr="00E451D0">
                  <w:fldChar w:fldCharType="begin"/>
                </w:r>
                <w:r w:rsidRPr="00E451D0">
                  <w:instrText xml:space="preserve"> DOCPROPERTY  i2eGeledingTxt  \* MERGEFORMAT </w:instrText>
                </w:r>
                <w:r w:rsidRPr="00E451D0">
                  <w:fldChar w:fldCharType="end"/>
                </w:r>
                <w:r w:rsidRPr="00E451D0">
                  <w:instrText xml:space="preserve"> = "" "" </w:instrText>
                </w:r>
                <w:fldSimple w:instr=" DOCPROPERTY  i2eGeledingTxt  \* MERGEFORMAT ">
                  <w:r w:rsidR="006E2023">
                    <w:instrText>i2eGeledingTxt</w:instrText>
                  </w:r>
                </w:fldSimple>
                <w:r w:rsidRPr="00E451D0">
                  <w:instrText xml:space="preserve">  </w:instrText>
                </w:r>
                <w:r w:rsidRPr="00E451D0">
                  <w:fldChar w:fldCharType="end"/>
                </w:r>
                <w:r w:rsidRPr="00E451D0">
                  <w:fldChar w:fldCharType="begin"/>
                </w:r>
                <w:r w:rsidRPr="00E451D0">
                  <w:instrText xml:space="preserve"> IF </w:instrText>
                </w:r>
                <w:r w:rsidRPr="00E451D0">
                  <w:fldChar w:fldCharType="begin"/>
                </w:r>
                <w:r w:rsidRPr="00E451D0">
                  <w:instrText xml:space="preserve"> DOCPROPERTY  i2eGeledingTxt  \* MERGEFORMAT </w:instrText>
                </w:r>
                <w:r w:rsidRPr="00E451D0">
                  <w:fldChar w:fldCharType="end"/>
                </w:r>
                <w:r w:rsidRPr="00E451D0">
                  <w:instrText xml:space="preserve"> = "" "" "</w:instrText>
                </w:r>
              </w:p>
              <w:p w:rsidR="00B82BC2" w:rsidRPr="00E451D0" w:rsidRDefault="00B82BC2" w:rsidP="00B82BC2">
                <w:pPr>
                  <w:pStyle w:val="Afzendgegevenskopjes"/>
                </w:pPr>
                <w:r w:rsidRPr="00E451D0">
                  <w:instrText xml:space="preserve">" </w:instrText>
                </w:r>
                <w:r w:rsidRPr="00E451D0">
                  <w:fldChar w:fldCharType="end"/>
                </w:r>
                <w:r w:rsidRPr="00E451D0">
                  <w:rPr>
                    <w:b w:val="0"/>
                  </w:rPr>
                  <w:fldChar w:fldCharType="begin"/>
                </w:r>
                <w:r w:rsidRPr="00E451D0">
                  <w:rPr>
                    <w:b w:val="0"/>
                  </w:rPr>
                  <w:instrText xml:space="preserve"> IF </w:instrText>
                </w:r>
                <w:r w:rsidRPr="00E451D0">
                  <w:rPr>
                    <w:b w:val="0"/>
                  </w:rPr>
                  <w:fldChar w:fldCharType="begin"/>
                </w:r>
                <w:r w:rsidRPr="00E451D0">
                  <w:rPr>
                    <w:b w:val="0"/>
                  </w:rPr>
                  <w:instrText xml:space="preserve"> DOCPROPERTY  i3eGeledingTxt  \* MERGEFORMAT </w:instrText>
                </w:r>
                <w:r w:rsidRPr="00E451D0">
                  <w:rPr>
                    <w:b w:val="0"/>
                  </w:rPr>
                  <w:fldChar w:fldCharType="end"/>
                </w:r>
                <w:r w:rsidRPr="00E451D0">
                  <w:rPr>
                    <w:b w:val="0"/>
                  </w:rPr>
                  <w:instrText xml:space="preserve"> = "" "" </w:instrText>
                </w:r>
                <w:fldSimple w:instr=" DOCPROPERTY  i3eGeledingTxt  \* MERGEFORMAT ">
                  <w:r w:rsidR="006E2023">
                    <w:rPr>
                      <w:b w:val="0"/>
                    </w:rPr>
                    <w:instrText>i3eGeledingtxt</w:instrText>
                  </w:r>
                </w:fldSimple>
                <w:r w:rsidRPr="00E451D0">
                  <w:rPr>
                    <w:b w:val="0"/>
                  </w:rPr>
                  <w:instrText xml:space="preserve">  </w:instrText>
                </w:r>
                <w:r w:rsidRPr="00E451D0">
                  <w:rPr>
                    <w:b w:val="0"/>
                  </w:rPr>
                  <w:fldChar w:fldCharType="end"/>
                </w:r>
              </w:p>
              <w:p w:rsidR="00C91626" w:rsidRDefault="00C91626" w:rsidP="00C91626">
                <w:pPr>
                  <w:pStyle w:val="Witregel2"/>
                </w:pPr>
              </w:p>
              <w:p w:rsidR="00C91626" w:rsidRDefault="00C91626" w:rsidP="00C91626">
                <w:pPr>
                  <w:pStyle w:val="Referentiegegevenkopjes"/>
                </w:pPr>
                <w:fldSimple w:instr=" DOCPROPERTY  kDatum  \* MERGEFORMAT ">
                  <w:r w:rsidR="009137CA">
                    <w:t>Datum</w:t>
                  </w:r>
                </w:fldSimple>
              </w:p>
              <w:p w:rsidR="00C91626" w:rsidRDefault="00CE798D" w:rsidP="00C91626">
                <w:pPr>
                  <w:pStyle w:val="Referentiegegevens"/>
                </w:pPr>
                <w:r w:rsidRPr="001D0C71">
                  <w:fldChar w:fldCharType="begin"/>
                </w:r>
                <w:r w:rsidRPr="001D0C71">
                  <w:instrText xml:space="preserve"> IF </w:instrText>
                </w:r>
                <w:fldSimple w:instr=" DOCPROPERTY  iChkDatum  \* MERGEFORMAT ">
                  <w:r w:rsidR="009137CA" w:rsidRPr="009137CA">
                    <w:rPr>
                      <w:bCs/>
                    </w:rPr>
                    <w:instrText>-1</w:instrText>
                  </w:r>
                </w:fldSimple>
                <w:r w:rsidRPr="001D0C71">
                  <w:instrText xml:space="preserve"> = "0" "" "</w:instrText>
                </w:r>
                <w:r w:rsidRPr="00A20E70">
                  <w:fldChar w:fldCharType="begin"/>
                </w:r>
                <w:r w:rsidRPr="00A20E70">
                  <w:instrText xml:space="preserve"> DOCPROPERTY  iDatum  \@ "d MMMM yyyy" </w:instrText>
                </w:r>
                <w:r w:rsidRPr="00A20E70">
                  <w:fldChar w:fldCharType="separate"/>
                </w:r>
                <w:r w:rsidR="009137CA">
                  <w:instrText>27 januari 2017</w:instrText>
                </w:r>
                <w:r w:rsidRPr="00A20E70">
                  <w:fldChar w:fldCharType="end"/>
                </w:r>
                <w:r w:rsidRPr="001D0C71">
                  <w:instrText xml:space="preserve">"  </w:instrText>
                </w:r>
                <w:r w:rsidR="0085734D">
                  <w:fldChar w:fldCharType="separate"/>
                </w:r>
                <w:r w:rsidR="009137CA">
                  <w:rPr>
                    <w:noProof/>
                  </w:rPr>
                  <w:t>27 januari 2017</w:t>
                </w:r>
                <w:r w:rsidRPr="001D0C71">
                  <w:fldChar w:fldCharType="end"/>
                </w:r>
              </w:p>
              <w:p w:rsidR="00C91626" w:rsidRPr="00C91626" w:rsidRDefault="00C91626" w:rsidP="00B82BC2">
                <w:pPr>
                  <w:pStyle w:val="Witregel1"/>
                </w:pPr>
              </w:p>
              <w:p w:rsidR="00C91626" w:rsidRDefault="00C91626" w:rsidP="00C91626">
                <w:pPr>
                  <w:pStyle w:val="Referentiegegevenkopjes"/>
                </w:pPr>
                <w:fldSimple w:instr=" DOCPROPERTY  kOnsKenmerk  \* MERGEFORMAT ">
                  <w:r w:rsidR="009137CA">
                    <w:t>Onze referentie</w:t>
                  </w:r>
                </w:fldSimple>
              </w:p>
              <w:p w:rsidR="00C91626" w:rsidRDefault="00C91626" w:rsidP="00C91626">
                <w:pPr>
                  <w:pStyle w:val="Referentiegegevens"/>
                </w:pPr>
                <w:fldSimple w:instr=" DOCPROPERTY  iOnskenmerk  \* MERGEFORMAT ">
                  <w:r w:rsidR="009137CA">
                    <w:t>2017-0000011585</w:t>
                  </w:r>
                </w:fldSimple>
              </w:p>
              <w:p w:rsidR="00C91626" w:rsidRDefault="00C91626" w:rsidP="00C91626">
                <w:pPr>
                  <w:pStyle w:val="Witregel1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6D8" w:rsidRPr="0085734D" w:rsidRDefault="00A32D80">
    <w:pPr>
      <w:pStyle w:val="Koptekst"/>
    </w:pPr>
    <w:r w:rsidRPr="0085734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wAfzend" o:spid="_x0000_s3018" type="#_x0000_t202" style="position:absolute;margin-left:465.7pt;margin-top:151.65pt;width:102.45pt;height:639.25pt;z-index:251657728;mso-position-horizontal-relative:page;mso-position-vertical-relative:page" filled="f" stroked="f">
          <v:textbox style="mso-next-textbox:#SzwAfzend" inset="0,0,0,0">
            <w:txbxContent>
              <w:p w:rsidR="004746D8" w:rsidRPr="00E451D0" w:rsidRDefault="004746D8" w:rsidP="004746D8">
                <w:pPr>
                  <w:pStyle w:val="Afzendgegevenskopjes"/>
                </w:pPr>
                <w:r w:rsidRPr="00E451D0">
                  <w:fldChar w:fldCharType="begin"/>
                </w:r>
                <w:r w:rsidRPr="00E451D0">
                  <w:instrText xml:space="preserve"> IF </w:instrText>
                </w:r>
                <w:r w:rsidRPr="00E451D0">
                  <w:fldChar w:fldCharType="begin"/>
                </w:r>
                <w:r w:rsidRPr="00E451D0">
                  <w:instrText xml:space="preserve"> DOCPROPERTY  i2eGeledingTxt  \* MERGEFORMAT </w:instrText>
                </w:r>
                <w:r w:rsidRPr="00E451D0">
                  <w:fldChar w:fldCharType="end"/>
                </w:r>
                <w:r w:rsidRPr="00E451D0">
                  <w:instrText xml:space="preserve"> = "" "" </w:instrText>
                </w:r>
                <w:fldSimple w:instr=" DOCPROPERTY  i2eGeledingTxt  \* MERGEFORMAT ">
                  <w:r w:rsidR="006E2023">
                    <w:instrText>i2eGeledingTxt</w:instrText>
                  </w:r>
                </w:fldSimple>
                <w:r w:rsidRPr="00E451D0">
                  <w:instrText xml:space="preserve">  </w:instrText>
                </w:r>
                <w:r w:rsidRPr="00E451D0">
                  <w:fldChar w:fldCharType="end"/>
                </w:r>
                <w:r w:rsidRPr="00E451D0">
                  <w:fldChar w:fldCharType="begin"/>
                </w:r>
                <w:r w:rsidRPr="00E451D0">
                  <w:instrText xml:space="preserve"> IF </w:instrText>
                </w:r>
                <w:r w:rsidRPr="00E451D0">
                  <w:fldChar w:fldCharType="begin"/>
                </w:r>
                <w:r w:rsidRPr="00E451D0">
                  <w:instrText xml:space="preserve"> DOCPROPERTY  i2eGeledingTxt  \* MERGEFORMAT </w:instrText>
                </w:r>
                <w:r w:rsidRPr="00E451D0">
                  <w:fldChar w:fldCharType="end"/>
                </w:r>
                <w:r w:rsidRPr="00E451D0">
                  <w:instrText xml:space="preserve"> = "" "" "</w:instrText>
                </w:r>
              </w:p>
              <w:p w:rsidR="004746D8" w:rsidRPr="00E451D0" w:rsidRDefault="004746D8" w:rsidP="004746D8">
                <w:pPr>
                  <w:pStyle w:val="Afzendgegevenskopjes"/>
                </w:pPr>
                <w:r w:rsidRPr="00E451D0">
                  <w:instrText xml:space="preserve">" </w:instrText>
                </w:r>
                <w:r w:rsidRPr="00E451D0">
                  <w:fldChar w:fldCharType="end"/>
                </w:r>
                <w:r w:rsidRPr="00E451D0">
                  <w:rPr>
                    <w:b w:val="0"/>
                  </w:rPr>
                  <w:fldChar w:fldCharType="begin"/>
                </w:r>
                <w:r w:rsidRPr="00E451D0">
                  <w:rPr>
                    <w:b w:val="0"/>
                  </w:rPr>
                  <w:instrText xml:space="preserve"> IF </w:instrText>
                </w:r>
                <w:r w:rsidRPr="00E451D0">
                  <w:rPr>
                    <w:b w:val="0"/>
                  </w:rPr>
                  <w:fldChar w:fldCharType="begin"/>
                </w:r>
                <w:r w:rsidRPr="00E451D0">
                  <w:rPr>
                    <w:b w:val="0"/>
                  </w:rPr>
                  <w:instrText xml:space="preserve"> DOCPROPERTY  i3eGeledingTxt  \* MERGEFORMAT </w:instrText>
                </w:r>
                <w:r w:rsidRPr="00E451D0">
                  <w:rPr>
                    <w:b w:val="0"/>
                  </w:rPr>
                  <w:fldChar w:fldCharType="end"/>
                </w:r>
                <w:r w:rsidRPr="00E451D0">
                  <w:rPr>
                    <w:b w:val="0"/>
                  </w:rPr>
                  <w:instrText xml:space="preserve"> = "" "" </w:instrText>
                </w:r>
                <w:fldSimple w:instr=" DOCPROPERTY  i3eGeledingTxt  \* MERGEFORMAT ">
                  <w:r w:rsidR="006E2023">
                    <w:rPr>
                      <w:b w:val="0"/>
                    </w:rPr>
                    <w:instrText>i3eGeledingtxt</w:instrText>
                  </w:r>
                </w:fldSimple>
                <w:r w:rsidRPr="00E451D0">
                  <w:rPr>
                    <w:b w:val="0"/>
                  </w:rPr>
                  <w:instrText xml:space="preserve">  </w:instrText>
                </w:r>
                <w:r w:rsidRPr="00E451D0">
                  <w:rPr>
                    <w:b w:val="0"/>
                  </w:rPr>
                  <w:fldChar w:fldCharType="end"/>
                </w:r>
              </w:p>
              <w:p w:rsidR="004746D8" w:rsidRPr="00E451D0" w:rsidRDefault="004746D8" w:rsidP="004746D8">
                <w:pPr>
                  <w:pStyle w:val="Witregel1"/>
                </w:pPr>
              </w:p>
              <w:p w:rsidR="0085734D" w:rsidRDefault="0085734D" w:rsidP="00924029">
                <w:pPr>
                  <w:pStyle w:val="Afzendgegevens"/>
                </w:pPr>
                <w:bookmarkStart w:id="3" w:name="iAfzender"/>
                <w:r>
                  <w:t>Postbus 90801</w:t>
                </w:r>
              </w:p>
              <w:p w:rsidR="0085734D" w:rsidRDefault="0085734D" w:rsidP="00924029">
                <w:pPr>
                  <w:pStyle w:val="Afzendgegevens"/>
                </w:pPr>
                <w:r>
                  <w:t>2509 LV  Den Haag</w:t>
                </w:r>
              </w:p>
              <w:p w:rsidR="0085734D" w:rsidRPr="00CD34C4" w:rsidRDefault="0085734D" w:rsidP="00924029">
                <w:pPr>
                  <w:pStyle w:val="Afzendgegevens"/>
                </w:pPr>
                <w:r w:rsidRPr="00CD34C4">
                  <w:t>Parnassusplein 5</w:t>
                </w:r>
              </w:p>
              <w:p w:rsidR="0085734D" w:rsidRDefault="0085734D" w:rsidP="00924029">
                <w:pPr>
                  <w:pStyle w:val="Afzendgegevens"/>
                </w:pPr>
                <w:r>
                  <w:t>T</w:t>
                </w:r>
                <w:r>
                  <w:tab/>
                  <w:t>070 333 44 44</w:t>
                </w:r>
              </w:p>
              <w:p w:rsidR="0085734D" w:rsidRDefault="0085734D" w:rsidP="00924029">
                <w:pPr>
                  <w:pStyle w:val="Afzendgegevens"/>
                </w:pPr>
                <w:r>
                  <w:t>F</w:t>
                </w:r>
                <w:r>
                  <w:tab/>
                  <w:t>070 333 44 00</w:t>
                </w:r>
              </w:p>
              <w:p w:rsidR="004746D8" w:rsidRPr="00E451D0" w:rsidRDefault="0085734D" w:rsidP="004746D8">
                <w:pPr>
                  <w:pStyle w:val="Afzendgegevens"/>
                </w:pPr>
                <w:r>
                  <w:t>www.rijksoverheid.nl</w:t>
                </w:r>
                <w:bookmarkEnd w:id="3"/>
              </w:p>
              <w:p w:rsidR="004746D8" w:rsidRPr="00E451D0" w:rsidRDefault="004746D8" w:rsidP="004746D8">
                <w:pPr>
                  <w:pStyle w:val="Witregel1"/>
                </w:pPr>
              </w:p>
              <w:p w:rsidR="004746D8" w:rsidRPr="00E451D0" w:rsidRDefault="004746D8" w:rsidP="004746D8">
                <w:pPr>
                  <w:pStyle w:val="Witregel1"/>
                </w:pPr>
              </w:p>
              <w:p w:rsidR="004746D8" w:rsidRPr="00E451D0" w:rsidRDefault="004746D8" w:rsidP="004746D8">
                <w:pPr>
                  <w:pStyle w:val="Referentiegegevenkopjes"/>
                </w:pPr>
                <w:fldSimple w:instr=" DOCPROPERTY  kOnsKenmerk  \* MERGEFORMAT ">
                  <w:r w:rsidR="009137CA">
                    <w:t>Onze referentie</w:t>
                  </w:r>
                </w:fldSimple>
              </w:p>
              <w:p w:rsidR="004746D8" w:rsidRDefault="004746D8" w:rsidP="004746D8">
                <w:pPr>
                  <w:pStyle w:val="Referentiegegevens"/>
                </w:pPr>
                <w:fldSimple w:instr=" DOCPROPERTY  iOnskenmerk  \* MERGEFORMAT ">
                  <w:r w:rsidR="009137CA">
                    <w:t>2017-0000011585</w:t>
                  </w:r>
                </w:fldSimple>
              </w:p>
              <w:p w:rsidR="004746D8" w:rsidRPr="00E451D0" w:rsidRDefault="004746D8" w:rsidP="004746D8">
                <w:pPr>
                  <w:pStyle w:val="Referentiegegevens"/>
                </w:pPr>
                <w:r w:rsidRPr="00E451D0">
                  <w:fldChar w:fldCharType="begin"/>
                </w:r>
                <w:r w:rsidRPr="00E451D0">
                  <w:instrText xml:space="preserve"> IF </w:instrText>
                </w:r>
                <w:fldSimple w:instr=" DOCPROPERTY iUwBrief \* MERGEFORMAT ">
                  <w:r w:rsidR="009137CA">
                    <w:instrText>Verslag 22 december 2016</w:instrText>
                  </w:r>
                </w:fldSimple>
                <w:r w:rsidRPr="00E451D0">
                  <w:instrText xml:space="preserve"> = "" "" "</w:instrText>
                </w:r>
              </w:p>
              <w:p w:rsidR="004746D8" w:rsidRPr="00E451D0" w:rsidRDefault="004746D8" w:rsidP="004746D8">
                <w:pPr>
                  <w:pStyle w:val="Referentiegegevenkopjes"/>
                </w:pPr>
                <w:fldSimple w:instr=" DOCPROPERTY  kUwBrief  \* MERGEFORMAT ">
                  <w:r w:rsidR="009137CA">
                    <w:instrText>Uw referentie</w:instrText>
                  </w:r>
                </w:fldSimple>
              </w:p>
              <w:p w:rsidR="004746D8" w:rsidRDefault="004746D8" w:rsidP="004746D8">
                <w:pPr>
                  <w:pStyle w:val="Referentiegegevens"/>
                </w:pPr>
                <w:fldSimple w:instr=" DOCPROPERTY  iUwbrief  \* MERGEFORMAT ">
                  <w:r w:rsidR="009137CA">
                    <w:instrText>Verslag 22 december 2016</w:instrText>
                  </w:r>
                </w:fldSimple>
              </w:p>
              <w:p w:rsidR="009137CA" w:rsidRPr="00E451D0" w:rsidRDefault="004746D8" w:rsidP="004746D8">
                <w:pPr>
                  <w:pStyle w:val="Referentiegegevens"/>
                  <w:rPr>
                    <w:noProof/>
                  </w:rPr>
                </w:pPr>
                <w:r>
                  <w:instrText>"</w:instrText>
                </w:r>
                <w:r w:rsidRPr="00E451D0">
                  <w:instrText xml:space="preserve"> </w:instrText>
                </w:r>
                <w:r w:rsidR="00BA5823">
                  <w:fldChar w:fldCharType="separate"/>
                </w:r>
              </w:p>
              <w:p w:rsidR="009137CA" w:rsidRPr="00E451D0" w:rsidRDefault="009137CA" w:rsidP="004746D8">
                <w:pPr>
                  <w:pStyle w:val="Referentiegegevenkopjes"/>
                  <w:rPr>
                    <w:noProof/>
                  </w:rPr>
                </w:pPr>
                <w:r>
                  <w:rPr>
                    <w:noProof/>
                  </w:rPr>
                  <w:t>Uw referentie</w:t>
                </w:r>
              </w:p>
              <w:p w:rsidR="009137CA" w:rsidRDefault="009137CA" w:rsidP="004746D8">
                <w:pPr>
                  <w:pStyle w:val="Referentiegegevens"/>
                  <w:rPr>
                    <w:noProof/>
                  </w:rPr>
                </w:pPr>
                <w:r>
                  <w:rPr>
                    <w:noProof/>
                  </w:rPr>
                  <w:t>Verslag 22 december 2016</w:t>
                </w:r>
              </w:p>
              <w:p w:rsidR="004746D8" w:rsidRPr="00E451D0" w:rsidRDefault="004746D8" w:rsidP="004746D8">
                <w:pPr>
                  <w:pStyle w:val="Referentiegegevens"/>
                </w:pPr>
                <w:r w:rsidRPr="00E451D0">
                  <w:fldChar w:fldCharType="end"/>
                </w:r>
                <w:r w:rsidRPr="00E451D0">
                  <w:fldChar w:fldCharType="begin"/>
                </w:r>
                <w:r w:rsidRPr="00E451D0">
                  <w:instrText xml:space="preserve"> IF </w:instrText>
                </w:r>
                <w:r w:rsidRPr="00E451D0">
                  <w:fldChar w:fldCharType="begin"/>
                </w:r>
                <w:r w:rsidRPr="00E451D0">
                  <w:instrText xml:space="preserve"> DOCPROPERTY iCC \* MERGEFORMAT </w:instrText>
                </w:r>
                <w:r w:rsidRPr="00E451D0">
                  <w:fldChar w:fldCharType="end"/>
                </w:r>
                <w:r w:rsidRPr="00E451D0">
                  <w:instrText xml:space="preserve"> = "" "" "</w:instrText>
                </w:r>
              </w:p>
              <w:p w:rsidR="004746D8" w:rsidRPr="00E451D0" w:rsidRDefault="004746D8" w:rsidP="004746D8">
                <w:pPr>
                  <w:pStyle w:val="Referentiegegevenkopjes"/>
                </w:pPr>
                <w:fldSimple w:instr=" DOCPROPERTY  kCC  \* MERGEFORMAT ">
                  <w:r w:rsidR="006E2023">
                    <w:instrText>Kopie aan</w:instrText>
                  </w:r>
                </w:fldSimple>
              </w:p>
              <w:p w:rsidR="004746D8" w:rsidRDefault="004746D8" w:rsidP="004746D8">
                <w:pPr>
                  <w:pStyle w:val="Referentiegegevens"/>
                </w:pPr>
                <w:fldSimple w:instr=" DOCPROPERTY iCC  \* MERGEFORMAT ">
                  <w:r w:rsidR="006E2023">
                    <w:instrText>iCC</w:instrText>
                  </w:r>
                </w:fldSimple>
              </w:p>
              <w:p w:rsidR="004746D8" w:rsidRPr="00E451D0" w:rsidRDefault="004746D8" w:rsidP="004746D8">
                <w:pPr>
                  <w:pStyle w:val="Referentiegegevens"/>
                </w:pPr>
                <w:r>
                  <w:instrText>"</w:instrText>
                </w:r>
                <w:r w:rsidRPr="00E451D0">
                  <w:instrText xml:space="preserve"> </w:instrText>
                </w:r>
                <w:r w:rsidRPr="00E451D0">
                  <w:fldChar w:fldCharType="end"/>
                </w:r>
                <w:r w:rsidRPr="00E451D0">
                  <w:fldChar w:fldCharType="begin"/>
                </w:r>
                <w:r w:rsidRPr="00E451D0">
                  <w:instrText xml:space="preserve"> IF </w:instrText>
                </w:r>
                <w:r w:rsidRPr="00E451D0">
                  <w:fldChar w:fldCharType="begin"/>
                </w:r>
                <w:r w:rsidRPr="00E451D0">
                  <w:instrText xml:space="preserve"> DOCPROPERTY iBijlagen \* MERGEFORMAT </w:instrText>
                </w:r>
                <w:r w:rsidRPr="00E451D0">
                  <w:fldChar w:fldCharType="end"/>
                </w:r>
                <w:r w:rsidRPr="00E451D0">
                  <w:instrText xml:space="preserve"> = "" "" "</w:instrText>
                </w:r>
              </w:p>
              <w:p w:rsidR="004746D8" w:rsidRPr="00E451D0" w:rsidRDefault="004746D8" w:rsidP="004746D8">
                <w:pPr>
                  <w:pStyle w:val="Referentiegegevenkopjes"/>
                </w:pPr>
                <w:fldSimple w:instr=" DOCPROPERTY  kBijlagen \* MERGEFORMAT ">
                  <w:r w:rsidR="006E2023">
                    <w:instrText>Bijlagen</w:instrText>
                  </w:r>
                </w:fldSimple>
              </w:p>
              <w:p w:rsidR="004746D8" w:rsidRDefault="004746D8" w:rsidP="004746D8">
                <w:pPr>
                  <w:pStyle w:val="Referentiegegevens"/>
                </w:pPr>
                <w:fldSimple w:instr=" DOCPROPERTY iBijlagen \* MERGEFORMAT ">
                  <w:r w:rsidR="006E2023">
                    <w:instrText>iBijlagen</w:instrText>
                  </w:r>
                </w:fldSimple>
                <w:r w:rsidRPr="00E451D0">
                  <w:instrText xml:space="preserve">" </w:instrText>
                </w:r>
                <w:r w:rsidRPr="00E451D0">
                  <w:fldChar w:fldCharType="end"/>
                </w:r>
              </w:p>
              <w:p w:rsidR="004746D8" w:rsidRPr="00787012" w:rsidRDefault="004746D8" w:rsidP="004746D8"/>
            </w:txbxContent>
          </v:textbox>
          <w10:wrap anchorx="page" anchory="page"/>
        </v:shape>
      </w:pict>
    </w:r>
  </w:p>
  <w:p w:rsidR="004746D8" w:rsidRPr="0085734D" w:rsidRDefault="004746D8">
    <w:pPr>
      <w:pStyle w:val="Koptekst"/>
    </w:pPr>
  </w:p>
  <w:p w:rsidR="004746D8" w:rsidRPr="0085734D" w:rsidRDefault="004746D8">
    <w:pPr>
      <w:pStyle w:val="Koptekst"/>
    </w:pPr>
  </w:p>
  <w:p w:rsidR="004746D8" w:rsidRPr="0085734D" w:rsidRDefault="004746D8">
    <w:pPr>
      <w:pStyle w:val="Koptekst"/>
    </w:pPr>
  </w:p>
  <w:p w:rsidR="004746D8" w:rsidRPr="0085734D" w:rsidRDefault="004746D8">
    <w:pPr>
      <w:pStyle w:val="Koptekst"/>
    </w:pPr>
  </w:p>
  <w:p w:rsidR="004746D8" w:rsidRPr="0085734D" w:rsidRDefault="004746D8">
    <w:pPr>
      <w:pStyle w:val="Koptekst"/>
    </w:pPr>
  </w:p>
  <w:p w:rsidR="004746D8" w:rsidRPr="0085734D" w:rsidRDefault="004746D8">
    <w:pPr>
      <w:pStyle w:val="Koptekst"/>
    </w:pPr>
  </w:p>
  <w:p w:rsidR="004746D8" w:rsidRPr="0085734D" w:rsidRDefault="004746D8">
    <w:pPr>
      <w:pStyle w:val="Koptekst"/>
    </w:pPr>
  </w:p>
  <w:p w:rsidR="004746D8" w:rsidRPr="0085734D" w:rsidRDefault="004746D8">
    <w:pPr>
      <w:pStyle w:val="Koptekst"/>
    </w:pPr>
  </w:p>
  <w:tbl>
    <w:tblPr>
      <w:tblW w:w="7651" w:type="dxa"/>
      <w:tblLayout w:type="fixed"/>
      <w:tblCellMar>
        <w:left w:w="0" w:type="dxa"/>
        <w:right w:w="0" w:type="dxa"/>
      </w:tblCellMar>
      <w:tblLook w:val="01E0"/>
    </w:tblPr>
    <w:tblGrid>
      <w:gridCol w:w="742"/>
      <w:gridCol w:w="6909"/>
    </w:tblGrid>
    <w:tr w:rsidR="004746D8" w:rsidRPr="0085734D" w:rsidTr="00693FAE">
      <w:trPr>
        <w:trHeight w:val="2625"/>
      </w:trPr>
      <w:tc>
        <w:tcPr>
          <w:tcW w:w="7651" w:type="dxa"/>
          <w:gridSpan w:val="2"/>
        </w:tcPr>
        <w:p w:rsidR="004746D8" w:rsidRPr="0085734D" w:rsidRDefault="004746D8" w:rsidP="00422937">
          <w:pPr>
            <w:pStyle w:val="Retouradres"/>
          </w:pPr>
          <w:fldSimple w:instr=" DOCPROPERTY  kRetouradres  \* MERGEFORMAT ">
            <w:r w:rsidR="009137CA">
              <w:t>&gt; Retouradres</w:t>
            </w:r>
          </w:fldSimple>
          <w:r w:rsidRPr="0085734D">
            <w:t xml:space="preserve"> </w:t>
          </w:r>
          <w:fldSimple w:instr=" DOCPROPERTY  iRetouradres  \* MERGEFORMAT ">
            <w:r w:rsidR="009137CA">
              <w:t>Postbus 90801 2509 LV  Den Haag</w:t>
            </w:r>
          </w:fldSimple>
        </w:p>
        <w:p w:rsidR="009137CA" w:rsidRDefault="004746D8" w:rsidP="00422937">
          <w:pPr>
            <w:pStyle w:val="Toezendgegevens"/>
          </w:pPr>
          <w:r w:rsidRPr="0085734D">
            <w:fldChar w:fldCharType="begin"/>
          </w:r>
          <w:r w:rsidRPr="0085734D">
            <w:instrText xml:space="preserve"> DOCPROPERTY  iAdressering  \* MERGEFORMAT </w:instrText>
          </w:r>
          <w:r w:rsidRPr="0085734D">
            <w:fldChar w:fldCharType="separate"/>
          </w:r>
          <w:r w:rsidR="009137CA">
            <w:t>De Voorzitter van de Tweede Kamer</w:t>
          </w:r>
        </w:p>
        <w:p w:rsidR="004746D8" w:rsidRPr="0085734D" w:rsidRDefault="009137CA" w:rsidP="00422937">
          <w:pPr>
            <w:pStyle w:val="Toezendgegevens"/>
          </w:pPr>
          <w:r>
            <w:t>der Staten-Generaal</w:t>
          </w:r>
          <w:r w:rsidR="004746D8" w:rsidRPr="0085734D">
            <w:fldChar w:fldCharType="end"/>
          </w:r>
        </w:p>
        <w:p w:rsidR="004746D8" w:rsidRPr="0085734D" w:rsidRDefault="004746D8" w:rsidP="00422937">
          <w:pPr>
            <w:pStyle w:val="Toezendgegevens"/>
          </w:pPr>
          <w:fldSimple w:instr=" DOCPROPERTY  iStraat  \* MERGEFORMAT ">
            <w:r w:rsidR="009137CA">
              <w:t>Binnenhof</w:t>
            </w:r>
          </w:fldSimple>
          <w:r w:rsidRPr="0085734D">
            <w:t xml:space="preserve"> </w:t>
          </w:r>
          <w:fldSimple w:instr=" DOCPROPERTY  iNr  \* MERGEFORMAT ">
            <w:r w:rsidR="009137CA">
              <w:t>1</w:t>
            </w:r>
          </w:fldSimple>
          <w:r w:rsidRPr="0085734D">
            <w:t xml:space="preserve"> </w:t>
          </w:r>
          <w:fldSimple w:instr=" DOCPROPERTY  iToev  \* MERGEFORMAT ">
            <w:r w:rsidR="009137CA">
              <w:t>A</w:t>
            </w:r>
          </w:fldSimple>
        </w:p>
        <w:p w:rsidR="004746D8" w:rsidRPr="0085734D" w:rsidRDefault="004746D8" w:rsidP="00422937">
          <w:pPr>
            <w:pStyle w:val="Toezendgegevens"/>
          </w:pPr>
          <w:fldSimple w:instr=" DOCPROPERTY  iPostcode  \* MERGEFORMAT ">
            <w:r w:rsidR="009137CA">
              <w:t>2513 AA</w:t>
            </w:r>
          </w:fldSimple>
          <w:r w:rsidRPr="0085734D">
            <w:t xml:space="preserve">  </w:t>
          </w:r>
          <w:fldSimple w:instr=" DOCPROPERTY  iPlaats  \* MERGEFORMAT ">
            <w:r w:rsidR="009137CA">
              <w:t>S GRAVENHAGE</w:t>
            </w:r>
          </w:fldSimple>
        </w:p>
        <w:p w:rsidR="004746D8" w:rsidRPr="0085734D" w:rsidRDefault="004746D8" w:rsidP="00693FAE">
          <w:pPr>
            <w:pStyle w:val="KixCode"/>
            <w:spacing w:line="240" w:lineRule="atLeast"/>
          </w:pPr>
          <w:fldSimple w:instr=" DOCPROPERTY  iKixCode  \* MERGEFORMAT ">
            <w:r w:rsidR="009137CA">
              <w:t>2513AA22XA</w:t>
            </w:r>
          </w:fldSimple>
        </w:p>
      </w:tc>
    </w:tr>
    <w:tr w:rsidR="004746D8" w:rsidRPr="0085734D" w:rsidTr="00693FAE">
      <w:trPr>
        <w:trHeight w:hRule="exact" w:val="240"/>
      </w:trPr>
      <w:tc>
        <w:tcPr>
          <w:tcW w:w="742" w:type="dxa"/>
        </w:tcPr>
        <w:p w:rsidR="004746D8" w:rsidRPr="0085734D" w:rsidRDefault="004746D8" w:rsidP="00422937">
          <w:fldSimple w:instr=" DOCPROPERTY  kDatum  \* MERGEFORMAT ">
            <w:r w:rsidR="009137CA">
              <w:t>Datum</w:t>
            </w:r>
          </w:fldSimple>
          <w:r w:rsidRPr="0085734D">
            <w:t xml:space="preserve"> </w:t>
          </w:r>
        </w:p>
      </w:tc>
      <w:tc>
        <w:tcPr>
          <w:tcW w:w="6909" w:type="dxa"/>
        </w:tcPr>
        <w:p w:rsidR="004746D8" w:rsidRPr="0085734D" w:rsidRDefault="00CE798D" w:rsidP="00422937">
          <w:r w:rsidRPr="0085734D">
            <w:fldChar w:fldCharType="begin"/>
          </w:r>
          <w:r w:rsidRPr="0085734D">
            <w:instrText xml:space="preserve"> IF </w:instrText>
          </w:r>
          <w:fldSimple w:instr=" DOCPROPERTY  iChkDatum  \* MERGEFORMAT ">
            <w:r w:rsidR="009137CA" w:rsidRPr="009137CA">
              <w:rPr>
                <w:bCs/>
              </w:rPr>
              <w:instrText>-1</w:instrText>
            </w:r>
          </w:fldSimple>
          <w:r w:rsidRPr="0085734D">
            <w:instrText xml:space="preserve"> = "0" "" "</w:instrText>
          </w:r>
          <w:r w:rsidRPr="0085734D">
            <w:fldChar w:fldCharType="begin"/>
          </w:r>
          <w:r w:rsidRPr="0085734D">
            <w:instrText xml:space="preserve"> DOCPROPERTY  iDatum  \@ "d MMMM yyyy" </w:instrText>
          </w:r>
          <w:r w:rsidRPr="0085734D">
            <w:fldChar w:fldCharType="separate"/>
          </w:r>
          <w:r w:rsidR="009137CA">
            <w:instrText>27 januari 2017</w:instrText>
          </w:r>
          <w:r w:rsidRPr="0085734D">
            <w:fldChar w:fldCharType="end"/>
          </w:r>
          <w:r w:rsidRPr="0085734D">
            <w:instrText xml:space="preserve">"  </w:instrText>
          </w:r>
          <w:r w:rsidR="0085734D">
            <w:fldChar w:fldCharType="separate"/>
          </w:r>
          <w:r w:rsidR="009137CA">
            <w:rPr>
              <w:noProof/>
            </w:rPr>
            <w:t>27 januari 2017</w:t>
          </w:r>
          <w:r w:rsidRPr="0085734D">
            <w:fldChar w:fldCharType="end"/>
          </w:r>
        </w:p>
      </w:tc>
    </w:tr>
    <w:tr w:rsidR="004746D8" w:rsidRPr="0085734D" w:rsidTr="00693FAE">
      <w:trPr>
        <w:trHeight w:val="448"/>
      </w:trPr>
      <w:tc>
        <w:tcPr>
          <w:tcW w:w="742" w:type="dxa"/>
        </w:tcPr>
        <w:p w:rsidR="004746D8" w:rsidRPr="0085734D" w:rsidRDefault="004746D8" w:rsidP="00422937">
          <w:fldSimple w:instr=" DOCPROPERTY  kOnderwerp  \* MERGEFORMAT ">
            <w:r w:rsidR="009137CA">
              <w:t>Betreft</w:t>
            </w:r>
          </w:fldSimple>
        </w:p>
      </w:tc>
      <w:tc>
        <w:tcPr>
          <w:tcW w:w="6909" w:type="dxa"/>
        </w:tcPr>
        <w:p w:rsidR="004746D8" w:rsidRPr="0085734D" w:rsidRDefault="004746D8" w:rsidP="00422937">
          <w:fldSimple w:instr=" DOCPROPERTY  iOnderwerp  \* MERGEFORMAT ">
            <w:r w:rsidR="009137CA">
              <w:t>Nota naar aanleiding van het verslag Wetsvoorstel 34 617 (uitbreiding kraamverlof)</w:t>
            </w:r>
          </w:fldSimple>
        </w:p>
      </w:tc>
    </w:tr>
  </w:tbl>
  <w:p w:rsidR="002C5CB0" w:rsidRPr="0085734D" w:rsidRDefault="00C548BE">
    <w:pPr>
      <w:pStyle w:val="Koptekst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4014470</wp:posOffset>
          </wp:positionH>
          <wp:positionV relativeFrom="page">
            <wp:posOffset>0</wp:posOffset>
          </wp:positionV>
          <wp:extent cx="2343150" cy="1581150"/>
          <wp:effectExtent l="19050" t="0" r="0" b="0"/>
          <wp:wrapNone/>
          <wp:docPr id="651" name="SzwLogoNL" descr="RO_S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wLogoNL" descr="RO_SZ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E65C1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647EC9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F50C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AF7CA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C0B45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5CC08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B35681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4206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AE64D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F523AC"/>
    <w:multiLevelType w:val="hybridMultilevel"/>
    <w:tmpl w:val="E2A436C0"/>
    <w:lvl w:ilvl="0">
      <w:numFmt w:val="bullet"/>
      <w:lvlText w:val=""/>
      <w:lvlJc w:val="left"/>
      <w:pPr>
        <w:tabs>
          <w:tab w:val="num" w:pos="440"/>
        </w:tabs>
        <w:ind w:left="440" w:hanging="44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attachedTemplate r:id="rId1"/>
  <w:stylePaneFormatFilter w:val="3F01"/>
  <w:defaultTabStop w:val="708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VersieNr" w:val="4"/>
  </w:docVars>
  <w:rsids>
    <w:rsidRoot w:val="00693FAE"/>
    <w:rsid w:val="00005784"/>
    <w:rsid w:val="00006528"/>
    <w:rsid w:val="000141F3"/>
    <w:rsid w:val="00032CB9"/>
    <w:rsid w:val="000357CF"/>
    <w:rsid w:val="00052EF0"/>
    <w:rsid w:val="0006717D"/>
    <w:rsid w:val="00070EA9"/>
    <w:rsid w:val="00084827"/>
    <w:rsid w:val="00085975"/>
    <w:rsid w:val="00096343"/>
    <w:rsid w:val="00103C63"/>
    <w:rsid w:val="00113255"/>
    <w:rsid w:val="00152564"/>
    <w:rsid w:val="0019174A"/>
    <w:rsid w:val="001938BE"/>
    <w:rsid w:val="001942CB"/>
    <w:rsid w:val="001963B8"/>
    <w:rsid w:val="001A1C41"/>
    <w:rsid w:val="001A5828"/>
    <w:rsid w:val="001F4F9F"/>
    <w:rsid w:val="001F7A45"/>
    <w:rsid w:val="00264655"/>
    <w:rsid w:val="002646D9"/>
    <w:rsid w:val="0026646D"/>
    <w:rsid w:val="00272106"/>
    <w:rsid w:val="00273C3B"/>
    <w:rsid w:val="002812A0"/>
    <w:rsid w:val="002855EC"/>
    <w:rsid w:val="002C169E"/>
    <w:rsid w:val="002C5CB0"/>
    <w:rsid w:val="002C63B6"/>
    <w:rsid w:val="003117C6"/>
    <w:rsid w:val="00322E20"/>
    <w:rsid w:val="0035261E"/>
    <w:rsid w:val="003554CD"/>
    <w:rsid w:val="00372347"/>
    <w:rsid w:val="003A14A1"/>
    <w:rsid w:val="003A17C3"/>
    <w:rsid w:val="003C697A"/>
    <w:rsid w:val="003D0636"/>
    <w:rsid w:val="003F6618"/>
    <w:rsid w:val="00422937"/>
    <w:rsid w:val="00426A80"/>
    <w:rsid w:val="00442224"/>
    <w:rsid w:val="00443308"/>
    <w:rsid w:val="00450C05"/>
    <w:rsid w:val="004558EB"/>
    <w:rsid w:val="004632BF"/>
    <w:rsid w:val="004746D8"/>
    <w:rsid w:val="00481A8A"/>
    <w:rsid w:val="004E5DD8"/>
    <w:rsid w:val="004F5627"/>
    <w:rsid w:val="0052587C"/>
    <w:rsid w:val="00537DFD"/>
    <w:rsid w:val="00560E7B"/>
    <w:rsid w:val="005774AE"/>
    <w:rsid w:val="005A420F"/>
    <w:rsid w:val="005B489B"/>
    <w:rsid w:val="005E2B33"/>
    <w:rsid w:val="005F0A25"/>
    <w:rsid w:val="005F14CB"/>
    <w:rsid w:val="00604FE9"/>
    <w:rsid w:val="006124F1"/>
    <w:rsid w:val="0062734D"/>
    <w:rsid w:val="006724A5"/>
    <w:rsid w:val="0068066D"/>
    <w:rsid w:val="00693FAE"/>
    <w:rsid w:val="00697135"/>
    <w:rsid w:val="006B10A5"/>
    <w:rsid w:val="006D367B"/>
    <w:rsid w:val="006E2023"/>
    <w:rsid w:val="006E5C7B"/>
    <w:rsid w:val="00787012"/>
    <w:rsid w:val="00796CB3"/>
    <w:rsid w:val="00801B51"/>
    <w:rsid w:val="00813A8E"/>
    <w:rsid w:val="008178D2"/>
    <w:rsid w:val="0082101D"/>
    <w:rsid w:val="008451AB"/>
    <w:rsid w:val="0085734D"/>
    <w:rsid w:val="0088147C"/>
    <w:rsid w:val="008B5FDD"/>
    <w:rsid w:val="008D0F06"/>
    <w:rsid w:val="00904D4E"/>
    <w:rsid w:val="00906F7B"/>
    <w:rsid w:val="00911014"/>
    <w:rsid w:val="009137CA"/>
    <w:rsid w:val="00915096"/>
    <w:rsid w:val="00923BDA"/>
    <w:rsid w:val="00926AF5"/>
    <w:rsid w:val="00946A7B"/>
    <w:rsid w:val="00950627"/>
    <w:rsid w:val="0099729C"/>
    <w:rsid w:val="009B65A0"/>
    <w:rsid w:val="009B746E"/>
    <w:rsid w:val="009D73D5"/>
    <w:rsid w:val="00A32D80"/>
    <w:rsid w:val="00A73F3A"/>
    <w:rsid w:val="00A87E26"/>
    <w:rsid w:val="00AB0A46"/>
    <w:rsid w:val="00AD264A"/>
    <w:rsid w:val="00B13096"/>
    <w:rsid w:val="00B2274A"/>
    <w:rsid w:val="00B2327A"/>
    <w:rsid w:val="00B26298"/>
    <w:rsid w:val="00B707DE"/>
    <w:rsid w:val="00B82BC2"/>
    <w:rsid w:val="00B85D53"/>
    <w:rsid w:val="00B86699"/>
    <w:rsid w:val="00BA5823"/>
    <w:rsid w:val="00BB5F42"/>
    <w:rsid w:val="00BE3C31"/>
    <w:rsid w:val="00C03CA8"/>
    <w:rsid w:val="00C05D3C"/>
    <w:rsid w:val="00C22A48"/>
    <w:rsid w:val="00C44BD6"/>
    <w:rsid w:val="00C548BE"/>
    <w:rsid w:val="00C617AF"/>
    <w:rsid w:val="00C67BD3"/>
    <w:rsid w:val="00C76F24"/>
    <w:rsid w:val="00C80BDB"/>
    <w:rsid w:val="00C91626"/>
    <w:rsid w:val="00C92453"/>
    <w:rsid w:val="00CB6103"/>
    <w:rsid w:val="00CC17A4"/>
    <w:rsid w:val="00CD6FAE"/>
    <w:rsid w:val="00CE798D"/>
    <w:rsid w:val="00D11A89"/>
    <w:rsid w:val="00D53F20"/>
    <w:rsid w:val="00D62EE3"/>
    <w:rsid w:val="00D65816"/>
    <w:rsid w:val="00D8156A"/>
    <w:rsid w:val="00DC3347"/>
    <w:rsid w:val="00DC7430"/>
    <w:rsid w:val="00DD79B0"/>
    <w:rsid w:val="00DE0AA2"/>
    <w:rsid w:val="00DE5560"/>
    <w:rsid w:val="00E02C75"/>
    <w:rsid w:val="00E40BA7"/>
    <w:rsid w:val="00E53ED0"/>
    <w:rsid w:val="00E723FD"/>
    <w:rsid w:val="00E95DB7"/>
    <w:rsid w:val="00ED04DB"/>
    <w:rsid w:val="00F22CF8"/>
    <w:rsid w:val="00F30972"/>
    <w:rsid w:val="00F80D3F"/>
    <w:rsid w:val="00FA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64655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B86699"/>
    <w:pPr>
      <w:keepNext/>
      <w:spacing w:line="300" w:lineRule="atLeast"/>
      <w:outlineLvl w:val="0"/>
    </w:pPr>
    <w:rPr>
      <w:rFonts w:cs="Arial"/>
      <w:bCs/>
      <w:sz w:val="24"/>
      <w:szCs w:val="32"/>
    </w:rPr>
  </w:style>
  <w:style w:type="paragraph" w:styleId="Kop2">
    <w:name w:val="heading 2"/>
    <w:basedOn w:val="Standaard"/>
    <w:next w:val="Standaard"/>
    <w:qFormat/>
    <w:rsid w:val="00B86699"/>
    <w:pPr>
      <w:keepNext/>
      <w:outlineLvl w:val="1"/>
    </w:pPr>
    <w:rPr>
      <w:rFonts w:cs="Arial"/>
      <w:b/>
      <w:bCs/>
      <w:i/>
      <w:iCs/>
      <w:szCs w:val="28"/>
    </w:rPr>
  </w:style>
  <w:style w:type="paragraph" w:styleId="Kop3">
    <w:name w:val="heading 3"/>
    <w:basedOn w:val="Standaard"/>
    <w:next w:val="Standaard"/>
    <w:qFormat/>
    <w:rsid w:val="00B86699"/>
    <w:pPr>
      <w:keepNext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qFormat/>
    <w:rsid w:val="00B86699"/>
    <w:pPr>
      <w:keepNext/>
      <w:outlineLvl w:val="3"/>
    </w:pPr>
    <w:rPr>
      <w:bCs/>
      <w:szCs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Afzendgegevens">
    <w:name w:val="Afzendgegevens"/>
    <w:basedOn w:val="Standaard"/>
    <w:link w:val="AfzendgegevensChar"/>
    <w:rsid w:val="00372347"/>
    <w:pPr>
      <w:tabs>
        <w:tab w:val="left" w:pos="170"/>
      </w:tabs>
      <w:spacing w:line="180" w:lineRule="atLeast"/>
    </w:pPr>
    <w:rPr>
      <w:sz w:val="13"/>
    </w:rPr>
  </w:style>
  <w:style w:type="paragraph" w:customStyle="1" w:styleId="Afzendgegevenskopjes">
    <w:name w:val="Afzendgegevenskopjes"/>
    <w:basedOn w:val="Afzendgegevens"/>
    <w:next w:val="Afzendgegevens"/>
    <w:rsid w:val="003D0636"/>
    <w:rPr>
      <w:b/>
    </w:rPr>
  </w:style>
  <w:style w:type="paragraph" w:customStyle="1" w:styleId="Referentiegegevens">
    <w:name w:val="Referentiegegevens"/>
    <w:basedOn w:val="Standaard"/>
    <w:next w:val="Witregel1"/>
    <w:rsid w:val="003D0636"/>
    <w:pPr>
      <w:spacing w:line="180" w:lineRule="atLeast"/>
    </w:pPr>
    <w:rPr>
      <w:sz w:val="13"/>
    </w:rPr>
  </w:style>
  <w:style w:type="paragraph" w:customStyle="1" w:styleId="Toezendgegevens">
    <w:name w:val="Toezendgegevens"/>
    <w:basedOn w:val="Standaard"/>
  </w:style>
  <w:style w:type="paragraph" w:customStyle="1" w:styleId="Referentiegegevenkopjes">
    <w:name w:val="Referentiegegevenkopjes"/>
    <w:basedOn w:val="Referentiegegevens"/>
    <w:next w:val="Referentiegegevens"/>
    <w:link w:val="ReferentiegegevenkopjesChar"/>
    <w:rsid w:val="003D0636"/>
    <w:rPr>
      <w:b/>
    </w:rPr>
  </w:style>
  <w:style w:type="paragraph" w:customStyle="1" w:styleId="Algemenevoorwaarden">
    <w:name w:val="Algemenevoorwaarden"/>
    <w:basedOn w:val="Standaard"/>
    <w:rsid w:val="00B86699"/>
    <w:pPr>
      <w:spacing w:line="180" w:lineRule="atLeast"/>
    </w:pPr>
    <w:rPr>
      <w:i/>
      <w:sz w:val="13"/>
    </w:rPr>
  </w:style>
  <w:style w:type="paragraph" w:styleId="Voettekst">
    <w:name w:val="footer"/>
    <w:basedOn w:val="Standaard"/>
    <w:rsid w:val="00813A8E"/>
    <w:pPr>
      <w:tabs>
        <w:tab w:val="left" w:pos="7728"/>
      </w:tabs>
      <w:spacing w:line="180" w:lineRule="atLeast"/>
    </w:pPr>
    <w:rPr>
      <w:sz w:val="13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customStyle="1" w:styleId="Retouradres">
    <w:name w:val="Retouradres"/>
    <w:basedOn w:val="Standaard"/>
    <w:next w:val="Standaard"/>
    <w:rsid w:val="00032CB9"/>
    <w:pPr>
      <w:spacing w:after="200" w:line="180" w:lineRule="atLeast"/>
    </w:pPr>
    <w:rPr>
      <w:sz w:val="13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customStyle="1" w:styleId="KixCode">
    <w:name w:val="KixCode"/>
    <w:pPr>
      <w:spacing w:before="120"/>
    </w:pPr>
    <w:rPr>
      <w:rFonts w:ascii="KIX Barcode" w:hAnsi="KIX Barcode" w:cs="Arial"/>
    </w:rPr>
  </w:style>
  <w:style w:type="paragraph" w:customStyle="1" w:styleId="Rubricering">
    <w:name w:val="Rubricering"/>
    <w:basedOn w:val="Standaard"/>
    <w:next w:val="Standaard"/>
    <w:link w:val="RubriceringChar"/>
    <w:rsid w:val="00032CB9"/>
    <w:pPr>
      <w:spacing w:after="20" w:line="180" w:lineRule="atLeast"/>
    </w:pPr>
    <w:rPr>
      <w:b/>
      <w:caps/>
      <w:sz w:val="13"/>
    </w:rPr>
  </w:style>
  <w:style w:type="paragraph" w:customStyle="1" w:styleId="Functie">
    <w:name w:val="Functie"/>
    <w:basedOn w:val="Standaard"/>
    <w:next w:val="Standaard"/>
    <w:rsid w:val="00796CB3"/>
    <w:rPr>
      <w:i/>
    </w:rPr>
  </w:style>
  <w:style w:type="paragraph" w:styleId="Koptekst">
    <w:name w:val="header"/>
    <w:basedOn w:val="Standaard"/>
    <w:rsid w:val="00372347"/>
    <w:pPr>
      <w:tabs>
        <w:tab w:val="center" w:pos="4536"/>
        <w:tab w:val="right" w:pos="9072"/>
      </w:tabs>
    </w:pPr>
  </w:style>
  <w:style w:type="paragraph" w:customStyle="1" w:styleId="Witregel1">
    <w:name w:val="Witregel1"/>
    <w:basedOn w:val="Standaard"/>
    <w:next w:val="Standaard"/>
    <w:link w:val="Witregel1Char"/>
    <w:rsid w:val="00372347"/>
    <w:pPr>
      <w:spacing w:line="90" w:lineRule="exact"/>
    </w:pPr>
  </w:style>
  <w:style w:type="paragraph" w:customStyle="1" w:styleId="Witregel2">
    <w:name w:val="Witregel2"/>
    <w:basedOn w:val="Standaard"/>
    <w:next w:val="Standaard"/>
    <w:link w:val="Witregel2Char"/>
    <w:rsid w:val="00372347"/>
    <w:pPr>
      <w:spacing w:line="270" w:lineRule="atLeast"/>
    </w:pPr>
  </w:style>
  <w:style w:type="table" w:styleId="Tabelraster">
    <w:name w:val="Table Grid"/>
    <w:basedOn w:val="Standaardtabel"/>
    <w:rsid w:val="0037234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ceringChar">
    <w:name w:val="Rubricering Char"/>
    <w:basedOn w:val="Standaardalinea-lettertype"/>
    <w:link w:val="Rubricering"/>
    <w:rsid w:val="00032CB9"/>
    <w:rPr>
      <w:rFonts w:ascii="Verdana" w:hAnsi="Verdana"/>
      <w:b/>
      <w:caps/>
      <w:sz w:val="13"/>
      <w:lang w:val="nl-NL" w:eastAsia="nl-NL" w:bidi="ar-SA"/>
    </w:rPr>
  </w:style>
  <w:style w:type="character" w:customStyle="1" w:styleId="ReferentiegegevenkopjesChar">
    <w:name w:val="Referentiegegevenkopjes Char"/>
    <w:basedOn w:val="Standaardalinea-lettertype"/>
    <w:link w:val="Referentiegegevenkopjes"/>
    <w:rsid w:val="0062734D"/>
    <w:rPr>
      <w:rFonts w:ascii="Verdana" w:hAnsi="Verdana"/>
      <w:b/>
      <w:sz w:val="13"/>
      <w:lang w:val="nl-NL" w:eastAsia="nl-NL" w:bidi="ar-SA"/>
    </w:rPr>
  </w:style>
  <w:style w:type="character" w:customStyle="1" w:styleId="AfzendgegevensChar">
    <w:name w:val="Afzendgegevens Char"/>
    <w:basedOn w:val="Standaardalinea-lettertype"/>
    <w:link w:val="Afzendgegevens"/>
    <w:rsid w:val="000141F3"/>
    <w:rPr>
      <w:rFonts w:ascii="Verdana" w:hAnsi="Verdana"/>
      <w:sz w:val="13"/>
      <w:lang w:val="nl-NL" w:eastAsia="nl-NL" w:bidi="ar-SA"/>
    </w:rPr>
  </w:style>
  <w:style w:type="character" w:customStyle="1" w:styleId="Witregel2Char">
    <w:name w:val="Witregel2 Char"/>
    <w:basedOn w:val="Standaardalinea-lettertype"/>
    <w:link w:val="Witregel2"/>
    <w:rsid w:val="00E95DB7"/>
    <w:rPr>
      <w:rFonts w:ascii="Verdana" w:hAnsi="Verdana"/>
      <w:sz w:val="18"/>
      <w:lang w:val="nl-NL" w:eastAsia="nl-NL" w:bidi="ar-SA"/>
    </w:rPr>
  </w:style>
  <w:style w:type="character" w:customStyle="1" w:styleId="Witregel1Char">
    <w:name w:val="Witregel1 Char"/>
    <w:basedOn w:val="Standaardalinea-lettertype"/>
    <w:link w:val="Witregel1"/>
    <w:rsid w:val="00C92453"/>
    <w:rPr>
      <w:rFonts w:ascii="Verdana" w:hAnsi="Verdana"/>
      <w:sz w:val="18"/>
      <w:lang w:val="nl-NL"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3.xml" Id="rId11" /><Relationship Type="http://schemas.openxmlformats.org/officeDocument/2006/relationships/footnotes" Target="footnotes.xml" Id="rId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ZW\Appdata\SZW-Sjablonen\Brief%20Kamer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92</ap:Words>
  <ap:Characters>511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kamer</vt:lpstr>
    </vt:vector>
  </ap:TitlesOfParts>
  <ap:LinksUpToDate>false</ap:LinksUpToDate>
  <ap:CharactersWithSpaces>602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2017-01-26T12:28:00.0000000Z</lastPrinted>
  <dcterms:created xsi:type="dcterms:W3CDTF">2017-01-27T12:44:00.0000000Z</dcterms:created>
  <dcterms:modified xsi:type="dcterms:W3CDTF">2017-01-27T12:44:00.0000000Z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P">
    <vt:lpwstr>Contactpersoon</vt:lpwstr>
  </property>
  <property fmtid="{D5CDD505-2E9C-101B-9397-08002B2CF9AE}" pid="3" name="kDoorkies">
    <vt:lpwstr>T</vt:lpwstr>
  </property>
  <property fmtid="{D5CDD505-2E9C-101B-9397-08002B2CF9AE}" pid="4" name="kFaxM">
    <vt:lpwstr>F</vt:lpwstr>
  </property>
  <property fmtid="{D5CDD505-2E9C-101B-9397-08002B2CF9AE}" pid="5" name="kEmail">
    <vt:lpwstr>E-mail</vt:lpwstr>
  </property>
  <property fmtid="{D5CDD505-2E9C-101B-9397-08002B2CF9AE}" pid="6" name="kOnderwerp">
    <vt:lpwstr>Betreft</vt:lpwstr>
  </property>
  <property fmtid="{D5CDD505-2E9C-101B-9397-08002B2CF9AE}" pid="7" name="kUwBrief">
    <vt:lpwstr>Uw referentie</vt:lpwstr>
  </property>
  <property fmtid="{D5CDD505-2E9C-101B-9397-08002B2CF9AE}" pid="8" name="kOnsKenmerk">
    <vt:lpwstr>Onze referentie</vt:lpwstr>
  </property>
  <property fmtid="{D5CDD505-2E9C-101B-9397-08002B2CF9AE}" pid="9" name="kDatum">
    <vt:lpwstr>Datum</vt:lpwstr>
  </property>
  <property fmtid="{D5CDD505-2E9C-101B-9397-08002B2CF9AE}" pid="10" name="kBijlagen">
    <vt:lpwstr>Bijlagen</vt:lpwstr>
  </property>
  <property fmtid="{D5CDD505-2E9C-101B-9397-08002B2CF9AE}" pid="11" name="kCC">
    <vt:lpwstr>Kopie aan</vt:lpwstr>
  </property>
  <property fmtid="{D5CDD505-2E9C-101B-9397-08002B2CF9AE}" pid="12" name="kAan">
    <vt:lpwstr>Aan</vt:lpwstr>
  </property>
  <property fmtid="{D5CDD505-2E9C-101B-9397-08002B2CF9AE}" pid="13" name="kFax">
    <vt:lpwstr>Faxnummer</vt:lpwstr>
  </property>
  <property fmtid="{D5CDD505-2E9C-101B-9397-08002B2CF9AE}" pid="14" name="kVan">
    <vt:lpwstr>Van</vt:lpwstr>
  </property>
  <property fmtid="{D5CDD505-2E9C-101B-9397-08002B2CF9AE}" pid="15" name="kAantalPag">
    <vt:lpwstr>pagina's</vt:lpwstr>
  </property>
  <property fmtid="{D5CDD505-2E9C-101B-9397-08002B2CF9AE}" pid="16" name="kInclDeze">
    <vt:lpwstr>(inclusief voorblad)</vt:lpwstr>
  </property>
  <property fmtid="{D5CDD505-2E9C-101B-9397-08002B2CF9AE}" pid="17" name="kOrigineel">
    <vt:lpwstr>Origineel</vt:lpwstr>
  </property>
  <property fmtid="{D5CDD505-2E9C-101B-9397-08002B2CF9AE}" pid="18" name="kBBRF1">
    <vt:lpwstr>Bijgaand zenden wij u</vt:lpwstr>
  </property>
  <property fmtid="{D5CDD505-2E9C-101B-9397-08002B2CF9AE}" pid="19" name="kBBRF2">
    <vt:lpwstr>volgens afspraak</vt:lpwstr>
  </property>
  <property fmtid="{D5CDD505-2E9C-101B-9397-08002B2CF9AE}" pid="20" name="kBBRF3">
    <vt:lpwstr>op verzoek van</vt:lpwstr>
  </property>
  <property fmtid="{D5CDD505-2E9C-101B-9397-08002B2CF9AE}" pid="21" name="kBBRF4">
    <vt:lpwstr>ter kennisneming</vt:lpwstr>
  </property>
  <property fmtid="{D5CDD505-2E9C-101B-9397-08002B2CF9AE}" pid="22" name="kBBRF5">
    <vt:lpwstr>ter behandeling</vt:lpwstr>
  </property>
  <property fmtid="{D5CDD505-2E9C-101B-9397-08002B2CF9AE}" pid="23" name="kBBRF6">
    <vt:lpwstr>retour met dank voor inzage</vt:lpwstr>
  </property>
  <property fmtid="{D5CDD505-2E9C-101B-9397-08002B2CF9AE}" pid="24" name="kBBRF7">
    <vt:lpwstr>met verzoek de behandeling over te nemen</vt:lpwstr>
  </property>
  <property fmtid="{D5CDD505-2E9C-101B-9397-08002B2CF9AE}" pid="25" name="kBBRF8">
    <vt:lpwstr>om te houden</vt:lpwstr>
  </property>
  <property fmtid="{D5CDD505-2E9C-101B-9397-08002B2CF9AE}" pid="26" name="iAan">
    <vt:lpwstr>iAan</vt:lpwstr>
  </property>
  <property fmtid="{D5CDD505-2E9C-101B-9397-08002B2CF9AE}" pid="27" name="iAanhef">
    <vt:lpwstr/>
  </property>
  <property fmtid="{D5CDD505-2E9C-101B-9397-08002B2CF9AE}" pid="28" name="iAantalPag">
    <vt:lpwstr>iAantalPag</vt:lpwstr>
  </property>
  <property fmtid="{D5CDD505-2E9C-101B-9397-08002B2CF9AE}" pid="29" name="iAanwezigExtern">
    <vt:lpwstr>iAanwezigExtern</vt:lpwstr>
  </property>
  <property fmtid="{D5CDD505-2E9C-101B-9397-08002B2CF9AE}" pid="30" name="iAanwezigIntern">
    <vt:lpwstr>iAanwezigIntern</vt:lpwstr>
  </property>
  <property fmtid="{D5CDD505-2E9C-101B-9397-08002B2CF9AE}" pid="31" name="iAdresNL">
    <vt:lpwstr>iAdresNL</vt:lpwstr>
  </property>
  <property fmtid="{D5CDD505-2E9C-101B-9397-08002B2CF9AE}" pid="32" name="iAdresNietNL">
    <vt:lpwstr>iAdresNietNL</vt:lpwstr>
  </property>
  <property fmtid="{D5CDD505-2E9C-101B-9397-08002B2CF9AE}" pid="33" name="iAdressering">
    <vt:lpwstr>De Voorzitter van de Tweede Kamer_x000d_
der Staten-Generaal</vt:lpwstr>
  </property>
  <property fmtid="{D5CDD505-2E9C-101B-9397-08002B2CF9AE}" pid="34" name="iAuteur">
    <vt:lpwstr/>
  </property>
  <property fmtid="{D5CDD505-2E9C-101B-9397-08002B2CF9AE}" pid="35" name="iBijlagen">
    <vt:lpwstr/>
  </property>
  <property fmtid="{D5CDD505-2E9C-101B-9397-08002B2CF9AE}" pid="36" name="iCC">
    <vt:lpwstr/>
  </property>
  <property fmtid="{D5CDD505-2E9C-101B-9397-08002B2CF9AE}" pid="37" name="iChkKixCode">
    <vt:lpwstr>-1</vt:lpwstr>
  </property>
  <property fmtid="{D5CDD505-2E9C-101B-9397-08002B2CF9AE}" pid="38" name="iDatum">
    <vt:lpwstr>27-01-2017</vt:lpwstr>
  </property>
  <property fmtid="{D5CDD505-2E9C-101B-9397-08002B2CF9AE}" pid="39" name="iDatumAdvies">
    <vt:lpwstr>iDatumAdvies</vt:lpwstr>
  </property>
  <property fmtid="{D5CDD505-2E9C-101B-9397-08002B2CF9AE}" pid="40" name="iDatumMinister">
    <vt:lpwstr>iDatumMinister</vt:lpwstr>
  </property>
  <property fmtid="{D5CDD505-2E9C-101B-9397-08002B2CF9AE}" pid="41" name="iDatumOverleg">
    <vt:lpwstr>iDatumOverleg</vt:lpwstr>
  </property>
  <property fmtid="{D5CDD505-2E9C-101B-9397-08002B2CF9AE}" pid="42" name="iDatumRapport">
    <vt:lpwstr>iDatumRapport</vt:lpwstr>
  </property>
  <property fmtid="{D5CDD505-2E9C-101B-9397-08002B2CF9AE}" pid="43" name="iFax">
    <vt:lpwstr>iFax</vt:lpwstr>
  </property>
  <property fmtid="{D5CDD505-2E9C-101B-9397-08002B2CF9AE}" pid="44" name="iKixcode">
    <vt:lpwstr>2513AA22XA</vt:lpwstr>
  </property>
  <property fmtid="{D5CDD505-2E9C-101B-9397-08002B2CF9AE}" pid="45" name="iKopieAan">
    <vt:lpwstr/>
  </property>
  <property fmtid="{D5CDD505-2E9C-101B-9397-08002B2CF9AE}" pid="46" name="iLeverdatum">
    <vt:lpwstr>iLeverdatum</vt:lpwstr>
  </property>
  <property fmtid="{D5CDD505-2E9C-101B-9397-08002B2CF9AE}" pid="47" name="iNamenAuteurs">
    <vt:lpwstr/>
  </property>
  <property fmtid="{D5CDD505-2E9C-101B-9397-08002B2CF9AE}" pid="48" name="iNotaAan">
    <vt:lpwstr>iNotaAan</vt:lpwstr>
  </property>
  <property fmtid="{D5CDD505-2E9C-101B-9397-08002B2CF9AE}" pid="49" name="iNr">
    <vt:lpwstr>1</vt:lpwstr>
  </property>
  <property fmtid="{D5CDD505-2E9C-101B-9397-08002B2CF9AE}" pid="50" name="iNummer">
    <vt:lpwstr>iNummer</vt:lpwstr>
  </property>
  <property fmtid="{D5CDD505-2E9C-101B-9397-08002B2CF9AE}" pid="51" name="iNummerMRstuk">
    <vt:lpwstr>iNummerMRstuk</vt:lpwstr>
  </property>
  <property fmtid="{D5CDD505-2E9C-101B-9397-08002B2CF9AE}" pid="52" name="iOnderwerp">
    <vt:lpwstr>Nota naar aanleiding van het verslag Wetsvoorstel 34 617 (uitbreiding kraamverlof)</vt:lpwstr>
  </property>
  <property fmtid="{D5CDD505-2E9C-101B-9397-08002B2CF9AE}" pid="53" name="iOnsKenmerk">
    <vt:lpwstr>2017-0000011585</vt:lpwstr>
  </property>
  <property fmtid="{D5CDD505-2E9C-101B-9397-08002B2CF9AE}" pid="54" name="iOrdernummer">
    <vt:lpwstr>iOrdernummer</vt:lpwstr>
  </property>
  <property fmtid="{D5CDD505-2E9C-101B-9397-08002B2CF9AE}" pid="55" name="iOrigineel">
    <vt:lpwstr>iOrigineel</vt:lpwstr>
  </property>
  <property fmtid="{D5CDD505-2E9C-101B-9397-08002B2CF9AE}" pid="56" name="iPlaats">
    <vt:lpwstr>S GRAVENHAGE</vt:lpwstr>
  </property>
  <property fmtid="{D5CDD505-2E9C-101B-9397-08002B2CF9AE}" pid="57" name="iPostcode">
    <vt:lpwstr>2513 AA</vt:lpwstr>
  </property>
  <property fmtid="{D5CDD505-2E9C-101B-9397-08002B2CF9AE}" pid="58" name="iRapporteur">
    <vt:lpwstr/>
  </property>
  <property fmtid="{D5CDD505-2E9C-101B-9397-08002B2CF9AE}" pid="59" name="iRapportTitel">
    <vt:lpwstr>iRapportTitel</vt:lpwstr>
  </property>
  <property fmtid="{D5CDD505-2E9C-101B-9397-08002B2CF9AE}" pid="60" name="iReden">
    <vt:lpwstr>iReden</vt:lpwstr>
  </property>
  <property fmtid="{D5CDD505-2E9C-101B-9397-08002B2CF9AE}" pid="61" name="iSDODatum">
    <vt:lpwstr>iSDODatum</vt:lpwstr>
  </property>
  <property fmtid="{D5CDD505-2E9C-101B-9397-08002B2CF9AE}" pid="62" name="iSDONummer">
    <vt:lpwstr>iSDONummer</vt:lpwstr>
  </property>
  <property fmtid="{D5CDD505-2E9C-101B-9397-08002B2CF9AE}" pid="63" name="iStraat">
    <vt:lpwstr>Binnenhof</vt:lpwstr>
  </property>
  <property fmtid="{D5CDD505-2E9C-101B-9397-08002B2CF9AE}" pid="64" name="iToev">
    <vt:lpwstr>A</vt:lpwstr>
  </property>
  <property fmtid="{D5CDD505-2E9C-101B-9397-08002B2CF9AE}" pid="65" name="iUwBrief">
    <vt:lpwstr>Verslag 22 december 2016</vt:lpwstr>
  </property>
  <property fmtid="{D5CDD505-2E9C-101B-9397-08002B2CF9AE}" pid="66" name="iUwOfferte">
    <vt:lpwstr>iUwOfferte</vt:lpwstr>
  </property>
  <property fmtid="{D5CDD505-2E9C-101B-9397-08002B2CF9AE}" pid="67" name="iVerzenden">
    <vt:lpwstr>iVerzenden</vt:lpwstr>
  </property>
  <property fmtid="{D5CDD505-2E9C-101B-9397-08002B2CF9AE}" pid="68" name="iVoorleggen">
    <vt:lpwstr>iVoorleggen</vt:lpwstr>
  </property>
  <property fmtid="{D5CDD505-2E9C-101B-9397-08002B2CF9AE}" pid="69" name="iCombo">
    <vt:lpwstr>2e kamer, algemeen</vt:lpwstr>
  </property>
  <property fmtid="{D5CDD505-2E9C-101B-9397-08002B2CF9AE}" pid="70" name="iTaal">
    <vt:lpwstr>NL</vt:lpwstr>
  </property>
  <property fmtid="{D5CDD505-2E9C-101B-9397-08002B2CF9AE}" pid="71" name="iVertrouwelijk">
    <vt:lpwstr> RUBRICERING</vt:lpwstr>
  </property>
  <property fmtid="{D5CDD505-2E9C-101B-9397-08002B2CF9AE}" pid="72" name="iCheck">
    <vt:lpwstr>iCheck</vt:lpwstr>
  </property>
  <property fmtid="{D5CDD505-2E9C-101B-9397-08002B2CF9AE}" pid="73" name="iMedewerker">
    <vt:lpwstr/>
  </property>
  <property fmtid="{D5CDD505-2E9C-101B-9397-08002B2CF9AE}" pid="74" name="iCP1">
    <vt:lpwstr/>
  </property>
  <property fmtid="{D5CDD505-2E9C-101B-9397-08002B2CF9AE}" pid="75" name="iNaam">
    <vt:lpwstr/>
  </property>
  <property fmtid="{D5CDD505-2E9C-101B-9397-08002B2CF9AE}" pid="76" name="iFunctie">
    <vt:lpwstr/>
  </property>
  <property fmtid="{D5CDD505-2E9C-101B-9397-08002B2CF9AE}" pid="77" name="iDoorkies1">
    <vt:lpwstr/>
  </property>
  <property fmtid="{D5CDD505-2E9C-101B-9397-08002B2CF9AE}" pid="78" name="iFaxM">
    <vt:lpwstr/>
  </property>
  <property fmtid="{D5CDD505-2E9C-101B-9397-08002B2CF9AE}" pid="79" name="iEmail1">
    <vt:lpwstr/>
  </property>
  <property fmtid="{D5CDD505-2E9C-101B-9397-08002B2CF9AE}" pid="80" name="iAfdeling">
    <vt:lpwstr>AV/AR</vt:lpwstr>
  </property>
  <property fmtid="{D5CDD505-2E9C-101B-9397-08002B2CF9AE}" pid="81" name="i1eGeleding">
    <vt:lpwstr>-1</vt:lpwstr>
  </property>
  <property fmtid="{D5CDD505-2E9C-101B-9397-08002B2CF9AE}" pid="82" name="i2eGeleding">
    <vt:lpwstr>0</vt:lpwstr>
  </property>
  <property fmtid="{D5CDD505-2E9C-101B-9397-08002B2CF9AE}" pid="83" name="i3eGeleding">
    <vt:lpwstr>0</vt:lpwstr>
  </property>
  <property fmtid="{D5CDD505-2E9C-101B-9397-08002B2CF9AE}" pid="84" name="iAfzAdres">
    <vt:lpwstr>Parnassusplein, Den Haag</vt:lpwstr>
  </property>
  <property fmtid="{D5CDD505-2E9C-101B-9397-08002B2CF9AE}" pid="85" name="iCP2">
    <vt:lpwstr/>
  </property>
  <property fmtid="{D5CDD505-2E9C-101B-9397-08002B2CF9AE}" pid="86" name="iDoorkies2">
    <vt:lpwstr/>
  </property>
  <property fmtid="{D5CDD505-2E9C-101B-9397-08002B2CF9AE}" pid="87" name="iEmail2">
    <vt:lpwstr/>
  </property>
  <property fmtid="{D5CDD505-2E9C-101B-9397-08002B2CF9AE}" pid="88" name="i2eCP">
    <vt:lpwstr/>
  </property>
  <property fmtid="{D5CDD505-2E9C-101B-9397-08002B2CF9AE}" pid="89" name="iCP">
    <vt:lpwstr/>
  </property>
  <property fmtid="{D5CDD505-2E9C-101B-9397-08002B2CF9AE}" pid="90" name="iDoorkies">
    <vt:lpwstr/>
  </property>
  <property fmtid="{D5CDD505-2E9C-101B-9397-08002B2CF9AE}" pid="91" name="iEMail">
    <vt:lpwstr/>
  </property>
  <property fmtid="{D5CDD505-2E9C-101B-9397-08002B2CF9AE}" pid="92" name="i1eGeledingTxt">
    <vt:lpwstr>Ministerie van Sociale Zaken en Werkgelegenheid</vt:lpwstr>
  </property>
  <property fmtid="{D5CDD505-2E9C-101B-9397-08002B2CF9AE}" pid="93" name="i2eGeledingTxt">
    <vt:lpwstr/>
  </property>
  <property fmtid="{D5CDD505-2E9C-101B-9397-08002B2CF9AE}" pid="94" name="i3eGeledingtxt">
    <vt:lpwstr/>
  </property>
  <property fmtid="{D5CDD505-2E9C-101B-9397-08002B2CF9AE}" pid="95" name="iOndertekening">
    <vt:lpwstr>De Minister van SZW</vt:lpwstr>
  </property>
  <property fmtid="{D5CDD505-2E9C-101B-9397-08002B2CF9AE}" pid="96" name="iOndertekenaar">
    <vt:lpwstr/>
  </property>
  <property fmtid="{D5CDD505-2E9C-101B-9397-08002B2CF9AE}" pid="97" name="iFunctieOndertekenaar">
    <vt:lpwstr/>
  </property>
  <property fmtid="{D5CDD505-2E9C-101B-9397-08002B2CF9AE}" pid="98" name="kPagina">
    <vt:lpwstr>Pagina</vt:lpwstr>
  </property>
  <property fmtid="{D5CDD505-2E9C-101B-9397-08002B2CF9AE}" pid="99" name="kPaginaVan">
    <vt:lpwstr>van</vt:lpwstr>
  </property>
  <property fmtid="{D5CDD505-2E9C-101B-9397-08002B2CF9AE}" pid="100" name="kRetouradres">
    <vt:lpwstr>&gt; Retouradres</vt:lpwstr>
  </property>
  <property fmtid="{D5CDD505-2E9C-101B-9397-08002B2CF9AE}" pid="101" name="iRetouradres">
    <vt:lpwstr>Postbus 90801 2509 LV  Den Haag</vt:lpwstr>
  </property>
  <property fmtid="{D5CDD505-2E9C-101B-9397-08002B2CF9AE}" pid="102" name="iChkDatum">
    <vt:lpwstr>-1</vt:lpwstr>
  </property>
  <property fmtid="{D5CDD505-2E9C-101B-9397-08002B2CF9AE}" pid="103" name="iChkEmail">
    <vt:lpwstr>-1</vt:lpwstr>
  </property>
  <property fmtid="{D5CDD505-2E9C-101B-9397-08002B2CF9AE}" pid="104" name="iChkDoorkies">
    <vt:lpwstr>-1</vt:lpwstr>
  </property>
  <property fmtid="{D5CDD505-2E9C-101B-9397-08002B2CF9AE}" pid="105" name="ContentTypeId">
    <vt:lpwstr>0x0101001672763C85FE6048B914AB5335FD55F0</vt:lpwstr>
  </property>
</Properties>
</file>