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D8" w:rsidRDefault="009700D8">
      <w:pPr>
        <w:spacing w:line="1" w:lineRule="exact"/>
        <w:sectPr w:rsidR="009700D8">
          <w:headerReference w:type="default" r:id="rId7"/>
          <w:type w:val="continuous"/>
          <w:pgSz w:w="11905" w:h="16837"/>
          <w:pgMar w:top="6190" w:right="2777" w:bottom="1133" w:left="1587" w:header="708" w:footer="708" w:gutter="0"/>
          <w:cols w:space="708"/>
        </w:sectPr>
      </w:pPr>
    </w:p>
    <w:p w:rsidR="00994804" w:rsidRDefault="00994804"/>
    <w:p w:rsidR="00994804" w:rsidRDefault="00994804"/>
    <w:p w:rsidR="009700D8" w:rsidRDefault="00E2253C">
      <w:r>
        <w:t xml:space="preserve">Blijkens de mededeling van de Directeur van Uw kabinet van </w:t>
      </w:r>
      <w:r w:rsidR="00994804">
        <w:t>6 december 2016</w:t>
      </w:r>
      <w:r>
        <w:t xml:space="preserve">, nr. </w:t>
      </w:r>
      <w:r w:rsidR="00994804">
        <w:t>2016002124</w:t>
      </w:r>
      <w:r>
        <w:t xml:space="preserve">, machtigde Uwe Majesteit de Afdeling advisering van de Raad van State haar advies inzake het bovenvermelde voorstel van wet rechtstreeks aan mij te doen toekomen. Dit advies, gedateerd </w:t>
      </w:r>
      <w:r w:rsidR="000E41E9">
        <w:t>21 december 2016</w:t>
      </w:r>
      <w:r>
        <w:t xml:space="preserve">, nr. </w:t>
      </w:r>
      <w:r w:rsidR="000E41E9">
        <w:t>W14.16.0403/IV</w:t>
      </w:r>
      <w:r>
        <w:t>, bied ik U hierbij aan.</w:t>
      </w:r>
    </w:p>
    <w:p w:rsidR="009700D8" w:rsidRDefault="00E2253C">
      <w:r>
        <w:t> </w:t>
      </w:r>
    </w:p>
    <w:p w:rsidR="009700D8" w:rsidRDefault="00E2253C">
      <w:r>
        <w:t>Het voorstel geeft de Afdeling advisering van de Raad van State geen aanleiding tot het maken van inhoudelijke opmerkingen.</w:t>
      </w:r>
    </w:p>
    <w:p w:rsidR="009700D8" w:rsidRDefault="00E2253C">
      <w:r>
        <w:t> </w:t>
      </w:r>
    </w:p>
    <w:p w:rsidR="009700D8" w:rsidRDefault="00E2253C">
      <w:r>
        <w:t>Ik moge U verzoeken het hierbij gevoegde voorstel van wet en de memorie van toelichting aan de Tweede Kamer der Staten-Generaal te zenden.</w:t>
      </w:r>
    </w:p>
    <w:p w:rsidR="009700D8" w:rsidRDefault="00E2253C">
      <w:r>
        <w:t> </w:t>
      </w:r>
    </w:p>
    <w:p w:rsidR="009700D8" w:rsidRDefault="00E2253C">
      <w:r>
        <w:t> </w:t>
      </w:r>
    </w:p>
    <w:p w:rsidR="009700D8" w:rsidRDefault="00E2253C">
      <w:r>
        <w:t xml:space="preserve">DE </w:t>
      </w:r>
      <w:r w:rsidR="00DD1A0C">
        <w:t xml:space="preserve">MINISTER </w:t>
      </w:r>
      <w:r>
        <w:t>VAN INFRASTRUCTUUR EN MILIEU,</w:t>
      </w:r>
    </w:p>
    <w:sectPr w:rsidR="009700D8" w:rsidSect="009700D8">
      <w:headerReference w:type="default" r:id="rId8"/>
      <w:type w:val="continuous"/>
      <w:pgSz w:w="11905" w:h="16837"/>
      <w:pgMar w:top="2948" w:right="2777" w:bottom="1133" w:left="1587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2F" w:rsidRDefault="0082732F" w:rsidP="009700D8">
      <w:pPr>
        <w:spacing w:line="240" w:lineRule="auto"/>
      </w:pPr>
      <w:r>
        <w:separator/>
      </w:r>
    </w:p>
  </w:endnote>
  <w:endnote w:type="continuationSeparator" w:id="0">
    <w:p w:rsidR="0082732F" w:rsidRDefault="0082732F" w:rsidP="00970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2F" w:rsidRDefault="0082732F" w:rsidP="009700D8">
      <w:pPr>
        <w:spacing w:line="240" w:lineRule="auto"/>
      </w:pPr>
      <w:r>
        <w:separator/>
      </w:r>
    </w:p>
  </w:footnote>
  <w:footnote w:type="continuationSeparator" w:id="0">
    <w:p w:rsidR="0082732F" w:rsidRDefault="0082732F" w:rsidP="009700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2F" w:rsidRDefault="00673649">
    <w:r>
      <w:pict>
        <v:shape id="Shape5874c1b425a65" o:spid="_x0000_s3081" style="position:absolute;margin-left:279.2pt;margin-top:0;width:36.7pt;height:104.9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732F" w:rsidRDefault="0082732F"/>
            </w:txbxContent>
          </v:textbox>
          <w10:wrap anchorx="page" anchory="page"/>
        </v:shape>
      </w:pict>
    </w:r>
  </w:p>
  <w:p w:rsidR="0082732F" w:rsidRDefault="00673649">
    <w:r>
      <w:pict>
        <v:shape id="Shape5874c1b425b38" o:spid="_x0000_s3080" style="position:absolute;margin-left:316.05pt;margin-top:0;width:184.25pt;height:105.25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732F" w:rsidRDefault="0082732F"/>
            </w:txbxContent>
          </v:textbox>
          <w10:wrap anchorx="page" anchory="page"/>
        </v:shape>
      </w:pict>
    </w:r>
    <w:r w:rsidR="0082732F">
      <w:rPr>
        <w:noProof/>
      </w:rPr>
      <w:drawing>
        <wp:anchor distT="0" distB="0" distL="0" distR="0" simplePos="0" relativeHeight="251653120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HBJZ Ministerie van Ien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JZ Ministerie van Ien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732F" w:rsidRDefault="00673649">
    <w:r>
      <w:pict>
        <v:shape id="Shape5874c1b426238" o:spid="_x0000_s3079" style="position:absolute;margin-left:79.35pt;margin-top:200.4pt;width:377.25pt;height:105.7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2266"/>
                  <w:gridCol w:w="5240"/>
                </w:tblGrid>
                <w:tr w:rsidR="0082732F">
                  <w:trPr>
                    <w:trHeight w:val="240"/>
                  </w:trPr>
                  <w:tc>
                    <w:tcPr>
                      <w:tcW w:w="2266" w:type="dxa"/>
                    </w:tcPr>
                    <w:p w:rsidR="0082732F" w:rsidRDefault="0082732F"/>
                  </w:tc>
                  <w:tc>
                    <w:tcPr>
                      <w:tcW w:w="5240" w:type="dxa"/>
                    </w:tcPr>
                    <w:p w:rsidR="0082732F" w:rsidRDefault="0082732F"/>
                  </w:tc>
                </w:tr>
                <w:tr w:rsidR="0082732F">
                  <w:trPr>
                    <w:trHeight w:val="240"/>
                  </w:trPr>
                  <w:tc>
                    <w:tcPr>
                      <w:tcW w:w="2266" w:type="dxa"/>
                      <w:tcBorders>
                        <w:top w:val="dotted" w:sz="6" w:space="0" w:color="000000"/>
                      </w:tcBorders>
                    </w:tcPr>
                    <w:p w:rsidR="0082732F" w:rsidRDefault="0082732F"/>
                  </w:tc>
                  <w:tc>
                    <w:tcPr>
                      <w:tcW w:w="5240" w:type="dxa"/>
                      <w:tcBorders>
                        <w:top w:val="dotted" w:sz="6" w:space="0" w:color="000000"/>
                      </w:tcBorders>
                    </w:tcPr>
                    <w:p w:rsidR="0082732F" w:rsidRDefault="0082732F"/>
                  </w:tc>
                </w:tr>
                <w:tr w:rsidR="0082732F">
                  <w:trPr>
                    <w:trHeight w:val="240"/>
                  </w:trPr>
                  <w:tc>
                    <w:tcPr>
                      <w:tcW w:w="2266" w:type="dxa"/>
                    </w:tcPr>
                    <w:p w:rsidR="0082732F" w:rsidRDefault="0082732F">
                      <w:pPr>
                        <w:pStyle w:val="Verdana65"/>
                      </w:pPr>
                      <w:r>
                        <w:t>Datum</w:t>
                      </w:r>
                    </w:p>
                  </w:tc>
                  <w:tc>
                    <w:tcPr>
                      <w:tcW w:w="5240" w:type="dxa"/>
                    </w:tcPr>
                    <w:p w:rsidR="0082732F" w:rsidRDefault="00D01395">
                      <w:r>
                        <w:t>23 januari 2017</w:t>
                      </w:r>
                    </w:p>
                  </w:tc>
                </w:tr>
                <w:tr w:rsidR="0082732F">
                  <w:trPr>
                    <w:trHeight w:val="240"/>
                  </w:trPr>
                  <w:tc>
                    <w:tcPr>
                      <w:tcW w:w="2266" w:type="dxa"/>
                    </w:tcPr>
                    <w:p w:rsidR="0082732F" w:rsidRDefault="0082732F">
                      <w:pPr>
                        <w:pStyle w:val="Verdana65"/>
                      </w:pPr>
                      <w:r>
                        <w:t>Nummer</w:t>
                      </w:r>
                    </w:p>
                  </w:tc>
                  <w:tc>
                    <w:tcPr>
                      <w:tcW w:w="5240" w:type="dxa"/>
                    </w:tcPr>
                    <w:p w:rsidR="0082732F" w:rsidRDefault="0082732F">
                      <w:r>
                        <w:t>IENM/BSK-2017/8617</w:t>
                      </w:r>
                    </w:p>
                  </w:tc>
                </w:tr>
                <w:tr w:rsidR="0082732F">
                  <w:trPr>
                    <w:trHeight w:val="240"/>
                  </w:trPr>
                  <w:tc>
                    <w:tcPr>
                      <w:tcW w:w="2266" w:type="dxa"/>
                    </w:tcPr>
                    <w:p w:rsidR="0082732F" w:rsidRDefault="0082732F">
                      <w:pPr>
                        <w:pStyle w:val="Verdana65"/>
                      </w:pPr>
                      <w:r>
                        <w:t>Betreft</w:t>
                      </w:r>
                    </w:p>
                  </w:tc>
                  <w:tc>
                    <w:tcPr>
                      <w:tcW w:w="5240" w:type="dxa"/>
                    </w:tcPr>
                    <w:p w:rsidR="0082732F" w:rsidRDefault="0082732F" w:rsidP="005F3E5A">
                      <w:r>
                        <w:t xml:space="preserve">Nader rapport inzake het voorstel van wet tot wijziging van de Wet ruimtelijke ordening en de Invoeringswet Wet ruimtelijke ordening (afschaffing </w:t>
                      </w:r>
                      <w:proofErr w:type="spellStart"/>
                      <w:r>
                        <w:t>actualiseringsplicht</w:t>
                      </w:r>
                      <w:proofErr w:type="spellEnd"/>
                      <w:r>
                        <w:t xml:space="preserve"> bestemmingsplannen en beheersverordeningen)</w:t>
                      </w:r>
                    </w:p>
                  </w:tc>
                </w:tr>
                <w:tr w:rsidR="0082732F">
                  <w:trPr>
                    <w:trHeight w:val="240"/>
                  </w:trPr>
                  <w:tc>
                    <w:tcPr>
                      <w:tcW w:w="2266" w:type="dxa"/>
                    </w:tcPr>
                    <w:p w:rsidR="0082732F" w:rsidRDefault="0082732F">
                      <w:pPr>
                        <w:pStyle w:val="Verdana65"/>
                      </w:pPr>
                      <w:r>
                        <w:t>Bijlage(n)</w:t>
                      </w:r>
                    </w:p>
                  </w:tc>
                  <w:tc>
                    <w:tcPr>
                      <w:tcW w:w="5240" w:type="dxa"/>
                    </w:tcPr>
                    <w:p w:rsidR="0082732F" w:rsidRDefault="0082732F">
                      <w:r>
                        <w:t>2</w:t>
                      </w:r>
                    </w:p>
                  </w:tc>
                </w:tr>
                <w:tr w:rsidR="0082732F">
                  <w:trPr>
                    <w:trHeight w:val="240"/>
                  </w:trPr>
                  <w:tc>
                    <w:tcPr>
                      <w:tcW w:w="2266" w:type="dxa"/>
                      <w:tcBorders>
                        <w:bottom w:val="dotted" w:sz="6" w:space="0" w:color="000000"/>
                      </w:tcBorders>
                    </w:tcPr>
                    <w:p w:rsidR="0082732F" w:rsidRDefault="0082732F"/>
                  </w:tc>
                  <w:tc>
                    <w:tcPr>
                      <w:tcW w:w="5240" w:type="dxa"/>
                      <w:tcBorders>
                        <w:bottom w:val="dotted" w:sz="6" w:space="0" w:color="000000"/>
                      </w:tcBorders>
                    </w:tcPr>
                    <w:p w:rsidR="0082732F" w:rsidRDefault="0082732F"/>
                  </w:tc>
                </w:tr>
                <w:tr w:rsidR="0082732F">
                  <w:trPr>
                    <w:trHeight w:val="240"/>
                  </w:trPr>
                  <w:tc>
                    <w:tcPr>
                      <w:tcW w:w="2266" w:type="dxa"/>
                    </w:tcPr>
                    <w:p w:rsidR="0082732F" w:rsidRDefault="0082732F"/>
                  </w:tc>
                  <w:tc>
                    <w:tcPr>
                      <w:tcW w:w="5240" w:type="dxa"/>
                    </w:tcPr>
                    <w:p w:rsidR="0082732F" w:rsidRDefault="0082732F"/>
                  </w:tc>
                </w:tr>
              </w:tbl>
              <w:p w:rsidR="0082732F" w:rsidRDefault="0082732F"/>
            </w:txbxContent>
          </v:textbox>
          <w10:wrap anchorx="page" anchory="page"/>
        </v:shape>
      </w:pict>
    </w:r>
  </w:p>
  <w:p w:rsidR="0082732F" w:rsidRDefault="00673649">
    <w:r>
      <w:pict>
        <v:shape id="Shape5874c1b428302" o:spid="_x0000_s3078" style="position:absolute;margin-left:466.25pt;margin-top:155.9pt;width:99pt;height:626.95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732F" w:rsidRDefault="0082732F">
                <w:pPr>
                  <w:pStyle w:val="Verdana65bold"/>
                </w:pPr>
                <w:r>
                  <w:t xml:space="preserve">HOOFDDIRECTIE  BESTUURLIJKE EN JURIDISCHE ZAKEN </w:t>
                </w:r>
              </w:p>
            </w:txbxContent>
          </v:textbox>
          <w10:wrap anchorx="page" anchory="page"/>
        </v:shape>
      </w:pict>
    </w:r>
  </w:p>
  <w:p w:rsidR="0082732F" w:rsidRDefault="00673649">
    <w:r>
      <w:pict>
        <v:shape id="Shape5874c1b428726" o:spid="_x0000_s3077" style="position:absolute;margin-left:466.25pt;margin-top:805pt;width:99.2pt;height:8.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732F" w:rsidRDefault="0082732F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D01395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D0139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2732F" w:rsidRDefault="00673649">
    <w:r>
      <w:pict>
        <v:shape id="Shape5874c1b428d33" o:spid="_x0000_s3076" style="position:absolute;margin-left:79.35pt;margin-top:799.35pt;width:150pt;height:27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732F" w:rsidRDefault="0082732F">
                <w:pPr>
                  <w:pStyle w:val="HBJZ-AandeKoning"/>
                </w:pPr>
                <w:r>
                  <w:t>Aan de Koning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2F" w:rsidRDefault="00673649">
    <w:r>
      <w:pict>
        <v:shape id="Shape5874c1b429262" o:spid="_x0000_s3075" style="position:absolute;margin-left:79.35pt;margin-top:799.35pt;width:149.95pt;height:20.9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732F" w:rsidRDefault="0082732F"/>
            </w:txbxContent>
          </v:textbox>
          <w10:wrap anchorx="page" anchory="page"/>
        </v:shape>
      </w:pict>
    </w:r>
  </w:p>
  <w:p w:rsidR="0082732F" w:rsidRDefault="00673649">
    <w:r>
      <w:pict>
        <v:shape id="Shape5874c1b429321" o:spid="_x0000_s3074" style="position:absolute;margin-left:466.25pt;margin-top:805.75pt;width:99.2pt;height:8.5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732F" w:rsidRDefault="0082732F">
                <w:pPr>
                  <w:pStyle w:val="Referentiegegevens"/>
                </w:pPr>
                <w:r>
                  <w:t xml:space="preserve">Pagina </w:t>
                </w:r>
                <w:fldSimple w:instr="PAGE"/>
                <w:r>
                  <w:t xml:space="preserve"> van </w:t>
                </w:r>
                <w:fldSimple w:instr="NUMPAGES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2732F" w:rsidRDefault="00673649">
    <w:r>
      <w:pict>
        <v:shape id="Shape5874c1b429650" o:spid="_x0000_s3073" style="position:absolute;margin-left:466.25pt;margin-top:152.5pt;width:99.2pt;height:630.7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82732F" w:rsidRDefault="0082732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242C3"/>
    <w:multiLevelType w:val="multilevel"/>
    <w:tmpl w:val="151545AB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D184828"/>
    <w:multiLevelType w:val="multilevel"/>
    <w:tmpl w:val="A9BB37ED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427D71B"/>
    <w:multiLevelType w:val="multilevel"/>
    <w:tmpl w:val="72F440C0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DCEFB80"/>
    <w:multiLevelType w:val="multilevel"/>
    <w:tmpl w:val="9D34DA71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DB3DC62"/>
    <w:multiLevelType w:val="multilevel"/>
    <w:tmpl w:val="469E2BA8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56A5F19"/>
    <w:multiLevelType w:val="multilevel"/>
    <w:tmpl w:val="2150440E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4259FA0"/>
    <w:multiLevelType w:val="multilevel"/>
    <w:tmpl w:val="718A0633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EDCB1"/>
    <w:multiLevelType w:val="multilevel"/>
    <w:tmpl w:val="5C38ED7E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8725C9"/>
    <w:multiLevelType w:val="multilevel"/>
    <w:tmpl w:val="8BD74C99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D180D"/>
    <w:multiLevelType w:val="multilevel"/>
    <w:tmpl w:val="3FA0F833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8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E41E9"/>
    <w:rsid w:val="000E41E9"/>
    <w:rsid w:val="00175946"/>
    <w:rsid w:val="003311C4"/>
    <w:rsid w:val="00455E35"/>
    <w:rsid w:val="005F3E5A"/>
    <w:rsid w:val="006256D5"/>
    <w:rsid w:val="006461B0"/>
    <w:rsid w:val="00673649"/>
    <w:rsid w:val="006E752D"/>
    <w:rsid w:val="0082732F"/>
    <w:rsid w:val="00855AB6"/>
    <w:rsid w:val="00906BFC"/>
    <w:rsid w:val="009700D8"/>
    <w:rsid w:val="00994804"/>
    <w:rsid w:val="00B71C63"/>
    <w:rsid w:val="00D01395"/>
    <w:rsid w:val="00DB5338"/>
    <w:rsid w:val="00DD1A0C"/>
    <w:rsid w:val="00E2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700D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9700D8"/>
    <w:pPr>
      <w:spacing w:before="100" w:after="240"/>
    </w:pPr>
  </w:style>
  <w:style w:type="paragraph" w:customStyle="1" w:styleId="ACW85Documentgegevens">
    <w:name w:val="ACW 8.5 Documentgegevens"/>
    <w:basedOn w:val="Standaard"/>
    <w:next w:val="Standaard"/>
    <w:rsid w:val="009700D8"/>
    <w:pPr>
      <w:spacing w:before="20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rsid w:val="009700D8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rsid w:val="009700D8"/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rsid w:val="009700D8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rsid w:val="009700D8"/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rsid w:val="009700D8"/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rsid w:val="009700D8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rsid w:val="009700D8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rsid w:val="009700D8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rsid w:val="009700D8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rsid w:val="009700D8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sid w:val="009700D8"/>
    <w:rPr>
      <w:b/>
    </w:rPr>
  </w:style>
  <w:style w:type="paragraph" w:customStyle="1" w:styleId="Algemenevoorwaarden">
    <w:name w:val="Algemene voorwaarden"/>
    <w:next w:val="Standaard"/>
    <w:rsid w:val="009700D8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Standaard"/>
    <w:next w:val="Standaard"/>
    <w:rsid w:val="009700D8"/>
    <w:pPr>
      <w:spacing w:before="220"/>
    </w:pPr>
  </w:style>
  <w:style w:type="paragraph" w:customStyle="1" w:styleId="ANVSeindblad2">
    <w:name w:val="ANVS eindblad 2"/>
    <w:basedOn w:val="Standaard"/>
    <w:next w:val="Standaard"/>
    <w:rsid w:val="009700D8"/>
    <w:pPr>
      <w:spacing w:before="250"/>
    </w:pPr>
  </w:style>
  <w:style w:type="paragraph" w:customStyle="1" w:styleId="ANVSeindblad3">
    <w:name w:val="ANVS eindblad 3"/>
    <w:basedOn w:val="Standaard"/>
    <w:next w:val="Standaard"/>
    <w:rsid w:val="009700D8"/>
    <w:pPr>
      <w:spacing w:before="280"/>
    </w:pPr>
  </w:style>
  <w:style w:type="paragraph" w:customStyle="1" w:styleId="ANVSInhoudn36r15">
    <w:name w:val="ANVS Inhoud n36 r15"/>
    <w:basedOn w:val="Standaard"/>
    <w:next w:val="Standaard"/>
    <w:rsid w:val="009700D8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rsid w:val="009700D8"/>
    <w:pPr>
      <w:spacing w:after="120"/>
    </w:pPr>
  </w:style>
  <w:style w:type="paragraph" w:customStyle="1" w:styleId="ANVSInspectierapportTitel">
    <w:name w:val="ANVS Inspectierapport Titel"/>
    <w:basedOn w:val="Standaard"/>
    <w:next w:val="Standaard"/>
    <w:rsid w:val="009700D8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rsid w:val="009700D8"/>
    <w:pPr>
      <w:spacing w:after="840"/>
    </w:pPr>
  </w:style>
  <w:style w:type="paragraph" w:customStyle="1" w:styleId="ANVSstandaard15">
    <w:name w:val="ANVS standaard 1.5"/>
    <w:basedOn w:val="Standaard"/>
    <w:next w:val="Standaard"/>
    <w:rsid w:val="009700D8"/>
    <w:pPr>
      <w:spacing w:line="320" w:lineRule="exact"/>
    </w:pPr>
  </w:style>
  <w:style w:type="paragraph" w:customStyle="1" w:styleId="ANVSStandaardVerdana8">
    <w:name w:val="ANVS Standaard Verdana 8"/>
    <w:basedOn w:val="Standaard"/>
    <w:next w:val="Standaard"/>
    <w:rsid w:val="009700D8"/>
    <w:rPr>
      <w:sz w:val="16"/>
      <w:szCs w:val="16"/>
    </w:rPr>
  </w:style>
  <w:style w:type="paragraph" w:customStyle="1" w:styleId="ANVSV12R12">
    <w:name w:val="ANVS V12 R12"/>
    <w:basedOn w:val="Standaard"/>
    <w:next w:val="Standaard"/>
    <w:rsid w:val="009700D8"/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rsid w:val="009700D8"/>
    <w:pPr>
      <w:spacing w:after="120"/>
    </w:pPr>
    <w:rPr>
      <w:b/>
    </w:rPr>
  </w:style>
  <w:style w:type="paragraph" w:customStyle="1" w:styleId="DPopsomming">
    <w:name w:val="DP opsomming"/>
    <w:basedOn w:val="Standaard"/>
    <w:next w:val="Standaard"/>
    <w:rsid w:val="009700D8"/>
  </w:style>
  <w:style w:type="paragraph" w:customStyle="1" w:styleId="DPstandaardopsomming">
    <w:name w:val="DP standaard opsomming"/>
    <w:basedOn w:val="Standaard"/>
    <w:next w:val="Standaard"/>
    <w:rsid w:val="009700D8"/>
    <w:pPr>
      <w:numPr>
        <w:numId w:val="1"/>
      </w:numPr>
    </w:pPr>
  </w:style>
  <w:style w:type="paragraph" w:customStyle="1" w:styleId="DPstandaardopsomming2">
    <w:name w:val="DP standaard opsomming 2"/>
    <w:basedOn w:val="Standaard"/>
    <w:next w:val="Standaard"/>
    <w:rsid w:val="009700D8"/>
    <w:pPr>
      <w:numPr>
        <w:ilvl w:val="1"/>
        <w:numId w:val="1"/>
      </w:numPr>
    </w:pPr>
  </w:style>
  <w:style w:type="table" w:customStyle="1" w:styleId="DPTabel">
    <w:name w:val="DP Tabel"/>
    <w:rsid w:val="009700D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9700D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rsid w:val="009700D8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rsid w:val="009700D8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rsid w:val="009700D8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rsid w:val="009700D8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rsid w:val="009700D8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rsid w:val="009700D8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rsid w:val="009700D8"/>
    <w:pPr>
      <w:spacing w:before="100" w:after="240"/>
    </w:pPr>
  </w:style>
  <w:style w:type="paragraph" w:customStyle="1" w:styleId="HBJZ-Voordrachtv12n0r12">
    <w:name w:val="HBJZ - Voordracht v12 n0 r12"/>
    <w:basedOn w:val="Standaard"/>
    <w:next w:val="Standaard"/>
    <w:rsid w:val="009700D8"/>
    <w:pPr>
      <w:spacing w:before="240"/>
    </w:pPr>
  </w:style>
  <w:style w:type="paragraph" w:customStyle="1" w:styleId="Huisstijl-Bijlage">
    <w:name w:val="Huisstijl - Bijlage"/>
    <w:basedOn w:val="Standaard"/>
    <w:next w:val="Standaard"/>
    <w:rsid w:val="009700D8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  <w:rsid w:val="009700D8"/>
  </w:style>
  <w:style w:type="paragraph" w:customStyle="1" w:styleId="Huisstijl-Bijlagezletter">
    <w:name w:val="Huisstijl - Bijlage z. letter"/>
    <w:basedOn w:val="Standaard"/>
    <w:next w:val="Standaard"/>
    <w:rsid w:val="009700D8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rsid w:val="009700D8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rsid w:val="009700D8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rsid w:val="009700D8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  <w:rsid w:val="009700D8"/>
  </w:style>
  <w:style w:type="paragraph" w:customStyle="1" w:styleId="Huisstijl-KaderTussenkop">
    <w:name w:val="Huisstijl - Kader Tussenkop"/>
    <w:basedOn w:val="Standaard"/>
    <w:next w:val="Standaard"/>
    <w:rsid w:val="009700D8"/>
    <w:rPr>
      <w:i/>
    </w:rPr>
  </w:style>
  <w:style w:type="paragraph" w:customStyle="1" w:styleId="Huisstijl-Kop1">
    <w:name w:val="Huisstijl - Kop 1"/>
    <w:basedOn w:val="Standaard"/>
    <w:next w:val="Standaard"/>
    <w:rsid w:val="009700D8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rsid w:val="009700D8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rsid w:val="009700D8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rsid w:val="009700D8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Standaard"/>
    <w:next w:val="Standaard"/>
    <w:rsid w:val="009700D8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rsid w:val="009700D8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rsid w:val="009700D8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rsid w:val="009700D8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  <w:rsid w:val="009700D8"/>
  </w:style>
  <w:style w:type="paragraph" w:customStyle="1" w:styleId="Huisstijl-Subtitel">
    <w:name w:val="Huisstijl - Subtitel"/>
    <w:basedOn w:val="Standaard"/>
    <w:next w:val="Standaard"/>
    <w:rsid w:val="009700D8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rsid w:val="009700D8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rsid w:val="009700D8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rsid w:val="009700D8"/>
    <w:rPr>
      <w:i/>
    </w:rPr>
  </w:style>
  <w:style w:type="paragraph" w:customStyle="1" w:styleId="Huisstijl-Versie">
    <w:name w:val="Huisstijl - Versie"/>
    <w:basedOn w:val="Standaard"/>
    <w:next w:val="Standaard"/>
    <w:rsid w:val="009700D8"/>
    <w:pPr>
      <w:spacing w:before="60" w:after="360"/>
    </w:pPr>
  </w:style>
  <w:style w:type="paragraph" w:customStyle="1" w:styleId="Huisstijlnummeringmetnummer">
    <w:name w:val="Huisstijl nummering met nummer"/>
    <w:basedOn w:val="Standaard"/>
    <w:next w:val="Standaard"/>
    <w:rsid w:val="009700D8"/>
  </w:style>
  <w:style w:type="paragraph" w:customStyle="1" w:styleId="Huisstijlnummeringzondernummer">
    <w:name w:val="Huisstijl nummering zonder nummer"/>
    <w:basedOn w:val="Standaard"/>
    <w:next w:val="Standaard"/>
    <w:rsid w:val="009700D8"/>
    <w:pPr>
      <w:spacing w:before="100" w:after="240"/>
    </w:pPr>
  </w:style>
  <w:style w:type="paragraph" w:customStyle="1" w:styleId="Huisstijlopsommingcolofoneninleiding">
    <w:name w:val="Huisstijl opsomming colofon en inleiding"/>
    <w:basedOn w:val="Standaard"/>
    <w:next w:val="Standaard"/>
    <w:rsid w:val="009700D8"/>
  </w:style>
  <w:style w:type="paragraph" w:customStyle="1" w:styleId="ILT-50standaardmetwitruimte">
    <w:name w:val="ILT - 50 standaard met witruimte"/>
    <w:basedOn w:val="Standaard"/>
    <w:next w:val="Standaard"/>
    <w:rsid w:val="009700D8"/>
    <w:pPr>
      <w:spacing w:after="20" w:line="260" w:lineRule="exact"/>
    </w:pPr>
  </w:style>
  <w:style w:type="paragraph" w:customStyle="1" w:styleId="ILT102">
    <w:name w:val="ILT 102"/>
    <w:basedOn w:val="Standaard"/>
    <w:next w:val="Standaard"/>
    <w:rsid w:val="009700D8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rsid w:val="009700D8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rsid w:val="009700D8"/>
    <w:pPr>
      <w:spacing w:before="960"/>
    </w:pPr>
  </w:style>
  <w:style w:type="paragraph" w:customStyle="1" w:styleId="ILTOpsomming">
    <w:name w:val="ILT Opsomming"/>
    <w:basedOn w:val="Standaard"/>
    <w:next w:val="Standaard"/>
    <w:rsid w:val="009700D8"/>
    <w:pPr>
      <w:numPr>
        <w:numId w:val="6"/>
      </w:numPr>
    </w:pPr>
  </w:style>
  <w:style w:type="paragraph" w:customStyle="1" w:styleId="ILTOpsomming15">
    <w:name w:val="ILT Opsomming 1.5"/>
    <w:basedOn w:val="Standaard"/>
    <w:next w:val="Standaard"/>
    <w:rsid w:val="009700D8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rsid w:val="009700D8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rsid w:val="009700D8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rsid w:val="009700D8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Standaard"/>
    <w:next w:val="Standaard"/>
    <w:rsid w:val="009700D8"/>
    <w:pPr>
      <w:spacing w:before="60" w:after="60"/>
    </w:pPr>
  </w:style>
  <w:style w:type="paragraph" w:customStyle="1" w:styleId="ILTRapport16aIV9V12N0">
    <w:name w:val="ILT Rapport 16a I V9 V12 N0"/>
    <w:basedOn w:val="Standaard"/>
    <w:next w:val="Standaard"/>
    <w:rsid w:val="009700D8"/>
    <w:pPr>
      <w:spacing w:before="240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rsid w:val="009700D8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rsid w:val="009700D8"/>
    <w:pPr>
      <w:spacing w:after="120"/>
    </w:pPr>
  </w:style>
  <w:style w:type="paragraph" w:customStyle="1" w:styleId="ILTRapport16aStandaard">
    <w:name w:val="ILT Rapport 16a Standaard"/>
    <w:basedOn w:val="Standaard"/>
    <w:next w:val="Standaard"/>
    <w:rsid w:val="009700D8"/>
    <w:pPr>
      <w:spacing w:after="120"/>
    </w:pPr>
  </w:style>
  <w:style w:type="table" w:customStyle="1" w:styleId="ILTRapport16aTabel2">
    <w:name w:val="ILT Rapport 16a Tabel2"/>
    <w:rsid w:val="009700D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9700D8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rsid w:val="009700D8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rsid w:val="009700D8"/>
    <w:pPr>
      <w:spacing w:before="240"/>
    </w:pPr>
    <w:rPr>
      <w:b/>
    </w:rPr>
  </w:style>
  <w:style w:type="paragraph" w:customStyle="1" w:styleId="ILTRapportnummerniv1">
    <w:name w:val="ILT Rapport nummer niv 1"/>
    <w:basedOn w:val="Standaard"/>
    <w:next w:val="Standaard"/>
    <w:rsid w:val="009700D8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rsid w:val="009700D8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rsid w:val="009700D8"/>
    <w:pPr>
      <w:spacing w:before="120"/>
    </w:pPr>
  </w:style>
  <w:style w:type="paragraph" w:customStyle="1" w:styleId="ILTStandaardVerdana9Regel15">
    <w:name w:val="ILT Standaard Verdana 9 Regel 1.5"/>
    <w:basedOn w:val="Standaard"/>
    <w:next w:val="Standaard"/>
    <w:rsid w:val="009700D8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rsid w:val="009700D8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sid w:val="009700D8"/>
    <w:rPr>
      <w:b/>
    </w:rPr>
  </w:style>
  <w:style w:type="paragraph" w:styleId="Inhopg1">
    <w:name w:val="toc 1"/>
    <w:basedOn w:val="Standaard"/>
    <w:next w:val="Standaard"/>
    <w:rsid w:val="009700D8"/>
    <w:pPr>
      <w:tabs>
        <w:tab w:val="left" w:pos="0"/>
      </w:tabs>
      <w:spacing w:before="240"/>
      <w:ind w:left="-1120"/>
    </w:pPr>
    <w:rPr>
      <w:b/>
    </w:rPr>
  </w:style>
  <w:style w:type="paragraph" w:styleId="Inhopg2">
    <w:name w:val="toc 2"/>
    <w:basedOn w:val="Inhopg1"/>
    <w:next w:val="Standaard"/>
    <w:rsid w:val="009700D8"/>
    <w:pPr>
      <w:spacing w:before="0"/>
    </w:pPr>
    <w:rPr>
      <w:b w:val="0"/>
    </w:rPr>
  </w:style>
  <w:style w:type="paragraph" w:styleId="Inhopg3">
    <w:name w:val="toc 3"/>
    <w:basedOn w:val="Inhopg2"/>
    <w:next w:val="Standaard"/>
    <w:rsid w:val="009700D8"/>
  </w:style>
  <w:style w:type="paragraph" w:styleId="Inhopg4">
    <w:name w:val="toc 4"/>
    <w:basedOn w:val="Inhopg3"/>
    <w:next w:val="Standaard"/>
    <w:rsid w:val="009700D8"/>
  </w:style>
  <w:style w:type="paragraph" w:styleId="Inhopg5">
    <w:name w:val="toc 5"/>
    <w:basedOn w:val="Inhopg4"/>
    <w:next w:val="Standaard"/>
    <w:rsid w:val="009700D8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  <w:rsid w:val="009700D8"/>
  </w:style>
  <w:style w:type="paragraph" w:styleId="Inhopg7">
    <w:name w:val="toc 7"/>
    <w:basedOn w:val="Inhopg6"/>
    <w:next w:val="Standaard"/>
    <w:rsid w:val="009700D8"/>
  </w:style>
  <w:style w:type="paragraph" w:styleId="Inhopg8">
    <w:name w:val="toc 8"/>
    <w:basedOn w:val="Inhopg7"/>
    <w:next w:val="Standaard"/>
    <w:rsid w:val="009700D8"/>
  </w:style>
  <w:style w:type="paragraph" w:styleId="Inhopg9">
    <w:name w:val="toc 9"/>
    <w:basedOn w:val="Inhopg8"/>
    <w:next w:val="Standaard"/>
    <w:rsid w:val="009700D8"/>
  </w:style>
  <w:style w:type="paragraph" w:customStyle="1" w:styleId="NEaAanhef">
    <w:name w:val="NEa Aanhef"/>
    <w:basedOn w:val="NEaStandaard"/>
    <w:rsid w:val="009700D8"/>
    <w:pPr>
      <w:spacing w:after="240"/>
    </w:pPr>
  </w:style>
  <w:style w:type="paragraph" w:customStyle="1" w:styleId="NEaAfzendgegevens">
    <w:name w:val="NEa Afzendgegevens"/>
    <w:basedOn w:val="NEaStandaard"/>
    <w:rsid w:val="009700D8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9700D8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9700D8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9700D8"/>
    <w:rPr>
      <w:color w:val="BFBFBF"/>
    </w:rPr>
  </w:style>
  <w:style w:type="paragraph" w:customStyle="1" w:styleId="NEaDocumentnaamsub">
    <w:name w:val="NEa Documentnaam sub"/>
    <w:rsid w:val="009700D8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rsid w:val="009700D8"/>
    <w:pPr>
      <w:numPr>
        <w:numId w:val="8"/>
      </w:numPr>
    </w:pPr>
  </w:style>
  <w:style w:type="paragraph" w:customStyle="1" w:styleId="NEaMemobestuurDocumentnaam">
    <w:name w:val="NEa Memo bestuur Documentnaam"/>
    <w:basedOn w:val="Standaard"/>
    <w:next w:val="Standaard"/>
    <w:rsid w:val="009700D8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  <w:rsid w:val="009700D8"/>
  </w:style>
  <w:style w:type="paragraph" w:customStyle="1" w:styleId="NEaMemoDocumentnaam">
    <w:name w:val="NEa Memo Documentnaam"/>
    <w:rsid w:val="009700D8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rsid w:val="009700D8"/>
    <w:pPr>
      <w:spacing w:before="120"/>
    </w:pPr>
    <w:rPr>
      <w:b/>
    </w:rPr>
  </w:style>
  <w:style w:type="paragraph" w:customStyle="1" w:styleId="NEamemoMT6vstandaard">
    <w:name w:val="NEa memo MT 6v standaard"/>
    <w:basedOn w:val="Standaard"/>
    <w:next w:val="Standaard"/>
    <w:rsid w:val="009700D8"/>
    <w:pPr>
      <w:spacing w:before="120"/>
    </w:pPr>
  </w:style>
  <w:style w:type="table" w:customStyle="1" w:styleId="NEaMemotabel">
    <w:name w:val="NEa Memo tabel"/>
    <w:rsid w:val="009700D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Standaard"/>
    <w:next w:val="Standaard"/>
    <w:rsid w:val="009700D8"/>
    <w:pPr>
      <w:spacing w:before="240" w:after="240"/>
    </w:pPr>
  </w:style>
  <w:style w:type="paragraph" w:customStyle="1" w:styleId="NEaOpsommingstekst">
    <w:name w:val="NEa Opsommingstekst"/>
    <w:basedOn w:val="NEaStandaard"/>
    <w:rsid w:val="009700D8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9700D8"/>
    <w:pPr>
      <w:jc w:val="right"/>
    </w:pPr>
  </w:style>
  <w:style w:type="paragraph" w:customStyle="1" w:styleId="NEaPaginanummeringhuidig">
    <w:name w:val="NEa Paginanummering huidig"/>
    <w:basedOn w:val="NEaVerdana65"/>
    <w:rsid w:val="009700D8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rsid w:val="009700D8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9700D8"/>
    <w:pPr>
      <w:spacing w:before="240"/>
    </w:pPr>
  </w:style>
  <w:style w:type="paragraph" w:customStyle="1" w:styleId="NEaStandaard">
    <w:name w:val="NEa Standaard"/>
    <w:rsid w:val="009700D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9700D8"/>
    <w:rPr>
      <w:u w:val="single"/>
    </w:rPr>
  </w:style>
  <w:style w:type="paragraph" w:customStyle="1" w:styleId="NEaStandaardVet">
    <w:name w:val="NEa Standaard Vet"/>
    <w:basedOn w:val="NEaStandaard"/>
    <w:rsid w:val="009700D8"/>
    <w:rPr>
      <w:b/>
    </w:rPr>
  </w:style>
  <w:style w:type="paragraph" w:customStyle="1" w:styleId="NEaSubtitel">
    <w:name w:val="NEa Subtitel"/>
    <w:rsid w:val="009700D8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9700D8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9700D8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9700D8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9700D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9700D8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rsid w:val="009700D8"/>
    <w:rPr>
      <w:sz w:val="13"/>
      <w:szCs w:val="13"/>
    </w:rPr>
  </w:style>
  <w:style w:type="paragraph" w:customStyle="1" w:styleId="OndertekeningArea1">
    <w:name w:val="Ondertekening_Area1"/>
    <w:basedOn w:val="Standaard"/>
    <w:next w:val="Standaard"/>
    <w:rsid w:val="009700D8"/>
    <w:pPr>
      <w:spacing w:before="240"/>
    </w:pPr>
  </w:style>
  <w:style w:type="paragraph" w:customStyle="1" w:styleId="Paginaeinde">
    <w:name w:val="Paginaeinde"/>
    <w:basedOn w:val="Standaard"/>
    <w:next w:val="Standaard"/>
    <w:rsid w:val="009700D8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rsid w:val="009700D8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rsid w:val="009700D8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rsid w:val="009700D8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rsid w:val="009700D8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Standaard"/>
    <w:next w:val="Standaard"/>
    <w:rsid w:val="009700D8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rsid w:val="009700D8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9700D8"/>
    <w:rPr>
      <w:b/>
    </w:rPr>
  </w:style>
  <w:style w:type="paragraph" w:customStyle="1" w:styleId="RapportNiveau3">
    <w:name w:val="Rapport_Niveau_3"/>
    <w:basedOn w:val="Standaard"/>
    <w:next w:val="Standaard"/>
    <w:rsid w:val="009700D8"/>
    <w:rPr>
      <w:i/>
    </w:rPr>
  </w:style>
  <w:style w:type="paragraph" w:customStyle="1" w:styleId="RapportNiveau4">
    <w:name w:val="Rapport_Niveau_4"/>
    <w:basedOn w:val="Standaard"/>
    <w:next w:val="Standaard"/>
    <w:rsid w:val="009700D8"/>
  </w:style>
  <w:style w:type="paragraph" w:customStyle="1" w:styleId="RapportNiveau5">
    <w:name w:val="Rapport_Niveau_5"/>
    <w:basedOn w:val="Standaard"/>
    <w:next w:val="Standaard"/>
    <w:rsid w:val="009700D8"/>
  </w:style>
  <w:style w:type="paragraph" w:customStyle="1" w:styleId="RapportNiveau6">
    <w:name w:val="Rapport_Niveau_6"/>
    <w:basedOn w:val="Standaard"/>
    <w:next w:val="Standaard"/>
    <w:rsid w:val="009700D8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9700D8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9700D8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rsid w:val="009700D8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9700D8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9700D8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rsid w:val="009700D8"/>
    <w:rPr>
      <w:sz w:val="16"/>
      <w:szCs w:val="16"/>
    </w:rPr>
  </w:style>
  <w:style w:type="paragraph" w:customStyle="1" w:styleId="RliDocumentnaam">
    <w:name w:val="Rli Documentnaam"/>
    <w:rsid w:val="009700D8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9700D8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9700D8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9700D8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9700D8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9700D8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9700D8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9700D8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rsid w:val="009700D8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rsid w:val="009700D8"/>
    <w:pPr>
      <w:spacing w:before="964"/>
    </w:pPr>
    <w:rPr>
      <w:b/>
    </w:rPr>
  </w:style>
  <w:style w:type="paragraph" w:customStyle="1" w:styleId="RliPersbericht-Titel">
    <w:name w:val="Rli Persbericht - Titel"/>
    <w:rsid w:val="009700D8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9700D8"/>
    <w:pPr>
      <w:spacing w:before="720"/>
    </w:pPr>
  </w:style>
  <w:style w:type="paragraph" w:customStyle="1" w:styleId="RliStandaard">
    <w:name w:val="Rli Standaard"/>
    <w:rsid w:val="009700D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rsid w:val="009700D8"/>
    <w:pPr>
      <w:spacing w:before="180"/>
    </w:pPr>
  </w:style>
  <w:style w:type="paragraph" w:customStyle="1" w:styleId="RliStandaardVerdana7">
    <w:name w:val="Rli Standaard Verdana 7"/>
    <w:rsid w:val="009700D8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9700D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rsid w:val="009700D8"/>
    <w:rPr>
      <w:b/>
    </w:rPr>
  </w:style>
  <w:style w:type="paragraph" w:customStyle="1" w:styleId="RliTabelcel">
    <w:name w:val="Rli Tabelcel"/>
    <w:rsid w:val="009700D8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9700D8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9700D8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  <w:rsid w:val="009700D8"/>
  </w:style>
  <w:style w:type="paragraph" w:customStyle="1" w:styleId="Rubricering">
    <w:name w:val="Rubricering"/>
    <w:next w:val="Standaard"/>
    <w:rsid w:val="009700D8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rsid w:val="009700D8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rsid w:val="009700D8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rsid w:val="009700D8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rsid w:val="009700D8"/>
    <w:pPr>
      <w:spacing w:before="240"/>
    </w:pPr>
  </w:style>
  <w:style w:type="table" w:customStyle="1" w:styleId="SSC-ICTTabellijnen">
    <w:name w:val="SSC-ICT Tabel lijnen"/>
    <w:rsid w:val="009700D8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9700D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rsid w:val="009700D8"/>
    <w:pPr>
      <w:spacing w:before="40" w:after="40"/>
      <w:ind w:left="40"/>
    </w:pPr>
  </w:style>
  <w:style w:type="paragraph" w:customStyle="1" w:styleId="Standaardboldcenter">
    <w:name w:val="Standaard bold center"/>
    <w:basedOn w:val="Standaard"/>
    <w:next w:val="Standaard"/>
    <w:rsid w:val="009700D8"/>
    <w:pPr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rsid w:val="009700D8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9700D8"/>
    <w:rPr>
      <w:i/>
    </w:rPr>
  </w:style>
  <w:style w:type="paragraph" w:customStyle="1" w:styleId="StandaardKleinKapitaal">
    <w:name w:val="Standaard Klein Kapitaal"/>
    <w:basedOn w:val="Standaard"/>
    <w:next w:val="Standaard"/>
    <w:rsid w:val="009700D8"/>
    <w:rPr>
      <w:smallCaps/>
    </w:rPr>
  </w:style>
  <w:style w:type="paragraph" w:customStyle="1" w:styleId="Standaardopsomming">
    <w:name w:val="Standaard opsomming"/>
    <w:basedOn w:val="Standaard"/>
    <w:next w:val="Standaard"/>
    <w:rsid w:val="009700D8"/>
    <w:pPr>
      <w:numPr>
        <w:numId w:val="10"/>
      </w:numPr>
    </w:pPr>
  </w:style>
  <w:style w:type="paragraph" w:customStyle="1" w:styleId="Standaardopsomminglijst">
    <w:name w:val="Standaard opsomming lijst"/>
    <w:basedOn w:val="Standaard"/>
    <w:next w:val="Standaard"/>
    <w:rsid w:val="009700D8"/>
  </w:style>
  <w:style w:type="paragraph" w:customStyle="1" w:styleId="Standaardrechts">
    <w:name w:val="Standaard rechts"/>
    <w:basedOn w:val="Standaard"/>
    <w:next w:val="Standaard"/>
    <w:rsid w:val="009700D8"/>
    <w:pPr>
      <w:jc w:val="right"/>
    </w:pPr>
  </w:style>
  <w:style w:type="table" w:customStyle="1" w:styleId="Standaardtabelmetlijnen">
    <w:name w:val="Standaard tabel met lijnen"/>
    <w:rsid w:val="009700D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rsid w:val="009700D8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9700D8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9700D8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rsid w:val="009700D8"/>
    <w:rPr>
      <w:b/>
    </w:rPr>
  </w:style>
  <w:style w:type="paragraph" w:customStyle="1" w:styleId="StandaardVetenRood">
    <w:name w:val="Standaard Vet en Rood"/>
    <w:basedOn w:val="Standaard"/>
    <w:next w:val="Standaard"/>
    <w:rsid w:val="009700D8"/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rsid w:val="009700D8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9700D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rsid w:val="009700D8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rsid w:val="009700D8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rsid w:val="009700D8"/>
    <w:pPr>
      <w:spacing w:before="60" w:after="360"/>
    </w:pPr>
  </w:style>
  <w:style w:type="paragraph" w:customStyle="1" w:styleId="Toezendgegevens">
    <w:name w:val="Toezendgegevens"/>
    <w:rsid w:val="009700D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rsid w:val="009700D8"/>
    <w:rPr>
      <w:sz w:val="14"/>
      <w:szCs w:val="14"/>
    </w:rPr>
  </w:style>
  <w:style w:type="paragraph" w:customStyle="1" w:styleId="Verdana65">
    <w:name w:val="Verdana 6;5"/>
    <w:basedOn w:val="Standaard"/>
    <w:next w:val="Standaard"/>
    <w:rsid w:val="009700D8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9700D8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9700D8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9700D8"/>
    <w:pPr>
      <w:jc w:val="right"/>
    </w:pPr>
    <w:rPr>
      <w:sz w:val="16"/>
      <w:szCs w:val="16"/>
    </w:rPr>
  </w:style>
  <w:style w:type="paragraph" w:customStyle="1" w:styleId="WitregelW1">
    <w:name w:val="Witregel W1"/>
    <w:next w:val="Standaard"/>
    <w:rsid w:val="009700D8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9700D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9700D8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9700D8"/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rsid w:val="009700D8"/>
    <w:pPr>
      <w:spacing w:before="100" w:after="240"/>
    </w:pPr>
  </w:style>
  <w:style w:type="paragraph" w:styleId="Koptekst">
    <w:name w:val="header"/>
    <w:basedOn w:val="Standaard"/>
    <w:link w:val="KoptekstChar"/>
    <w:uiPriority w:val="99"/>
    <w:semiHidden/>
    <w:unhideWhenUsed/>
    <w:rsid w:val="00855A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55AB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55A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55AB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thot\AppData\Local\Microsoft\Windows\Temporary%20Internet%20Files\Content.IE5\KUOFCW8U\Nader%20Rappor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2017-01-10T11:12:00.0000000Z</dcterms:created>
  <dcterms:modified xsi:type="dcterms:W3CDTF">2017-01-23T10:25:00.0000000Z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0x0101001672763C85FE6048B914AB5335FD55F0</vt:lpwstr>
  </property>
</Properties>
</file>