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B4C0727" w14:textId="77777777"/>
    <w:p w:rsidR="00FD33B6" w:rsidP="00EE5E5D" w:rsidRDefault="00FD33B6" w14:paraId="40FCD99F" w14:textId="77777777"/>
    <w:p w:rsidR="00A23BDB" w:rsidP="00EE5E5D" w:rsidRDefault="00EE5E5D" w14:paraId="2EBB5C1B" w14:textId="2EC108D2">
      <w:r>
        <w:t xml:space="preserve">Hierbij bieden wij </w:t>
      </w:r>
      <w:sdt>
        <w:sdtPr>
          <w:alias w:val="Mede namens Display"/>
          <w:tag w:val="Mede_x0020_namens_x0020_Display"/>
          <w:id w:val="-2067636249"/>
          <w:placeholder>
            <w:docPart w:val="00ABA2B4032C4FB4807DBDC52C093C65"/>
          </w:placeholder>
          <w:temporary/>
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Mede_x0020_namens_x0020_Display[1]" w:storeItemID="{81961AFE-0FF6-4063-9DD3-1D50F4EAA675}"/>
          <w:text/>
        </w:sdtPr>
        <w:sdtEndPr/>
        <w:sdtContent>
          <w:r w:rsidR="00656921">
            <w:t>u</w:t>
          </w:r>
        </w:sdtContent>
      </w:sdt>
      <w:r w:rsidR="00492A07">
        <w:t xml:space="preserve"> </w:t>
      </w:r>
      <w:r>
        <w:t>de antwoorden aan op de</w:t>
      </w:r>
      <w:r w:rsidR="00063F56">
        <w:t xml:space="preserve"> </w:t>
      </w:r>
      <w:sdt>
        <w:sdtPr>
          <w:alias w:val="Soort Kamervraag"/>
          <w:tag w:val="Soort_x0020_Kamervraag"/>
          <w:id w:val="-299774818"/>
          <w:placeholder>
            <w:docPart w:val="2C1406858CC4415696B46DE3340ABE1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Soort_x0020_Kamervraag[1]" w:storeItemID="{81961AFE-0FF6-4063-9DD3-1D50F4EAA675}"/>
          <w:dropDownList>
            <w:listItem w:value="[Soort Kamervraag]"/>
          </w:dropDownList>
        </w:sdtPr>
        <w:sdtEndPr/>
        <w:sdtContent>
          <w:r w:rsidR="00482578">
            <w:t>feitelijke vragen</w:t>
          </w:r>
        </w:sdtContent>
      </w:sdt>
      <w:r>
        <w:t xml:space="preserve"> gesteld door</w:t>
      </w:r>
      <w:r w:rsidR="00063F56">
        <w:t xml:space="preserve"> </w:t>
      </w:r>
      <w:sdt>
        <w:sdtPr>
          <w:alias w:val="Het lid de leden"/>
          <w:tag w:val="Het_x0020_lid_x0020_de_x0020_leden"/>
          <w:id w:val="546034453"/>
          <w:placeholder>
            <w:docPart w:val="B20053E1D8CC4DE98A61766849E5923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Het_x0020_lid_x0020_de_x0020_leden[1]" w:storeItemID="{81961AFE-0FF6-4063-9DD3-1D50F4EAA675}"/>
          <w:dropDownList>
            <w:listItem w:value="[Het lid de leden]"/>
          </w:dropDownList>
        </w:sdtPr>
        <w:sdtEndPr/>
        <w:sdtContent>
          <w:r w:rsidR="001E1499">
            <w:t>het lid</w:t>
          </w:r>
        </w:sdtContent>
      </w:sdt>
      <w:r w:rsidR="00F51C07">
        <w:t xml:space="preserve"> </w:t>
      </w:r>
      <w:sdt>
        <w:sdtPr>
          <w:alias w:val="Achternamen"/>
          <w:tag w:val="Achternamen"/>
          <w:id w:val="-1014073100"/>
          <w:placeholder>
            <w:docPart w:val="7BF99DC78DEF41609F992C1DBF3EC9F9"/>
          </w:placeholder>
          <w:temporary/>
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chternamen[1]" w:storeItemID="{81961AFE-0FF6-4063-9DD3-1D50F4EAA675}"/>
          <w:text/>
        </w:sdtPr>
        <w:sdtEndPr/>
        <w:sdtContent>
          <w:r w:rsidR="001E1499">
            <w:t>Voordewind</w:t>
          </w:r>
        </w:sdtContent>
      </w:sdt>
      <w:r w:rsidR="00132F64">
        <w:t xml:space="preserve"> </w:t>
      </w:r>
      <w:r w:rsidR="00D95AF5">
        <w:t>inzake</w:t>
      </w:r>
      <w:r w:rsidR="000D4EC8">
        <w:t xml:space="preserve"> de</w:t>
      </w:r>
      <w:r w:rsidR="00D95AF5">
        <w:t xml:space="preserve"> erkenning van de Armeense genocide in Duitsland en het gevolg hiervan voor het Nederlandse standpunt in deze</w:t>
      </w:r>
      <w:r w:rsidR="00B42BA6">
        <w:t>. Deze</w:t>
      </w:r>
      <w:r>
        <w:t xml:space="preserve"> vragen werden ingezonden op</w:t>
      </w:r>
      <w:r w:rsidR="00063F56">
        <w:t xml:space="preserve"> </w:t>
      </w:r>
      <w:sdt>
        <w:sdtPr>
          <w:alias w:val="Binnengekomen op"/>
          <w:tag w:val="BinnengekomenOp"/>
          <w:id w:val="-1030105343"/>
          <w:placeholder>
            <w:docPart w:val="C6F090B725314764B07F138EF54E293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BinnengekomenOp[1]" w:storeItemID="{81961AFE-0FF6-4063-9DD3-1D50F4EAA675}"/>
          <w:date w:fullDate="2016-07-21T00:00:00Z"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305722">
            <w:t>21 juli 2016</w:t>
          </w:r>
        </w:sdtContent>
      </w:sdt>
      <w:r w:rsidR="00C7219A">
        <w:t xml:space="preserve"> </w:t>
      </w:r>
      <w:r>
        <w:t>met kenmerk</w:t>
      </w:r>
      <w:r w:rsidR="003A2FD6">
        <w:t xml:space="preserve"> </w:t>
      </w:r>
      <w:r w:rsidR="000D4EC8">
        <w:t>2016D30473.</w:t>
      </w:r>
    </w:p>
    <w:p w:rsidRPr="00C37FE1" w:rsidR="00EE5E5D" w:rsidP="00EE5E5D" w:rsidRDefault="00EE5E5D" w14:paraId="40DB00CA" w14:textId="77777777"/>
    <w:p w:rsidRPr="00425BD2" w:rsidR="00902244" w:rsidP="00902244" w:rsidRDefault="00902244" w14:paraId="3AF1E30C" w14:textId="77777777">
      <w:pPr>
        <w:rPr>
          <w:sz w:val="20"/>
          <w:szCs w:val="20"/>
        </w:rPr>
      </w:pPr>
      <w:bookmarkStart w:name="bm_txtend" w:id="0"/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475"/>
      </w:tblGrid>
      <w:tr w:rsidRPr="00425BD2" w:rsidR="00902244" w:rsidTr="000C2ACF" w14:paraId="646AD0BF" w14:textId="77777777">
        <w:trPr>
          <w:cantSplit/>
        </w:trPr>
        <w:tc>
          <w:tcPr>
            <w:tcW w:w="20" w:type="dxa"/>
          </w:tcPr>
          <w:p w:rsidRPr="00425BD2" w:rsidR="00902244" w:rsidP="000C2ACF" w:rsidRDefault="00902244" w14:paraId="6CA00E49" w14:textId="77777777">
            <w:pPr>
              <w:rPr>
                <w:sz w:val="20"/>
                <w:szCs w:val="20"/>
              </w:rPr>
            </w:pPr>
          </w:p>
        </w:tc>
        <w:tc>
          <w:tcPr>
            <w:tcW w:w="9475" w:type="dxa"/>
          </w:tcPr>
          <w:p w:rsidRPr="00425BD2" w:rsidR="00902244" w:rsidP="000C2ACF" w:rsidRDefault="00902244" w14:paraId="5350F8EF" w14:textId="77777777">
            <w:pPr>
              <w:rPr>
                <w:sz w:val="20"/>
                <w:szCs w:val="20"/>
              </w:rPr>
            </w:pPr>
          </w:p>
        </w:tc>
      </w:tr>
    </w:tbl>
    <w:p w:rsidR="00FD33B6" w:rsidRDefault="00FD33B6" w14:paraId="1ECCFF60" w14:textId="77777777"/>
    <w:p w:rsidR="00FD33B6" w:rsidRDefault="00FD33B6" w14:paraId="6129B4A3" w14:textId="77777777"/>
    <w:p w:rsidR="00FD33B6" w:rsidRDefault="00FD33B6" w14:paraId="1625516F" w14:textId="77777777"/>
    <w:p w:rsidR="00FD33B6" w:rsidRDefault="00B505FD" w14:paraId="570D5E9A" w14:textId="64958B60">
      <w:r>
        <w:t>De Minister van Buitenlandse Zaken,</w:t>
      </w:r>
    </w:p>
    <w:p w:rsidR="00B505FD" w:rsidRDefault="00B505FD" w14:paraId="31C819E1" w14:textId="77777777"/>
    <w:p w:rsidR="00B505FD" w:rsidRDefault="00B505FD" w14:paraId="0A4014A2" w14:textId="77777777"/>
    <w:p w:rsidR="00B505FD" w:rsidRDefault="00B505FD" w14:paraId="66CA9492" w14:textId="77777777"/>
    <w:p w:rsidR="00902244" w:rsidRDefault="00B505FD" w14:paraId="5837EE5F" w14:textId="1DA82F26">
      <w:r>
        <w:t>Bert Koenders</w:t>
      </w:r>
    </w:p>
    <w:bookmarkEnd w:id="0"/>
    <w:sectPr w:rsidR="00902244" w:rsidSect="00250E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73012" w14:textId="77777777" w:rsidR="00AF5C2F" w:rsidRDefault="00AF5C2F" w:rsidP="004F2CD5">
      <w:pPr>
        <w:spacing w:line="240" w:lineRule="auto"/>
      </w:pPr>
      <w:r>
        <w:separator/>
      </w:r>
    </w:p>
  </w:endnote>
  <w:endnote w:type="continuationSeparator" w:id="0">
    <w:p w14:paraId="6B81EB0C" w14:textId="77777777" w:rsidR="00AF5C2F" w:rsidRDefault="00AF5C2F" w:rsidP="004F2CD5">
      <w:pPr>
        <w:spacing w:line="240" w:lineRule="auto"/>
      </w:pPr>
      <w:r>
        <w:continuationSeparator/>
      </w:r>
    </w:p>
  </w:endnote>
  <w:endnote w:type="continuationNotice" w:id="1">
    <w:p w14:paraId="46FDEB15" w14:textId="77777777" w:rsidR="00AF5C2F" w:rsidRDefault="00AF5C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12A6" w14:textId="77777777" w:rsidR="00091E5E" w:rsidRDefault="00091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0A337" w14:textId="77777777" w:rsidR="00091E5E" w:rsidRDefault="00091E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5BC0" w14:textId="77777777" w:rsidR="00091E5E" w:rsidRDefault="00091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67049" w14:textId="77777777" w:rsidR="00AF5C2F" w:rsidRDefault="00AF5C2F" w:rsidP="004F2CD5">
      <w:pPr>
        <w:spacing w:line="240" w:lineRule="auto"/>
      </w:pPr>
      <w:r>
        <w:separator/>
      </w:r>
    </w:p>
  </w:footnote>
  <w:footnote w:type="continuationSeparator" w:id="0">
    <w:p w14:paraId="02540B28" w14:textId="77777777" w:rsidR="00AF5C2F" w:rsidRDefault="00AF5C2F" w:rsidP="004F2CD5">
      <w:pPr>
        <w:spacing w:line="240" w:lineRule="auto"/>
      </w:pPr>
      <w:r>
        <w:continuationSeparator/>
      </w:r>
    </w:p>
  </w:footnote>
  <w:footnote w:type="continuationNotice" w:id="1">
    <w:p w14:paraId="4E8A3271" w14:textId="77777777" w:rsidR="00AF5C2F" w:rsidRDefault="00AF5C2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E0C84" w14:textId="77777777" w:rsidR="00091E5E" w:rsidRDefault="00091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E41AA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E933382" wp14:editId="002BD7A6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2151E7A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33382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p w14:paraId="02151E7A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7F3EEE15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75F0B" w14:textId="77777777" w:rsidR="001B5575" w:rsidRDefault="001B5575">
    <w:pPr>
      <w:pStyle w:val="Header"/>
    </w:pPr>
  </w:p>
  <w:p w14:paraId="3E45FE44" w14:textId="77777777" w:rsidR="001B5575" w:rsidRDefault="001B5575">
    <w:pPr>
      <w:pStyle w:val="Header"/>
    </w:pPr>
  </w:p>
  <w:p w14:paraId="1E38454E" w14:textId="77777777" w:rsidR="001B5575" w:rsidRDefault="001B5575">
    <w:pPr>
      <w:pStyle w:val="Header"/>
    </w:pPr>
  </w:p>
  <w:p w14:paraId="6FC78990" w14:textId="77777777" w:rsidR="001B5575" w:rsidRDefault="001B5575">
    <w:pPr>
      <w:pStyle w:val="Header"/>
    </w:pPr>
  </w:p>
  <w:p w14:paraId="54F55D69" w14:textId="77777777" w:rsidR="001B5575" w:rsidRDefault="001B5575">
    <w:pPr>
      <w:pStyle w:val="Header"/>
    </w:pPr>
  </w:p>
  <w:p w14:paraId="640D67F9" w14:textId="77777777" w:rsidR="001B5575" w:rsidRDefault="001B5575">
    <w:pPr>
      <w:pStyle w:val="Header"/>
    </w:pPr>
  </w:p>
  <w:p w14:paraId="715AABB2" w14:textId="77777777" w:rsidR="001B5575" w:rsidRDefault="001B5575">
    <w:pPr>
      <w:pStyle w:val="Header"/>
    </w:pPr>
  </w:p>
  <w:p w14:paraId="3E79CF9D" w14:textId="77777777" w:rsidR="001B5575" w:rsidRDefault="001B5575">
    <w:pPr>
      <w:pStyle w:val="Header"/>
    </w:pPr>
  </w:p>
  <w:p w14:paraId="621E8EED" w14:textId="77777777" w:rsidR="001B5575" w:rsidRDefault="001B5575">
    <w:pPr>
      <w:pStyle w:val="Header"/>
    </w:pPr>
  </w:p>
  <w:p w14:paraId="495E1295" w14:textId="77777777" w:rsidR="001B5575" w:rsidRDefault="001B5575">
    <w:pPr>
      <w:pStyle w:val="Header"/>
    </w:pPr>
  </w:p>
  <w:p w14:paraId="38FBBAF7" w14:textId="77777777" w:rsidR="001B5575" w:rsidRDefault="001B5575">
    <w:pPr>
      <w:pStyle w:val="Header"/>
    </w:pPr>
  </w:p>
  <w:p w14:paraId="2C407198" w14:textId="77777777" w:rsidR="001B5575" w:rsidRDefault="001B5575">
    <w:pPr>
      <w:pStyle w:val="Header"/>
    </w:pPr>
  </w:p>
  <w:p w14:paraId="3F52A238" w14:textId="77777777" w:rsidR="001B5575" w:rsidRDefault="001B5575">
    <w:pPr>
      <w:pStyle w:val="Header"/>
    </w:pPr>
  </w:p>
  <w:p w14:paraId="60261B8E" w14:textId="77777777" w:rsidR="001B5575" w:rsidRDefault="001B5575">
    <w:pPr>
      <w:pStyle w:val="Header"/>
    </w:pPr>
  </w:p>
  <w:p w14:paraId="30FBEEED" w14:textId="77777777" w:rsidR="001B5575" w:rsidRDefault="001B5575">
    <w:pPr>
      <w:pStyle w:val="Header"/>
    </w:pPr>
  </w:p>
  <w:p w14:paraId="4C09D9DB" w14:textId="22951192" w:rsidR="001B5575" w:rsidRDefault="00FD33B6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CFCB17B" wp14:editId="56A200A0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1705" cy="74295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E84A4B" w14:textId="1C54BF2D" w:rsidR="001B5575" w:rsidRPr="00F51C07" w:rsidRDefault="001B5575">
                          <w:r w:rsidRPr="00F51C07">
                            <w:t>Datum</w:t>
                          </w:r>
                          <w:r w:rsidR="00091E5E">
                            <w:t xml:space="preserve"> </w:t>
                          </w:r>
                          <w:r w:rsidR="00091E5E">
                            <w:t>7</w:t>
                          </w:r>
                          <w:bookmarkStart w:id="1" w:name="_GoBack"/>
                          <w:bookmarkEnd w:id="1"/>
                          <w:r w:rsidR="00FD33B6">
                            <w:t xml:space="preserve"> oktober 2016</w:t>
                          </w:r>
                        </w:p>
                        <w:p w14:paraId="4E76E9A6" w14:textId="1FFEDFF4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  <w:t xml:space="preserve">Beantwoording vragen van </w:t>
                          </w:r>
                          <w:sdt>
                            <w:sdtPr>
                              <w:alias w:val="Het lid de leden"/>
                              <w:tag w:val="Het_x0020_lid_x0020_de_x0020_leden"/>
                              <w:id w:val="-657925380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Het_x0020_lid_x0020_de_x0020_leden[1]" w:storeItemID="{81961AFE-0FF6-4063-9DD3-1D50F4EAA675}"/>
                              <w:dropDownList>
                                <w:listItem w:value="[Het lid de leden]"/>
                              </w:dropDownList>
                            </w:sdtPr>
                            <w:sdtEndPr/>
                            <w:sdtContent>
                              <w:r w:rsidR="001E1499">
                                <w:t>het lid</w:t>
                              </w:r>
                            </w:sdtContent>
                          </w:sdt>
                          <w:r>
                            <w:t xml:space="preserve"> </w:t>
                          </w:r>
                          <w:sdt>
                            <w:sdtPr>
                              <w:alias w:val="Achternamen"/>
                              <w:tag w:val="Achternamen"/>
                              <w:id w:val="-786117396"/>
                              <w:temporary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chternamen[1]" w:storeItemID="{81961AFE-0FF6-4063-9DD3-1D50F4EAA675}"/>
                              <w:text/>
                            </w:sdtPr>
                            <w:sdtEndPr/>
                            <w:sdtContent>
                              <w:r w:rsidR="001E1499">
                                <w:t>Voordewind</w:t>
                              </w:r>
                            </w:sdtContent>
                          </w:sdt>
                          <w:r w:rsidRPr="00F51C07">
                            <w:t xml:space="preserve"> </w:t>
                          </w:r>
                          <w:r w:rsidR="00FD33B6">
                            <w:t>inzake de erkenning van de Armeense genocide in Duitsland en het gevolg hiervan voor het Nederlandse standpunt in deze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CB17B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7" type="#_x0000_t202" style="position:absolute;margin-left:0;margin-top:289.7pt;width:374.15pt;height:58.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" fillcolor="white [3201]" stroked="f" strokeweight=".5pt">
              <v:textbox inset="0,0,0,0">
                <w:txbxContent>
                  <w:p w14:paraId="34E84A4B" w14:textId="1C54BF2D" w:rsidR="001B5575" w:rsidRPr="00F51C07" w:rsidRDefault="001B5575">
                    <w:r w:rsidRPr="00F51C07">
                      <w:t>Datum</w:t>
                    </w:r>
                    <w:r w:rsidR="00091E5E">
                      <w:t xml:space="preserve"> </w:t>
                    </w:r>
                    <w:r w:rsidR="00091E5E">
                      <w:t>7</w:t>
                    </w:r>
                    <w:bookmarkStart w:id="2" w:name="_GoBack"/>
                    <w:bookmarkEnd w:id="2"/>
                    <w:r w:rsidR="00FD33B6">
                      <w:t xml:space="preserve"> oktober 2016</w:t>
                    </w:r>
                  </w:p>
                  <w:p w14:paraId="4E76E9A6" w14:textId="1FFEDFF4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  <w:t xml:space="preserve">Beantwoording vragen van </w:t>
                    </w:r>
                    <w:sdt>
                      <w:sdtPr>
                        <w:alias w:val="Het lid de leden"/>
                        <w:tag w:val="Het_x0020_lid_x0020_de_x0020_leden"/>
                        <w:id w:val="-657925380"/>
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Het_x0020_lid_x0020_de_x0020_leden[1]" w:storeItemID="{81961AFE-0FF6-4063-9DD3-1D50F4EAA675}"/>
                        <w:dropDownList>
                          <w:listItem w:value="[Het lid de leden]"/>
                        </w:dropDownList>
                      </w:sdtPr>
                      <w:sdtEndPr/>
                      <w:sdtContent>
                        <w:r w:rsidR="001E1499">
                          <w:t>het lid</w:t>
                        </w:r>
                      </w:sdtContent>
                    </w:sdt>
                    <w:r>
                      <w:t xml:space="preserve"> </w:t>
                    </w:r>
                    <w:sdt>
                      <w:sdtPr>
                        <w:alias w:val="Achternamen"/>
                        <w:tag w:val="Achternamen"/>
                        <w:id w:val="-786117396"/>
                        <w:temporary/>
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chternamen[1]" w:storeItemID="{81961AFE-0FF6-4063-9DD3-1D50F4EAA675}"/>
                        <w:text/>
                      </w:sdtPr>
                      <w:sdtEndPr/>
                      <w:sdtContent>
                        <w:r w:rsidR="001E1499">
                          <w:t>Voordewind</w:t>
                        </w:r>
                      </w:sdtContent>
                    </w:sdt>
                    <w:r w:rsidRPr="00F51C07">
                      <w:t xml:space="preserve"> </w:t>
                    </w:r>
                    <w:r w:rsidR="00FD33B6">
                      <w:t>inzake de erkenning van de Armeense genocide in Duitsland en het gevolg hiervan voor het Nederlandse standpunt in deze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0F785A5" w14:textId="77777777" w:rsidR="001B5575" w:rsidRDefault="001B5575">
    <w:pPr>
      <w:pStyle w:val="Header"/>
    </w:pPr>
  </w:p>
  <w:p w14:paraId="22CED1AD" w14:textId="77777777" w:rsidR="001B5575" w:rsidRDefault="001B5575">
    <w:pPr>
      <w:pStyle w:val="Header"/>
    </w:pPr>
  </w:p>
  <w:p w14:paraId="734E9F4E" w14:textId="77777777" w:rsidR="001B5575" w:rsidRDefault="001B5575">
    <w:pPr>
      <w:pStyle w:val="Header"/>
    </w:pPr>
  </w:p>
  <w:p w14:paraId="2A425BCA" w14:textId="77777777" w:rsidR="001B5575" w:rsidRDefault="001B5575">
    <w:pPr>
      <w:pStyle w:val="Header"/>
    </w:pPr>
  </w:p>
  <w:p w14:paraId="4EC80FCD" w14:textId="77777777" w:rsidR="001B5575" w:rsidRDefault="001B5575">
    <w:pPr>
      <w:pStyle w:val="Header"/>
    </w:pPr>
  </w:p>
  <w:p w14:paraId="6C1306E2" w14:textId="3620C793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62625C" wp14:editId="0764140E">
              <wp:simplePos x="0" y="0"/>
              <wp:positionH relativeFrom="margin">
                <wp:posOffset>-24130</wp:posOffset>
              </wp:positionH>
              <wp:positionV relativeFrom="page">
                <wp:posOffset>1927698</wp:posOffset>
              </wp:positionV>
              <wp:extent cx="4892400" cy="1224000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400" cy="122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748075570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7ED2BF42" w14:textId="6030DB85" w:rsidR="001B5575" w:rsidRPr="00CF7C5C" w:rsidRDefault="00C94DC3" w:rsidP="00421A31"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62625C" id="Text Box 50" o:spid="_x0000_s1028" type="#_x0000_t202" style="position:absolute;margin-left:-1.9pt;margin-top:151.8pt;width:385.25pt;height:96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748075570"/>
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Geadresseerde_x0020_Kamer[1]" w:storeItemID="{81961AFE-0FF6-4063-9DD3-1D50F4EAA675}"/>
                      <w:text w:multiLine="1"/>
                    </w:sdtPr>
                    <w:sdtEndPr/>
                    <w:sdtContent>
                      <w:p w14:paraId="7ED2BF42" w14:textId="6030DB85" w:rsidR="001B5575" w:rsidRPr="00CF7C5C" w:rsidRDefault="00C94DC3" w:rsidP="00421A31"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20C25" wp14:editId="3D789D9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427FD677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65917B85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193C89D1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7B6890A" wp14:editId="40B4181A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D536E45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620C25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427FD677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65917B85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193C89D1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B6890A" wp14:editId="40B4181A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D536E45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7437663" wp14:editId="52219273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87811501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289F7033" w14:textId="1630F253" w:rsidR="001B5575" w:rsidRPr="00F51C07" w:rsidRDefault="00656921" w:rsidP="00EE5E5D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  <w:szCs w:val="13"/>
                                </w:rPr>
                                <w:t xml:space="preserve">Directie Europa </w:t>
                              </w:r>
                            </w:p>
                          </w:sdtContent>
                        </w:sdt>
                        <w:p w14:paraId="07A00E4D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 w:rsidRPr="00EE5E5D">
                            <w:rPr>
                              <w:sz w:val="13"/>
                              <w:szCs w:val="13"/>
                            </w:rPr>
                            <w:t>Bezuidenhoutseweg</w:t>
                          </w:r>
                          <w:proofErr w:type="spellEnd"/>
                          <w:r w:rsidRPr="00EE5E5D">
                            <w:rPr>
                              <w:sz w:val="13"/>
                              <w:szCs w:val="13"/>
                            </w:rPr>
                            <w:t xml:space="preserve"> 67</w:t>
                          </w:r>
                        </w:p>
                        <w:p w14:paraId="2251552D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2594 AC Den Haag</w:t>
                          </w:r>
                        </w:p>
                        <w:p w14:paraId="253D517A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C6B7CA7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0299E984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65A00E1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4848AD5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272DF909" w14:textId="0642EC6D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1651504780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D95AF5">
                                <w:rPr>
                                  <w:sz w:val="13"/>
                                  <w:szCs w:val="13"/>
                                </w:rPr>
                                <w:t>4ZKWPA3M5U6C-3-10921</w:t>
                              </w:r>
                            </w:sdtContent>
                          </w:sdt>
                        </w:p>
                        <w:p w14:paraId="29B7845F" w14:textId="29FB841D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1342590654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D95AF5">
                                <w:rPr>
                                  <w:sz w:val="13"/>
                                  <w:szCs w:val="13"/>
                                </w:rPr>
                                <w:t>34300-V-74/2016D30473</w:t>
                              </w:r>
                            </w:sdtContent>
                          </w:sdt>
                        </w:p>
                        <w:p w14:paraId="005DE989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103423536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2DD4E903" w14:textId="052DA216" w:rsidR="001B5575" w:rsidRPr="0058359E" w:rsidRDefault="00C94DC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37663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87811501"/>
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289F7033" w14:textId="1630F253" w:rsidR="001B5575" w:rsidRPr="00F51C07" w:rsidRDefault="00656921" w:rsidP="00EE5E5D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 xml:space="preserve">Directie Europa </w:t>
                        </w:r>
                      </w:p>
                    </w:sdtContent>
                  </w:sdt>
                  <w:p w14:paraId="07A00E4D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proofErr w:type="spellStart"/>
                    <w:r w:rsidRPr="00EE5E5D">
                      <w:rPr>
                        <w:sz w:val="13"/>
                        <w:szCs w:val="13"/>
                      </w:rPr>
                      <w:t>Bezuidenhoutseweg</w:t>
                    </w:r>
                    <w:proofErr w:type="spellEnd"/>
                    <w:r w:rsidRPr="00EE5E5D">
                      <w:rPr>
                        <w:sz w:val="13"/>
                        <w:szCs w:val="13"/>
                      </w:rPr>
                      <w:t xml:space="preserve"> 67</w:t>
                    </w:r>
                  </w:p>
                  <w:p w14:paraId="2251552D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2594 AC Den Haag</w:t>
                    </w:r>
                  </w:p>
                  <w:p w14:paraId="253D517A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C6B7CA7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0299E984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65A00E1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4848AD5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272DF909" w14:textId="0642EC6D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1651504780"/>
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D95AF5">
                          <w:rPr>
                            <w:sz w:val="13"/>
                            <w:szCs w:val="13"/>
                          </w:rPr>
                          <w:t>4ZKWPA3M5U6C-3-10921</w:t>
                        </w:r>
                      </w:sdtContent>
                    </w:sdt>
                  </w:p>
                  <w:p w14:paraId="29B7845F" w14:textId="29FB841D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1342590654"/>
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ReferentieKamer[1]" w:storeItemID="{81961AFE-0FF6-4063-9DD3-1D50F4EAA675}"/>
                        <w:text/>
                      </w:sdtPr>
                      <w:sdtEndPr/>
                      <w:sdtContent>
                        <w:r w:rsidR="00D95AF5">
                          <w:rPr>
                            <w:sz w:val="13"/>
                            <w:szCs w:val="13"/>
                          </w:rPr>
                          <w:t>34300-V-74/2016D30473</w:t>
                        </w:r>
                      </w:sdtContent>
                    </w:sdt>
                  </w:p>
                  <w:p w14:paraId="005DE989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103423536"/>
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antal_x0020_bijlagen[1]" w:storeItemID="{81961AFE-0FF6-4063-9DD3-1D50F4EAA675}"/>
                      <w:text/>
                    </w:sdtPr>
                    <w:sdtEndPr/>
                    <w:sdtContent>
                      <w:p w14:paraId="2DD4E903" w14:textId="052DA216" w:rsidR="001B5575" w:rsidRPr="0058359E" w:rsidRDefault="00C94DC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0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47B5E"/>
    <w:rsid w:val="00062DDE"/>
    <w:rsid w:val="00063F56"/>
    <w:rsid w:val="000701F1"/>
    <w:rsid w:val="0007464A"/>
    <w:rsid w:val="00091E5E"/>
    <w:rsid w:val="000D4EC8"/>
    <w:rsid w:val="000D6C7A"/>
    <w:rsid w:val="000E6281"/>
    <w:rsid w:val="000F56CA"/>
    <w:rsid w:val="00130AB1"/>
    <w:rsid w:val="00132F64"/>
    <w:rsid w:val="001361B2"/>
    <w:rsid w:val="001B5575"/>
    <w:rsid w:val="001D4B80"/>
    <w:rsid w:val="001E1499"/>
    <w:rsid w:val="001E4AF3"/>
    <w:rsid w:val="001F24AB"/>
    <w:rsid w:val="001F626B"/>
    <w:rsid w:val="00202425"/>
    <w:rsid w:val="00221464"/>
    <w:rsid w:val="00223B8D"/>
    <w:rsid w:val="00250E84"/>
    <w:rsid w:val="002B2C0A"/>
    <w:rsid w:val="002F508B"/>
    <w:rsid w:val="00305722"/>
    <w:rsid w:val="00387071"/>
    <w:rsid w:val="00392593"/>
    <w:rsid w:val="003A2FD6"/>
    <w:rsid w:val="003C0D64"/>
    <w:rsid w:val="003D0FF6"/>
    <w:rsid w:val="003F4182"/>
    <w:rsid w:val="00421A31"/>
    <w:rsid w:val="004305C5"/>
    <w:rsid w:val="00472954"/>
    <w:rsid w:val="00482578"/>
    <w:rsid w:val="00492A07"/>
    <w:rsid w:val="00493039"/>
    <w:rsid w:val="004A4D41"/>
    <w:rsid w:val="004B169E"/>
    <w:rsid w:val="004C1E98"/>
    <w:rsid w:val="004F2CD5"/>
    <w:rsid w:val="005239C8"/>
    <w:rsid w:val="00561A0F"/>
    <w:rsid w:val="005621ED"/>
    <w:rsid w:val="0058359E"/>
    <w:rsid w:val="0059291A"/>
    <w:rsid w:val="005970D9"/>
    <w:rsid w:val="005A763E"/>
    <w:rsid w:val="005D3111"/>
    <w:rsid w:val="005D7A68"/>
    <w:rsid w:val="005E1186"/>
    <w:rsid w:val="0065127E"/>
    <w:rsid w:val="00656921"/>
    <w:rsid w:val="00657D4A"/>
    <w:rsid w:val="00662AC7"/>
    <w:rsid w:val="006804A6"/>
    <w:rsid w:val="00684C0D"/>
    <w:rsid w:val="006B0BAF"/>
    <w:rsid w:val="006B66D8"/>
    <w:rsid w:val="006C0F3D"/>
    <w:rsid w:val="006C7A86"/>
    <w:rsid w:val="006D66B8"/>
    <w:rsid w:val="00710F1E"/>
    <w:rsid w:val="00785D9D"/>
    <w:rsid w:val="007B7F54"/>
    <w:rsid w:val="007C6A20"/>
    <w:rsid w:val="007D4D1F"/>
    <w:rsid w:val="007F5CFB"/>
    <w:rsid w:val="00827E9F"/>
    <w:rsid w:val="00844B28"/>
    <w:rsid w:val="00861995"/>
    <w:rsid w:val="008A4AC4"/>
    <w:rsid w:val="008D7803"/>
    <w:rsid w:val="008E3408"/>
    <w:rsid w:val="00902244"/>
    <w:rsid w:val="009156AA"/>
    <w:rsid w:val="00920092"/>
    <w:rsid w:val="009325F0"/>
    <w:rsid w:val="009C4211"/>
    <w:rsid w:val="009C7A2B"/>
    <w:rsid w:val="009D285E"/>
    <w:rsid w:val="00A10041"/>
    <w:rsid w:val="00A23BDB"/>
    <w:rsid w:val="00A93558"/>
    <w:rsid w:val="00A96E13"/>
    <w:rsid w:val="00AD0224"/>
    <w:rsid w:val="00AE16CF"/>
    <w:rsid w:val="00AE17F5"/>
    <w:rsid w:val="00AF594C"/>
    <w:rsid w:val="00AF5C2F"/>
    <w:rsid w:val="00B04C99"/>
    <w:rsid w:val="00B42BA6"/>
    <w:rsid w:val="00B505FD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68DA"/>
    <w:rsid w:val="00C94DC3"/>
    <w:rsid w:val="00CF7C5C"/>
    <w:rsid w:val="00D057D9"/>
    <w:rsid w:val="00D10505"/>
    <w:rsid w:val="00D1719A"/>
    <w:rsid w:val="00D43120"/>
    <w:rsid w:val="00D80B2D"/>
    <w:rsid w:val="00D90701"/>
    <w:rsid w:val="00D95AF5"/>
    <w:rsid w:val="00DA0298"/>
    <w:rsid w:val="00DA7B87"/>
    <w:rsid w:val="00DF5F99"/>
    <w:rsid w:val="00E20D12"/>
    <w:rsid w:val="00E729CC"/>
    <w:rsid w:val="00E90132"/>
    <w:rsid w:val="00EB0335"/>
    <w:rsid w:val="00ED3062"/>
    <w:rsid w:val="00EE5E5D"/>
    <w:rsid w:val="00F04567"/>
    <w:rsid w:val="00F122FE"/>
    <w:rsid w:val="00F330F2"/>
    <w:rsid w:val="00F51C07"/>
    <w:rsid w:val="00F534B6"/>
    <w:rsid w:val="00F662F7"/>
    <w:rsid w:val="00F71BBE"/>
    <w:rsid w:val="00F71F1B"/>
    <w:rsid w:val="00F94D4C"/>
    <w:rsid w:val="00FA6B3B"/>
    <w:rsid w:val="00FB0505"/>
    <w:rsid w:val="00FD33B6"/>
    <w:rsid w:val="00FE0B0C"/>
    <w:rsid w:val="00FF1D4A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ACA0769"/>
  <w15:docId w15:val="{3926159B-E6C0-4CD1-AFCA-785471BF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4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4DC3"/>
    <w:rPr>
      <w:rFonts w:ascii="Verdana" w:eastAsia="Times New Roman" w:hAnsi="Verdana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DC3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NormalWeb">
    <w:name w:val="Normal (Web)"/>
    <w:basedOn w:val="Normal"/>
    <w:rsid w:val="0090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247.plaza.buzaservices.nl/sites/foxy/Foxy%20Documents/Forms/Brief%20aan%20parlement%20-%20Kamervraag/Brief%20aan%20parlement%20-%20Kamervraag%20B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1406858CC4415696B46DE3340AB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9AEC-31B4-4DE4-A6C5-083486678C6F}"/>
      </w:docPartPr>
      <w:docPartBody>
        <w:p w:rsidR="00F71DAC" w:rsidRDefault="00290699" w:rsidP="00F71DAC">
          <w:pPr>
            <w:pStyle w:val="2C1406858CC4415696B46DE3340ABE1C2"/>
          </w:pPr>
          <w:r>
            <w:t>schriftelijke vragen</w:t>
          </w:r>
        </w:p>
      </w:docPartBody>
    </w:docPart>
    <w:docPart>
      <w:docPartPr>
        <w:name w:val="7BF99DC78DEF41609F992C1DBF3EC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253C-8F1E-44AB-8A26-5090E7D5C72B}"/>
      </w:docPartPr>
      <w:docPartBody>
        <w:p w:rsidR="00F71DAC" w:rsidRDefault="00290699" w:rsidP="00290699">
          <w:pPr>
            <w:pStyle w:val="7BF99DC78DEF41609F992C1DBF3EC9F97"/>
          </w:pPr>
          <w:r w:rsidRPr="00052317">
            <w:rPr>
              <w:rStyle w:val="PlaceholderText"/>
            </w:rPr>
            <w:t>[Achternamen]</w:t>
          </w:r>
        </w:p>
      </w:docPartBody>
    </w:docPart>
    <w:docPart>
      <w:docPartPr>
        <w:name w:val="C6F090B725314764B07F138EF54E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F4888-B23E-413D-A0F1-88EEAF31E218}"/>
      </w:docPartPr>
      <w:docPartBody>
        <w:p w:rsidR="00F71DAC" w:rsidRDefault="00290699" w:rsidP="00290699">
          <w:pPr>
            <w:pStyle w:val="C6F090B725314764B07F138EF54E2934"/>
          </w:pPr>
          <w:r w:rsidRPr="00052317">
            <w:rPr>
              <w:rStyle w:val="PlaceholderText"/>
            </w:rPr>
            <w:t>[Binnengekomen op]</w:t>
          </w:r>
        </w:p>
      </w:docPartBody>
    </w:docPart>
    <w:docPart>
      <w:docPartPr>
        <w:name w:val="00ABA2B4032C4FB4807DBDC52C09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95519-9E3E-449B-825F-CA6BDFB3A583}"/>
      </w:docPartPr>
      <w:docPartBody>
        <w:p w:rsidR="0051548D" w:rsidRDefault="00F71DAC">
          <w:r w:rsidRPr="007D5ADE">
            <w:rPr>
              <w:rStyle w:val="PlaceholderText"/>
            </w:rPr>
            <w:t>[Mede namens Display]</w:t>
          </w:r>
        </w:p>
      </w:docPartBody>
    </w:docPart>
    <w:docPart>
      <w:docPartPr>
        <w:name w:val="B20053E1D8CC4DE98A61766849E59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5D96E-0588-452D-87DB-3D758825D04E}"/>
      </w:docPartPr>
      <w:docPartBody>
        <w:p w:rsidR="0051548D" w:rsidRDefault="00290699" w:rsidP="00F71DAC">
          <w:pPr>
            <w:pStyle w:val="B20053E1D8CC4DE98A61766849E59237"/>
          </w:pPr>
          <w:r>
            <w:t>het lid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7162B"/>
    <w:rsid w:val="00290699"/>
    <w:rsid w:val="003A7592"/>
    <w:rsid w:val="0051548D"/>
    <w:rsid w:val="006D6C44"/>
    <w:rsid w:val="0072385F"/>
    <w:rsid w:val="00773139"/>
    <w:rsid w:val="008B70A4"/>
    <w:rsid w:val="00A43406"/>
    <w:rsid w:val="00B856B5"/>
    <w:rsid w:val="00C61480"/>
    <w:rsid w:val="00CB4FB1"/>
    <w:rsid w:val="00D4064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20EEF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E9A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303</ap:Characters>
  <ap:DocSecurity>4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Verzoek M beantwoording feitelijke vragen inzake erkenning van de Armeense genocide in Duitsland en het gevolg hiervan voor het Nederlandse standpunt in deze - M</vt:lpstr>
    </vt:vector>
  </ap:TitlesOfParts>
  <ap:LinksUpToDate>false</ap:LinksUpToDate>
  <ap:CharactersWithSpaces>357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2016-10-06T13:55:00.0000000Z</lastPrinted>
  <dcterms:created xsi:type="dcterms:W3CDTF">2016-10-07T16:09:00.0000000Z</dcterms:created>
  <dcterms:modified xsi:type="dcterms:W3CDTF">2016-10-07T16:09:00.0000000Z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0x010100B4A880FC0DDC7048AFEA8045080EC9AF</vt:lpwstr>
  </property>
</Properties>
</file>