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54071A" w:rsidRDefault="0054071A">
      <w:pPr>
        <w:rPr>
          <w:kern w:val="0"/>
        </w:rPr>
      </w:pPr>
    </w:p>
    <w:p w:rsidR="0054071A" w:rsidRDefault="0054071A">
      <w:pPr>
        <w:rPr>
          <w:kern w:val="0"/>
        </w:rPr>
      </w:pPr>
    </w:p>
    <w:p w:rsidR="0054071A" w:rsidRDefault="0054071A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Pr="0054071A" w:rsidR="0054071A" w:rsidP="0054071A" w:rsidRDefault="00F01CC6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Times New Roman"/>
          <w:kern w:val="0"/>
          <w:szCs w:val="18"/>
          <w:lang w:bidi="ar-SA"/>
        </w:rPr>
      </w:pPr>
      <w:bookmarkStart w:name="Text1" w:id="1"/>
      <w:r w:rsidRPr="0054071A">
        <w:rPr>
          <w:kern w:val="0"/>
          <w:szCs w:val="18"/>
        </w:rPr>
        <w:t xml:space="preserve">Hierbij bied ik </w:t>
      </w:r>
      <w:bookmarkEnd w:id="1"/>
      <w:r w:rsidRPr="0054071A" w:rsidR="0054071A">
        <w:rPr>
          <w:rFonts w:cs="Times New Roman"/>
          <w:kern w:val="0"/>
          <w:szCs w:val="18"/>
          <w:lang w:bidi="ar-SA"/>
        </w:rPr>
        <w:t>u de nota naar aanleiding van het verslag en een nota van wijziging</w:t>
      </w:r>
    </w:p>
    <w:p w:rsidR="00B13C62" w:rsidP="0054071A" w:rsidRDefault="0054071A">
      <w:pPr>
        <w:rPr>
          <w:rFonts w:cs="Times New Roman"/>
          <w:kern w:val="0"/>
          <w:szCs w:val="18"/>
          <w:lang w:bidi="ar-SA"/>
        </w:rPr>
      </w:pPr>
      <w:r w:rsidRPr="0054071A">
        <w:rPr>
          <w:rFonts w:cs="Times New Roman"/>
          <w:kern w:val="0"/>
          <w:szCs w:val="18"/>
          <w:lang w:bidi="ar-SA"/>
        </w:rPr>
        <w:t>in verband met bovengenoemd wetsvoorstel aan.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54071A" w:rsidRDefault="0054071A">
      <w:pPr>
        <w:rPr>
          <w:kern w:val="0"/>
        </w:rPr>
      </w:pPr>
    </w:p>
    <w:p w:rsidR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  <w:r w:rsidRPr="0054071A">
        <w:rPr>
          <w:kern w:val="0"/>
        </w:rPr>
        <w:t>DE STAATSSECRETARIS VAN INFRASTRUCTUUR EN MILIEU,</w:t>
      </w: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="0054071A" w:rsidP="0054071A" w:rsidRDefault="0054071A">
      <w:pPr>
        <w:rPr>
          <w:kern w:val="0"/>
        </w:rPr>
      </w:pPr>
      <w:r w:rsidRPr="0054071A">
        <w:rPr>
          <w:kern w:val="0"/>
        </w:rPr>
        <w:t>Sharon A.M. Dijksma</w:t>
      </w:r>
    </w:p>
    <w:p w:rsidR="00B13C62" w:rsidRDefault="00B13C62">
      <w:pPr>
        <w:rPr>
          <w:kern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A" w:rsidRDefault="0054071A">
      <w:r>
        <w:separator/>
      </w:r>
    </w:p>
  </w:endnote>
  <w:endnote w:type="continuationSeparator" w:id="0">
    <w:p w:rsidR="0054071A" w:rsidRDefault="005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C" w:rsidRDefault="003C1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C" w:rsidRDefault="003C1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C" w:rsidRDefault="003C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A" w:rsidRDefault="0054071A">
      <w:r>
        <w:rPr>
          <w:color w:val="000000"/>
        </w:rPr>
        <w:separator/>
      </w:r>
    </w:p>
  </w:footnote>
  <w:footnote w:type="continuationSeparator" w:id="0">
    <w:p w:rsidR="0054071A" w:rsidRDefault="005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C" w:rsidRDefault="003C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63BF8C2C" wp14:editId="46715B03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05BD5291" wp14:editId="4B153B4C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861B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3C1FFC">
                <w:pPr>
                  <w:pStyle w:val="Huisstijl-Referentiegegevens"/>
                </w:pPr>
                <w:r>
                  <w:t>IENM/BSK-</w:t>
                </w:r>
                <w:r w:rsidR="0000182A">
                  <w:t>2016/135625</w:t>
                </w:r>
              </w:p>
              <w:p w:rsidR="00B13C62" w:rsidRDefault="00F01CC6">
                <w:pPr>
                  <w:pStyle w:val="Huisstijl-ReferentiegegevenskopW1"/>
                </w:pPr>
                <w:r>
                  <w:t>Bijlage(n)</w:t>
                </w:r>
              </w:p>
              <w:p w:rsidR="00B13C62" w:rsidRDefault="00F01CC6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A861B8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307532">
                  <w:t xml:space="preserve">    4 juli 2016</w:t>
                </w:r>
              </w:p>
              <w:p w:rsidR="0054071A" w:rsidRPr="00382103" w:rsidRDefault="008F381E" w:rsidP="0054071A">
                <w:pPr>
                  <w:spacing w:after="780"/>
                  <w:rPr>
                    <w:szCs w:val="18"/>
                  </w:rPr>
                </w:pPr>
                <w:r>
                  <w:t>Betreft</w:t>
                </w:r>
                <w:r w:rsidR="0054071A">
                  <w:t xml:space="preserve">  </w:t>
                </w:r>
                <w:r w:rsidR="00F01CC6">
                  <w:tab/>
                </w:r>
                <w:r w:rsidR="0054071A" w:rsidRPr="00382103">
                  <w:t xml:space="preserve">Wijziging van de Spoorwegwet ter nadere implementatie van richtlijn 2004/49/EG inzake de veiligheid op de communautaire spoorwegen en tot wijziging van Richtlijn 95/18/EG van de Raad betreffende de verlening van vergunningen aan </w:t>
                </w:r>
                <w:r w:rsidR="003C1FFC">
                  <w:t>spoorwegondernemingen</w:t>
                </w:r>
              </w:p>
              <w:p w:rsidR="00B13C62" w:rsidRDefault="00B13C6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861B8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861B8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861B8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861B8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861B8">
                  <w:fldChar w:fldCharType="begin"/>
                </w:r>
                <w:r w:rsidR="00A861B8">
                  <w:instrText xml:space="preserve"> PAGE  \* Arabic  \* MERGEFORMAT </w:instrText>
                </w:r>
                <w:r w:rsidR="00A861B8">
                  <w:fldChar w:fldCharType="separate"/>
                </w:r>
                <w:r w:rsidR="00A861B8">
                  <w:rPr>
                    <w:noProof/>
                  </w:rPr>
                  <w:t>1</w:t>
                </w:r>
                <w:r w:rsidR="00A861B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861B8">
                  <w:fldChar w:fldCharType="begin"/>
                </w:r>
                <w:r w:rsidR="00A861B8">
                  <w:instrText xml:space="preserve"> NUMPAGES  \* Arabic  \* MERGEFORMAT </w:instrText>
                </w:r>
                <w:r w:rsidR="00A861B8">
                  <w:fldChar w:fldCharType="separate"/>
                </w:r>
                <w:r w:rsidR="00A861B8">
                  <w:rPr>
                    <w:noProof/>
                  </w:rPr>
                  <w:t>1</w:t>
                </w:r>
                <w:r w:rsidR="00A861B8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C" w:rsidRDefault="003C1F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A861B8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861B8">
                  <w:fldChar w:fldCharType="begin"/>
                </w:r>
                <w:r w:rsidR="00A861B8">
                  <w:instrText xml:space="preserve"> PAGE    \* MERGEFORMAT </w:instrText>
                </w:r>
                <w:r w:rsidR="00A861B8">
                  <w:fldChar w:fldCharType="separate"/>
                </w:r>
                <w:r>
                  <w:t>2</w:t>
                </w:r>
                <w:r w:rsidR="00A861B8">
                  <w:fldChar w:fldCharType="end"/>
                </w:r>
                <w:r>
                  <w:t xml:space="preserve"> van </w:t>
                </w:r>
                <w:r w:rsidR="00A861B8">
                  <w:fldChar w:fldCharType="begin"/>
                </w:r>
                <w:r w:rsidR="00A861B8">
                  <w:instrText xml:space="preserve"> SECTIONPAGES  \* Arabic  \* MERGEFORMAT </w:instrText>
                </w:r>
                <w:r w:rsidR="00A861B8">
                  <w:fldChar w:fldCharType="separate"/>
                </w:r>
                <w:r>
                  <w:t>2</w:t>
                </w:r>
                <w:r w:rsidR="00A861B8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A861B8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A861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8407907"/>
                    <w:showingPlcHdr/>
                    <w:dataBinding w:prefixMappings="xmlns:dg='http://docgen.org/date' " w:xpath="/dg:DocgenData[1]/dg:Date[1]" w:storeItemID="{D0E39174-8F38-4058-8C44-2C0069AEFEAC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061C8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28D3CF2E" wp14:editId="60BFD1DB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39E2969A" wp14:editId="44B855D5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96D40" w:rsidRDefault="00B96D4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861B8">
                  <w:fldChar w:fldCharType="begin"/>
                </w:r>
                <w:r w:rsidR="00A861B8">
                  <w:instrText xml:space="preserve"> PAGE    \* MERGEFORMAT </w:instrText>
                </w:r>
                <w:r w:rsidR="00A861B8">
                  <w:fldChar w:fldCharType="separate"/>
                </w:r>
                <w:r>
                  <w:t>2</w:t>
                </w:r>
                <w:r w:rsidR="00A861B8">
                  <w:fldChar w:fldCharType="end"/>
                </w:r>
                <w:r>
                  <w:t xml:space="preserve"> van </w:t>
                </w:r>
                <w:r w:rsidR="00A861B8">
                  <w:fldChar w:fldCharType="begin"/>
                </w:r>
                <w:r w:rsidR="00A861B8">
                  <w:instrText xml:space="preserve"> SECTIONPAGES  \* Arabic  \* MERGEFORMAT </w:instrText>
                </w:r>
                <w:r w:rsidR="00A861B8">
                  <w:fldChar w:fldCharType="separate"/>
                </w:r>
                <w:r>
                  <w:t>2</w:t>
                </w:r>
                <w:r w:rsidR="00A861B8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5F"/>
    <w:rsid w:val="0000182A"/>
    <w:rsid w:val="002B7B5F"/>
    <w:rsid w:val="00307532"/>
    <w:rsid w:val="003C1FFC"/>
    <w:rsid w:val="0054071A"/>
    <w:rsid w:val="006C069C"/>
    <w:rsid w:val="006C21E3"/>
    <w:rsid w:val="008F381E"/>
    <w:rsid w:val="009C0275"/>
    <w:rsid w:val="00A861B8"/>
    <w:rsid w:val="00B13C62"/>
    <w:rsid w:val="00B96D40"/>
    <w:rsid w:val="00D61E40"/>
    <w:rsid w:val="00E061C8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ulle\AppData\Local\Microsoft\Windows\Temporary%20Internet%20Files\Content.IE5\P9IYN940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2016-06-30T14:14:00.0000000Z</lastPrinted>
  <dcterms:created xsi:type="dcterms:W3CDTF">2016-07-04T11:47:00.0000000Z</dcterms:created>
  <dcterms:modified xsi:type="dcterms:W3CDTF">2016-07-04T11:47:00.0000000Z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0x010100D0D078F8C0AF9046A73978EC0002AC64</vt:lpwstr>
  </property>
</Properties>
</file>