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9B0FCF" w:rsidRDefault="009B0FCF">
      <w:pPr>
        <w:rPr>
          <w:kern w:val="0"/>
        </w:rPr>
      </w:pPr>
    </w:p>
    <w:p w:rsidR="009B0FCF" w:rsidRDefault="009B0FCF">
      <w:pPr>
        <w:rPr>
          <w:kern w:val="0"/>
        </w:rPr>
      </w:pPr>
    </w:p>
    <w:p w:rsidR="009B0FCF" w:rsidRDefault="009B0FCF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9B0FCF">
        <w:rPr>
          <w:kern w:val="0"/>
        </w:rPr>
        <w:t>de nota naar aanleiding van het verslag en een nota va</w:t>
      </w:r>
      <w:r w:rsidR="00E343B8">
        <w:rPr>
          <w:kern w:val="0"/>
        </w:rPr>
        <w:t>n wijziging inzake bovenvermeld</w:t>
      </w:r>
      <w:r w:rsidR="009B0FCF">
        <w:rPr>
          <w:kern w:val="0"/>
        </w:rPr>
        <w:t xml:space="preserve"> voorstel aan. 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CF" w:rsidRDefault="009B0FCF">
      <w:r>
        <w:separator/>
      </w:r>
    </w:p>
  </w:endnote>
  <w:endnote w:type="continuationSeparator" w:id="0">
    <w:p w:rsidR="009B0FCF" w:rsidRDefault="009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9" w:rsidRDefault="00C37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9" w:rsidRDefault="00C37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9" w:rsidRDefault="00C37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CF" w:rsidRDefault="009B0FCF">
      <w:r>
        <w:rPr>
          <w:color w:val="000000"/>
        </w:rPr>
        <w:separator/>
      </w:r>
    </w:p>
  </w:footnote>
  <w:footnote w:type="continuationSeparator" w:id="0">
    <w:p w:rsidR="009B0FCF" w:rsidRDefault="009B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9" w:rsidRDefault="00C37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7C08EC0" wp14:editId="513122EE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6515F3BA" wp14:editId="16341CA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E2A1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9B0FCF" w:rsidRDefault="009B0FCF">
                <w:pPr>
                  <w:pStyle w:val="Huisstijl-Afzendgegevens"/>
                  <w:tabs>
                    <w:tab w:val="clear" w:pos="170"/>
                  </w:tabs>
                </w:pPr>
              </w:p>
              <w:p w:rsidR="009B0FCF" w:rsidRDefault="009B0FCF" w:rsidP="009B0FCF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>
                  <w:rPr>
                    <w:b/>
                  </w:rPr>
                  <w:t>Kenmerk</w:t>
                </w:r>
              </w:p>
              <w:p w:rsidR="009B0FCF" w:rsidRDefault="009B0FCF" w:rsidP="009B0FCF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IENM/BSK-2016/</w:t>
                </w:r>
                <w:r w:rsidR="00F61938">
                  <w:t>95427</w:t>
                </w:r>
              </w:p>
              <w:p w:rsidR="00E343B8" w:rsidRDefault="00E343B8" w:rsidP="009B0FCF">
                <w:pPr>
                  <w:pStyle w:val="Huisstijl-Afzendgegevens"/>
                  <w:tabs>
                    <w:tab w:val="clear" w:pos="170"/>
                  </w:tabs>
                </w:pPr>
              </w:p>
              <w:p w:rsidR="00E343B8" w:rsidRPr="00E343B8" w:rsidRDefault="00E343B8" w:rsidP="009B0FCF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 w:rsidRPr="00E343B8">
                  <w:rPr>
                    <w:b/>
                  </w:rPr>
                  <w:t>Bijlagen</w:t>
                </w:r>
              </w:p>
              <w:p w:rsidR="00E343B8" w:rsidRPr="00860F94" w:rsidRDefault="00E343B8" w:rsidP="009B0FCF">
                <w:pPr>
                  <w:pStyle w:val="Huisstijl-Afzendgegevens"/>
                  <w:tabs>
                    <w:tab w:val="clear" w:pos="170"/>
                  </w:tabs>
                </w:pPr>
                <w:r>
                  <w:t>2</w:t>
                </w:r>
              </w:p>
              <w:p w:rsidR="009B0FCF" w:rsidRDefault="009B0FCF">
                <w:pPr>
                  <w:pStyle w:val="Huisstijl-Afzendgegevens"/>
                  <w:tabs>
                    <w:tab w:val="clear" w:pos="170"/>
                  </w:tabs>
                </w:pPr>
              </w:p>
            </w:txbxContent>
          </v:textbox>
          <w10:wrap anchorx="page" anchory="page"/>
        </v:shape>
      </w:pict>
    </w:r>
    <w:r w:rsidR="00AE2A1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F01CC6">
                  <w:tab/>
                </w:r>
                <w:r w:rsidR="00C37239">
                  <w:t>10 mei 2016</w:t>
                </w:r>
              </w:p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F01CC6">
                  <w:tab/>
                  <w:t xml:space="preserve">Wet houdende regels met betrekking tot de productie, de </w:t>
                </w:r>
                <w:r w:rsidR="009B0FCF">
                  <w:tab/>
                </w:r>
                <w:r w:rsidR="00F01CC6">
                  <w:t xml:space="preserve">conformiteitsbeoordeling en het plaatsen aan boord van </w:t>
                </w:r>
                <w:r w:rsidR="009B0FCF">
                  <w:tab/>
                </w:r>
                <w:r w:rsidR="00F01CC6">
                  <w:t>scheepsuitrusting (Wet scheepsuitrustin</w:t>
                </w:r>
                <w:r w:rsidR="009B0FCF">
                  <w:t>g 2016)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E2A1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E2A1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9B0FCF" w:rsidRDefault="009B0FCF" w:rsidP="009B0FC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  <w:p w:rsidR="00D20267" w:rsidRPr="009B0FCF" w:rsidRDefault="00D20267" w:rsidP="009B0FCF"/>
            </w:txbxContent>
          </v:textbox>
          <w10:wrap anchorx="page" anchory="page"/>
        </v:shape>
      </w:pict>
    </w:r>
    <w:r w:rsidR="00AE2A1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E2A1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E2A17">
                  <w:fldChar w:fldCharType="begin"/>
                </w:r>
                <w:r w:rsidR="00AE2A17">
                  <w:instrText xml:space="preserve"> PAGE  \* Arabic  \* MERGEFORMAT </w:instrText>
                </w:r>
                <w:r w:rsidR="00AE2A17">
                  <w:fldChar w:fldCharType="separate"/>
                </w:r>
                <w:r w:rsidR="00AE2A17">
                  <w:rPr>
                    <w:noProof/>
                  </w:rPr>
                  <w:t>1</w:t>
                </w:r>
                <w:r w:rsidR="00AE2A1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AE2A17">
                  <w:fldChar w:fldCharType="begin"/>
                </w:r>
                <w:r w:rsidR="00AE2A17">
                  <w:instrText xml:space="preserve"> NUMPAGES  \* Arabic  \* MERGEFORMAT </w:instrText>
                </w:r>
                <w:r w:rsidR="00AE2A17">
                  <w:fldChar w:fldCharType="separate"/>
                </w:r>
                <w:r w:rsidR="00AE2A17">
                  <w:rPr>
                    <w:noProof/>
                  </w:rPr>
                  <w:t>1</w:t>
                </w:r>
                <w:r w:rsidR="00AE2A17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9" w:rsidRDefault="00C372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AE2A1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E2A17">
                  <w:fldChar w:fldCharType="begin"/>
                </w:r>
                <w:r w:rsidR="00AE2A17">
                  <w:instrText xml:space="preserve"> PAGE    \*</w:instrText>
                </w:r>
                <w:r w:rsidR="00AE2A17">
                  <w:instrText xml:space="preserve"> MERGEFORMAT </w:instrText>
                </w:r>
                <w:r w:rsidR="00AE2A17">
                  <w:fldChar w:fldCharType="separate"/>
                </w:r>
                <w:r>
                  <w:t>2</w:t>
                </w:r>
                <w:r w:rsidR="00AE2A17">
                  <w:fldChar w:fldCharType="end"/>
                </w:r>
                <w:r>
                  <w:t xml:space="preserve"> van </w:t>
                </w:r>
                <w:r w:rsidR="00AE2A17">
                  <w:fldChar w:fldCharType="begin"/>
                </w:r>
                <w:r w:rsidR="00AE2A17">
                  <w:instrText xml:space="preserve"> SECTIONPAGES  \* Arabic  \* MERGEFORMAT </w:instrText>
                </w:r>
                <w:r w:rsidR="00AE2A17">
                  <w:fldChar w:fldCharType="separate"/>
                </w:r>
                <w:r>
                  <w:t>2</w:t>
                </w:r>
                <w:r w:rsidR="00AE2A17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AE2A17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AE2A1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0555637"/>
                    <w:showingPlcHdr/>
                    <w:dataBinding w:prefixMappings="xmlns:dg='http://docgen.org/date' " w:xpath="/dg:DocgenData[1]/dg:Date[1]" w:storeItemID="{97F9E19D-92FA-479C-987F-F009C304C8C2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125F9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Wet houdende regels met betrekking tot de productie, de conformiteitsbeoordeling en het plaatsen aan boord van scheepsuitrusting (Wet scheepsuitrustin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032FBA0B" wp14:editId="5900DB36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10E68EB3" wp14:editId="77FD189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D20267" w:rsidRDefault="00D20267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AE2A17">
                  <w:fldChar w:fldCharType="begin"/>
                </w:r>
                <w:r w:rsidR="00AE2A17">
                  <w:instrText xml:space="preserve"> PAGE    \* MERGEFORMAT </w:instrText>
                </w:r>
                <w:r w:rsidR="00AE2A17">
                  <w:fldChar w:fldCharType="separate"/>
                </w:r>
                <w:r>
                  <w:t>2</w:t>
                </w:r>
                <w:r w:rsidR="00AE2A17">
                  <w:fldChar w:fldCharType="end"/>
                </w:r>
                <w:r>
                  <w:t xml:space="preserve"> van </w:t>
                </w:r>
                <w:r w:rsidR="00AE2A17">
                  <w:fldChar w:fldCharType="begin"/>
                </w:r>
                <w:r w:rsidR="00AE2A17">
                  <w:instrText xml:space="preserve"> SECTIONPAGES  \* Arabic  \* MERGEFORMAT </w:instrText>
                </w:r>
                <w:r w:rsidR="00AE2A17">
                  <w:fldChar w:fldCharType="separate"/>
                </w:r>
                <w:r>
                  <w:t>2</w:t>
                </w:r>
                <w:r w:rsidR="00AE2A17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DF"/>
    <w:rsid w:val="004125F9"/>
    <w:rsid w:val="006C21E3"/>
    <w:rsid w:val="00715DA7"/>
    <w:rsid w:val="0072436F"/>
    <w:rsid w:val="008F381E"/>
    <w:rsid w:val="009B0FCF"/>
    <w:rsid w:val="00AE2A17"/>
    <w:rsid w:val="00B13C62"/>
    <w:rsid w:val="00C37239"/>
    <w:rsid w:val="00CC5EDF"/>
    <w:rsid w:val="00D20267"/>
    <w:rsid w:val="00D61E40"/>
    <w:rsid w:val="00E343B8"/>
    <w:rsid w:val="00EB622A"/>
    <w:rsid w:val="00F01CC6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is\AppData\Local\Microsoft\Windows\Temporary%20Internet%20Files\Content.IE5\96FFJIFG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2016-05-10T08:15:00.0000000Z</dcterms:created>
  <dcterms:modified xsi:type="dcterms:W3CDTF">2016-05-10T08:15:00.0000000Z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0x01010025D461427076B2409C5AB449BC9E7006</vt:lpwstr>
  </property>
</Properties>
</file>