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4A41A4" w:rsidRDefault="004A41A4">
      <w:pPr>
        <w:rPr>
          <w:kern w:val="0"/>
        </w:rPr>
      </w:pPr>
    </w:p>
    <w:p w:rsidR="004A41A4" w:rsidRDefault="004A41A4">
      <w:pPr>
        <w:rPr>
          <w:kern w:val="0"/>
        </w:rPr>
      </w:pPr>
    </w:p>
    <w:p w:rsidR="00E63B95" w:rsidRDefault="00E63B95">
      <w:pPr>
        <w:rPr>
          <w:kern w:val="0"/>
        </w:rPr>
      </w:pPr>
    </w:p>
    <w:p w:rsidR="00E63B95" w:rsidRDefault="00E63B95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4A41A4">
        <w:rPr>
          <w:kern w:val="0"/>
        </w:rPr>
        <w:t>de nota naar aanleiding van het verslag en een nota van wijziging in verband met bovengenoemd wetsvoorstel aan.</w:t>
      </w:r>
    </w:p>
    <w:p w:rsidR="00B13C62" w:rsidRDefault="00B13C62">
      <w:pPr>
        <w:rPr>
          <w:kern w:val="0"/>
        </w:rPr>
      </w:pP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95" w:rsidRDefault="00E63B95">
      <w:r>
        <w:separator/>
      </w:r>
    </w:p>
  </w:endnote>
  <w:endnote w:type="continuationSeparator" w:id="0">
    <w:p w:rsidR="00E63B95" w:rsidRDefault="00E6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95" w:rsidRDefault="00E63B95">
      <w:r>
        <w:rPr>
          <w:color w:val="000000"/>
        </w:rPr>
        <w:separator/>
      </w:r>
    </w:p>
  </w:footnote>
  <w:footnote w:type="continuationSeparator" w:id="0">
    <w:p w:rsidR="00E63B95" w:rsidRDefault="00E6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95" w:rsidRDefault="00E63B95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272C7319" wp14:editId="6F48423F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4222659F" wp14:editId="3CA14C7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2200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E63B95" w:rsidRDefault="00E63B9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E63B95" w:rsidRDefault="00E63B95">
                <w:pPr>
                  <w:pStyle w:val="Huisstijl-AfzendgegevensW1"/>
                </w:pPr>
                <w:r>
                  <w:t>Plesmanweg 1-6</w:t>
                </w:r>
              </w:p>
              <w:p w:rsidR="00E63B95" w:rsidRDefault="00E63B95">
                <w:pPr>
                  <w:pStyle w:val="Huisstijl-Afzendgegevens"/>
                </w:pPr>
                <w:r>
                  <w:t>2597 JG  Den Haag</w:t>
                </w:r>
              </w:p>
              <w:p w:rsidR="00E63B95" w:rsidRDefault="00E63B95">
                <w:pPr>
                  <w:pStyle w:val="Huisstijl-Afzendgegevens"/>
                </w:pPr>
                <w:r>
                  <w:t>Postbus 20901</w:t>
                </w:r>
              </w:p>
              <w:p w:rsidR="00E63B95" w:rsidRDefault="00E63B95">
                <w:pPr>
                  <w:pStyle w:val="Huisstijl-Afzendgegevens"/>
                </w:pPr>
                <w:r>
                  <w:t>2500 EX  Den Haag</w:t>
                </w:r>
              </w:p>
              <w:p w:rsidR="00E63B95" w:rsidRDefault="00E63B9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E63B95" w:rsidRDefault="00E63B9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E63B95" w:rsidRDefault="00E63B95">
                <w:pPr>
                  <w:pStyle w:val="Huisstijl-ReferentiegegevenskopW2"/>
                </w:pPr>
                <w:r>
                  <w:t>Ons kenmerk</w:t>
                </w:r>
              </w:p>
              <w:p w:rsidR="00E63B95" w:rsidRDefault="00E63B95">
                <w:pPr>
                  <w:pStyle w:val="Huisstijl-Referentiegegevens"/>
                </w:pPr>
                <w:r>
                  <w:t>IenM/BSK-2016/19553</w:t>
                </w:r>
              </w:p>
            </w:txbxContent>
          </v:textbox>
          <w10:wrap anchorx="page" anchory="page"/>
        </v:shape>
      </w:pict>
    </w:r>
    <w:r w:rsidR="00D2200D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E63B95" w:rsidRDefault="00E63B9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0834C3">
                  <w:t xml:space="preserve">    2 februari 2016</w:t>
                </w:r>
                <w:r>
                  <w:tab/>
                </w:r>
              </w:p>
              <w:p w:rsidR="00E63B95" w:rsidRDefault="00E63B9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A82813">
                  <w:t xml:space="preserve">   V</w:t>
                </w:r>
                <w:r>
                  <w:t xml:space="preserve">oorstel tot wijziging van de Wet rijonderricht motorrijtuigen </w:t>
                </w:r>
                <w:r w:rsidR="00A82813">
                  <w:br/>
                  <w:t xml:space="preserve">             </w:t>
                </w:r>
                <w:r>
                  <w:t>1993 (wijzigingen naar aanleiding van evaluatie, nascholing</w:t>
                </w:r>
                <w:r w:rsidR="00A82813">
                  <w:br/>
                  <w:t xml:space="preserve">            </w:t>
                </w:r>
                <w:r>
                  <w:t xml:space="preserve"> beroepschauffeurs, bestuursrechtelijke handhaving en enkele</w:t>
                </w:r>
                <w:r w:rsidR="00A82813">
                  <w:br/>
                  <w:t xml:space="preserve">            </w:t>
                </w:r>
                <w:r>
                  <w:t xml:space="preserve"> verbeteringen) (34 182)</w:t>
                </w:r>
              </w:p>
              <w:p w:rsidR="00E63B95" w:rsidRDefault="00E63B9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D2200D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E63B95" w:rsidRDefault="00E63B9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D2200D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E63B95" w:rsidRDefault="00E63B9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D2200D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E63B95" w:rsidRDefault="00E63B95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D2200D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E63B95" w:rsidRDefault="00E63B95">
                <w:pPr>
                  <w:pStyle w:val="Huisstijl-Paginanummer"/>
                </w:pPr>
                <w:r>
                  <w:t xml:space="preserve">Pagina </w:t>
                </w:r>
                <w:r w:rsidR="00D2200D">
                  <w:fldChar w:fldCharType="begin"/>
                </w:r>
                <w:r w:rsidR="00D2200D">
                  <w:instrText xml:space="preserve"> PAGE  \* Arabic  \* MERGEFORMAT </w:instrText>
                </w:r>
                <w:r w:rsidR="00D2200D">
                  <w:fldChar w:fldCharType="separate"/>
                </w:r>
                <w:r w:rsidR="00D2200D">
                  <w:rPr>
                    <w:noProof/>
                  </w:rPr>
                  <w:t>1</w:t>
                </w:r>
                <w:r w:rsidR="00D2200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2200D">
                  <w:fldChar w:fldCharType="begin"/>
                </w:r>
                <w:r w:rsidR="00D2200D">
                  <w:instrText xml:space="preserve"> NUMPAGES  \* Arabic  \* MERGEFORMAT </w:instrText>
                </w:r>
                <w:r w:rsidR="00D2200D">
                  <w:fldChar w:fldCharType="separate"/>
                </w:r>
                <w:r w:rsidR="00D2200D">
                  <w:rPr>
                    <w:noProof/>
                  </w:rPr>
                  <w:t>1</w:t>
                </w:r>
                <w:r w:rsidR="00D2200D">
                  <w:rPr>
                    <w:noProof/>
                  </w:rPr>
                  <w:fldChar w:fldCharType="end"/>
                </w:r>
              </w:p>
              <w:p w:rsidR="00E63B95" w:rsidRDefault="00E63B95"/>
              <w:p w:rsidR="00E63B95" w:rsidRDefault="00E63B9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95" w:rsidRDefault="00D2200D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E63B95" w:rsidRDefault="00E63B9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E63B95" w:rsidRDefault="00E63B95">
                <w:pPr>
                  <w:pStyle w:val="Huisstijl-ReferentiegegevenskopW2"/>
                </w:pPr>
                <w:r>
                  <w:t>Ons kenmerk</w:t>
                </w:r>
              </w:p>
              <w:p w:rsidR="00E63B95" w:rsidRDefault="00E63B95">
                <w:pPr>
                  <w:pStyle w:val="Huisstijl-Referentiegegevens"/>
                </w:pPr>
                <w:r>
                  <w:t>2016/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E63B95" w:rsidRDefault="00E63B95">
                <w:pPr>
                  <w:pStyle w:val="Huisstijl-Paginanummer"/>
                </w:pPr>
                <w:r>
                  <w:t xml:space="preserve">Pagina </w:t>
                </w:r>
                <w:r w:rsidR="00D2200D">
                  <w:fldChar w:fldCharType="begin"/>
                </w:r>
                <w:r w:rsidR="00D2200D">
                  <w:instrText xml:space="preserve"> PAGE    \* MERGEFORMAT </w:instrText>
                </w:r>
                <w:r w:rsidR="00D2200D">
                  <w:fldChar w:fldCharType="separate"/>
                </w:r>
                <w:r>
                  <w:t>2</w:t>
                </w:r>
                <w:r w:rsidR="00D2200D">
                  <w:fldChar w:fldCharType="end"/>
                </w:r>
                <w:r>
                  <w:t xml:space="preserve"> van </w:t>
                </w:r>
                <w:r w:rsidR="00D2200D">
                  <w:fldChar w:fldCharType="begin"/>
                </w:r>
                <w:r w:rsidR="00D2200D">
                  <w:instrText xml:space="preserve"> SECTIONPAGES  \* Arabic  \* MERGEFORMAT </w:instrText>
                </w:r>
                <w:r w:rsidR="00D2200D">
                  <w:fldChar w:fldCharType="separate"/>
                </w:r>
                <w:r>
                  <w:t>2</w:t>
                </w:r>
                <w:r w:rsidR="00D2200D">
                  <w:fldChar w:fldCharType="end"/>
                </w:r>
              </w:p>
              <w:p w:rsidR="00E63B95" w:rsidRDefault="00E63B95"/>
              <w:p w:rsidR="00E63B95" w:rsidRDefault="00E63B95">
                <w:pPr>
                  <w:pStyle w:val="Huisstijl-Paginanummer"/>
                </w:pPr>
              </w:p>
              <w:p w:rsidR="00E63B95" w:rsidRDefault="00E63B9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95" w:rsidRDefault="00D2200D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E63B95" w:rsidRDefault="00D2200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911340"/>
                    <w:showingPlcHdr/>
                    <w:dataBinding w:prefixMappings="xmlns:dg='http://docgen.org/date' " w:xpath="/dg:DocgenData[1]/dg:Date[1]" w:storeItemID="{8EED549A-E462-4ACD-87E1-86D220CB3359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63B95">
                      <w:t xml:space="preserve">     </w:t>
                    </w:r>
                  </w:sdtContent>
                </w:sdt>
              </w:p>
              <w:p w:rsidR="00E63B95" w:rsidRDefault="00E63B9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voorstel tot wijziging van de Wet rijonderricht motorrijtuigen 1993 (</w:t>
                </w:r>
              </w:p>
              <w:p w:rsidR="00E63B95" w:rsidRDefault="00E63B9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63B95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6E84989E" wp14:editId="6FDFE91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63B95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7BFF3089" wp14:editId="07F5F5BA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E63B95" w:rsidRDefault="00E63B95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E63B95" w:rsidRDefault="00E63B95">
                <w:pPr>
                  <w:pStyle w:val="Huisstijl-Afzendgegevens"/>
                </w:pPr>
                <w:r>
                  <w:t>Plesmanweg 1-6</w:t>
                </w:r>
              </w:p>
              <w:p w:rsidR="00E63B95" w:rsidRDefault="00E63B95">
                <w:pPr>
                  <w:pStyle w:val="Huisstijl-Afzendgegevens"/>
                </w:pPr>
                <w:r>
                  <w:t>Den Haag</w:t>
                </w:r>
              </w:p>
              <w:p w:rsidR="00E63B95" w:rsidRDefault="00E63B95">
                <w:pPr>
                  <w:pStyle w:val="Huisstijl-Afzendgegevens"/>
                </w:pPr>
                <w:r>
                  <w:t>Postbus 20901</w:t>
                </w:r>
              </w:p>
              <w:p w:rsidR="00E63B95" w:rsidRDefault="00E63B95">
                <w:pPr>
                  <w:pStyle w:val="Huisstijl-AfzendgegevenskopW1"/>
                </w:pPr>
                <w:r>
                  <w:t>Contactpersoon</w:t>
                </w:r>
              </w:p>
              <w:p w:rsidR="00E63B95" w:rsidRDefault="00E63B9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E63B95" w:rsidRDefault="00E63B95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E63B95" w:rsidRDefault="00E63B95">
                <w:pPr>
                  <w:pStyle w:val="Huisstijl-ReferentiegegevenskopW2"/>
                </w:pPr>
                <w:r>
                  <w:t>Ons kenmerk</w:t>
                </w:r>
              </w:p>
              <w:p w:rsidR="00E63B95" w:rsidRDefault="00E63B95">
                <w:pPr>
                  <w:pStyle w:val="Huisstijl-Referentiegegevens"/>
                </w:pPr>
                <w:r>
                  <w:t>2016/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E63B95" w:rsidRDefault="00E63B95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E63B95" w:rsidRDefault="00E63B95">
                <w:pPr>
                  <w:pStyle w:val="Huisstijl-Paginanummer"/>
                </w:pPr>
                <w:r>
                  <w:t xml:space="preserve">Pagina </w:t>
                </w:r>
                <w:r w:rsidR="00D2200D">
                  <w:fldChar w:fldCharType="begin"/>
                </w:r>
                <w:r w:rsidR="00D2200D">
                  <w:instrText xml:space="preserve"> PAGE    \* MERGEFORMAT </w:instrText>
                </w:r>
                <w:r w:rsidR="00D2200D">
                  <w:fldChar w:fldCharType="separate"/>
                </w:r>
                <w:r>
                  <w:t>2</w:t>
                </w:r>
                <w:r w:rsidR="00D2200D">
                  <w:fldChar w:fldCharType="end"/>
                </w:r>
                <w:r>
                  <w:t xml:space="preserve"> van </w:t>
                </w:r>
                <w:r w:rsidR="00D2200D">
                  <w:fldChar w:fldCharType="begin"/>
                </w:r>
                <w:r w:rsidR="00D2200D">
                  <w:instrText xml:space="preserve"> SECTIONPAGES  \* Arabic  \* MERGEFORMAT </w:instrText>
                </w:r>
                <w:r w:rsidR="00D2200D">
                  <w:fldChar w:fldCharType="separate"/>
                </w:r>
                <w:r>
                  <w:t>2</w:t>
                </w:r>
                <w:r w:rsidR="00D2200D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E63B95" w:rsidRDefault="00E63B9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E63B95" w:rsidRDefault="00E63B9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58"/>
    <w:rsid w:val="000834C3"/>
    <w:rsid w:val="0012315E"/>
    <w:rsid w:val="004A2BF0"/>
    <w:rsid w:val="004A41A4"/>
    <w:rsid w:val="005171C8"/>
    <w:rsid w:val="00643E58"/>
    <w:rsid w:val="006C21E3"/>
    <w:rsid w:val="007811DE"/>
    <w:rsid w:val="008F381E"/>
    <w:rsid w:val="0092368E"/>
    <w:rsid w:val="00A82813"/>
    <w:rsid w:val="00B13C62"/>
    <w:rsid w:val="00B24CA4"/>
    <w:rsid w:val="00C142F3"/>
    <w:rsid w:val="00D2200D"/>
    <w:rsid w:val="00D61E40"/>
    <w:rsid w:val="00E63B95"/>
    <w:rsid w:val="00E71012"/>
    <w:rsid w:val="00EB622A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ger\AppData\Local\Microsoft\Windows\Temporary%20Internet%20Files\Content.IE5\4T3QQRQB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2016-01-25T09:14:00.0000000Z</lastPrinted>
  <dcterms:created xsi:type="dcterms:W3CDTF">2016-02-02T13:48:00.0000000Z</dcterms:created>
  <dcterms:modified xsi:type="dcterms:W3CDTF">2016-02-02T13:48:00.0000000Z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0x010100FB58FA43D1E74D44A293D784C84A913F</vt:lpwstr>
  </property>
</Properties>
</file>