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62" w:rsidRDefault="00B13C62">
      <w:bookmarkStart w:name="_GoBack" w:id="0"/>
      <w:bookmarkEnd w:id="0"/>
    </w:p>
    <w:p w:rsidR="00B13C62" w:rsidRDefault="00B13C62">
      <w:pPr>
        <w:sectPr w:rsidR="00B13C62">
          <w:head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5B642F" w:rsidRDefault="005B642F">
      <w:pPr>
        <w:rPr>
          <w:kern w:val="0"/>
        </w:rPr>
      </w:pPr>
    </w:p>
    <w:p w:rsidR="005B642F" w:rsidRDefault="005B642F">
      <w:pPr>
        <w:rPr>
          <w:kern w:val="0"/>
        </w:rPr>
      </w:pPr>
    </w:p>
    <w:p w:rsidR="00153B35" w:rsidRDefault="00153B35">
      <w:pPr>
        <w:rPr>
          <w:kern w:val="0"/>
        </w:rPr>
      </w:pPr>
    </w:p>
    <w:p w:rsidR="00B13C62" w:rsidRDefault="00F01CC6">
      <w:pPr>
        <w:rPr>
          <w:kern w:val="0"/>
        </w:rPr>
      </w:pPr>
      <w:r>
        <w:rPr>
          <w:kern w:val="0"/>
        </w:rPr>
        <w:t>Geachte voorzitter,</w:t>
      </w:r>
    </w:p>
    <w:p w:rsidR="00B13C62" w:rsidRDefault="00B13C62">
      <w:pPr>
        <w:rPr>
          <w:kern w:val="0"/>
        </w:rPr>
      </w:pPr>
    </w:p>
    <w:p w:rsidR="00B13C62" w:rsidRDefault="00F01CC6">
      <w:pPr>
        <w:rPr>
          <w:kern w:val="0"/>
        </w:rPr>
      </w:pPr>
      <w:bookmarkStart w:name="Text1" w:id="1"/>
      <w:r>
        <w:rPr>
          <w:kern w:val="0"/>
        </w:rPr>
        <w:t xml:space="preserve">Hierbij bied ik u </w:t>
      </w:r>
      <w:bookmarkEnd w:id="1"/>
      <w:r w:rsidR="00E01038">
        <w:rPr>
          <w:kern w:val="0"/>
        </w:rPr>
        <w:t>de nota naar aanleiding van het verslag en een nota van wijziging in verband met bovengenoemd wetsvoorstel aan.</w:t>
      </w:r>
    </w:p>
    <w:p w:rsidR="00B13C62" w:rsidRDefault="00B13C62">
      <w:pPr>
        <w:rPr>
          <w:kern w:val="0"/>
        </w:rPr>
      </w:pPr>
    </w:p>
    <w:p w:rsidR="00B13C62" w:rsidRDefault="00B13C62">
      <w:pPr>
        <w:rPr>
          <w:kern w:val="0"/>
        </w:rPr>
      </w:pPr>
    </w:p>
    <w:p w:rsidR="00B13C62" w:rsidRDefault="00F01CC6">
      <w:pPr>
        <w:rPr>
          <w:kern w:val="0"/>
        </w:rPr>
      </w:pPr>
      <w:r>
        <w:rPr>
          <w:kern w:val="0"/>
        </w:rPr>
        <w:t>Hoogachtend,</w:t>
      </w:r>
    </w:p>
    <w:p w:rsidR="00B13C62" w:rsidRDefault="00B13C62">
      <w:pPr>
        <w:rPr>
          <w:kern w:val="0"/>
        </w:rPr>
      </w:pPr>
    </w:p>
    <w:p w:rsidR="00B13C62" w:rsidRDefault="00D61E40">
      <w:pPr>
        <w:pStyle w:val="Huisstijl-Ondertekening"/>
      </w:pPr>
      <w:r>
        <w:t>DE MINISTER VAN INFRASTRUCTUUR EN MILIEU,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mw. drs. M.H. Schultz van Haegen</w:t>
      </w:r>
    </w:p>
    <w:p w:rsidR="00B13C62" w:rsidRDefault="00B13C62">
      <w:pPr>
        <w:pStyle w:val="Huisstijl-Ondertekeningvervolg"/>
        <w:rPr>
          <w:i w:val="0"/>
        </w:rPr>
      </w:pPr>
    </w:p>
    <w:p w:rsidR="00B13C62" w:rsidRDefault="00B13C62">
      <w:pPr>
        <w:pStyle w:val="Huisstijl-Ondertekeningvervolg"/>
        <w:rPr>
          <w:i w:val="0"/>
        </w:rPr>
      </w:pPr>
    </w:p>
    <w:p w:rsidR="00B13C62" w:rsidRDefault="00B13C62">
      <w:pPr>
        <w:pStyle w:val="Huisstijl-Ondertekeningvervolg"/>
        <w:rPr>
          <w:i w:val="0"/>
        </w:rPr>
      </w:pPr>
    </w:p>
    <w:p w:rsidR="00B13C62" w:rsidRDefault="00B13C62">
      <w:pPr>
        <w:pStyle w:val="Huisstijl-Ondertekeningvervolg"/>
        <w:rPr>
          <w:i w:val="0"/>
        </w:rPr>
      </w:pPr>
    </w:p>
    <w:sectPr w:rsidR="00B13C62" w:rsidSect="00B13C62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FAD" w:rsidRDefault="00DA1FAD">
      <w:r>
        <w:separator/>
      </w:r>
    </w:p>
  </w:endnote>
  <w:endnote w:type="continuationSeparator" w:id="0">
    <w:p w:rsidR="00DA1FAD" w:rsidRDefault="00DA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FAD" w:rsidRDefault="00DA1FAD">
      <w:r>
        <w:rPr>
          <w:color w:val="000000"/>
        </w:rPr>
        <w:separator/>
      </w:r>
    </w:p>
  </w:footnote>
  <w:footnote w:type="continuationSeparator" w:id="0">
    <w:p w:rsidR="00DA1FAD" w:rsidRDefault="00DA1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62" w:rsidRDefault="00F01CC6">
    <w:pPr>
      <w:pStyle w:val="Header"/>
    </w:pP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 wp14:anchorId="1345D1C6" wp14:editId="788D65CE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 wp14:anchorId="6387779C" wp14:editId="5F048B8A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14077A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54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153B35" w:rsidRDefault="00153B35" w:rsidP="00153B35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153B35" w:rsidRPr="00153B35" w:rsidRDefault="00153B35" w:rsidP="00153B35">
                <w:pPr>
                  <w:pStyle w:val="Huisstijl-Afzendgegevenskop"/>
                  <w:rPr>
                    <w:b w:val="0"/>
                  </w:rPr>
                </w:pPr>
                <w:r w:rsidRPr="00153B35">
                  <w:rPr>
                    <w:b w:val="0"/>
                  </w:rPr>
                  <w:t>Plesmanweg 1-6</w:t>
                </w:r>
              </w:p>
              <w:p w:rsidR="00153B35" w:rsidRDefault="00153B35" w:rsidP="00153B35">
                <w:pPr>
                  <w:pStyle w:val="Huisstijl-Afzendgegevens"/>
                </w:pPr>
                <w:r>
                  <w:t>2597 JG  Den Haag</w:t>
                </w:r>
              </w:p>
              <w:p w:rsidR="00153B35" w:rsidRDefault="00153B35" w:rsidP="00153B35">
                <w:pPr>
                  <w:pStyle w:val="Huisstijl-Afzendgegevens"/>
                </w:pPr>
                <w:r>
                  <w:t>Postbus 20901</w:t>
                </w:r>
              </w:p>
              <w:p w:rsidR="00153B35" w:rsidRDefault="00153B35" w:rsidP="00153B35">
                <w:pPr>
                  <w:pStyle w:val="Huisstijl-Afzendgegevens"/>
                </w:pPr>
                <w:r>
                  <w:t>2500 EX  Den Haag</w:t>
                </w:r>
              </w:p>
              <w:p w:rsidR="00153B35" w:rsidRDefault="00153B35" w:rsidP="00153B35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153B35" w:rsidRDefault="00153B35" w:rsidP="00153B35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354C92" w:rsidRDefault="00354C92">
                <w:pPr>
                  <w:pStyle w:val="Huisstijl-Afzendgegevens"/>
                </w:pPr>
              </w:p>
              <w:p w:rsidR="00354C92" w:rsidRDefault="00354C92">
                <w:pPr>
                  <w:pStyle w:val="Huisstijl-Afzendgegevens"/>
                  <w:rPr>
                    <w:b/>
                  </w:rPr>
                </w:pPr>
                <w:r w:rsidRPr="00354C92">
                  <w:rPr>
                    <w:b/>
                  </w:rPr>
                  <w:t>Ons kenmerk</w:t>
                </w:r>
              </w:p>
              <w:p w:rsidR="00354C92" w:rsidRPr="00354C92" w:rsidRDefault="00354C92">
                <w:pPr>
                  <w:pStyle w:val="Huisstijl-Afzendgegevens"/>
                </w:pPr>
                <w:r>
                  <w:t>IENM/BSK-2016/2600</w:t>
                </w:r>
              </w:p>
              <w:p w:rsidR="00B13C62" w:rsidRDefault="00F01CC6">
                <w:pPr>
                  <w:pStyle w:val="Huisstijl-ReferentiegegevenskopW2"/>
                </w:pPr>
                <w:r>
                  <w:t>Bijlage(n)</w:t>
                </w:r>
              </w:p>
              <w:p w:rsidR="00B13C62" w:rsidRDefault="00F01CC6">
                <w:pPr>
                  <w:pStyle w:val="Huisstijl-Referentiegegevens"/>
                </w:pPr>
                <w:r>
                  <w:t>2</w:t>
                </w:r>
              </w:p>
            </w:txbxContent>
          </v:textbox>
          <w10:wrap anchorx="page" anchory="page"/>
        </v:shape>
      </w:pict>
    </w:r>
    <w:r w:rsidR="0014077A">
      <w:rPr>
        <w:lang w:eastAsia="nl-NL" w:bidi="ar-SA"/>
      </w:rPr>
      <w:pict>
        <v:shape id="Text Box 29" o:spid="_x0000_s2053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p w:rsidR="00B13C62" w:rsidRDefault="008F381E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 w:rsidR="00153B35">
                  <w:tab/>
                </w:r>
                <w:r w:rsidR="00304976">
                  <w:t>18 januari 2016</w:t>
                </w:r>
                <w:r w:rsidR="00F01CC6">
                  <w:tab/>
                </w:r>
              </w:p>
              <w:p w:rsidR="00B13C62" w:rsidRDefault="008F381E" w:rsidP="00153B35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1134" w:hanging="1134"/>
                </w:pPr>
                <w:r>
                  <w:t>Betreft</w:t>
                </w:r>
                <w:r w:rsidR="00153B35">
                  <w:tab/>
                </w:r>
                <w:r w:rsidR="00E01038">
                  <w:t xml:space="preserve">wetsvoorstel tot </w:t>
                </w:r>
                <w:r w:rsidR="00F01CC6">
                  <w:t>wijziging van de Kernenergiewet in verband met de instelling van de Autoriteit Nucleaire Veiligheid en Stralingsbescherming</w:t>
                </w:r>
                <w:r w:rsidR="00E01038">
                  <w:t xml:space="preserve"> (Kamerstukken II 2014/15, 34 219)</w:t>
                </w:r>
              </w:p>
              <w:p w:rsidR="00B13C62" w:rsidRDefault="00B13C62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14077A">
      <w:rPr>
        <w:lang w:eastAsia="nl-NL" w:bidi="ar-SA"/>
      </w:rPr>
      <w:pict>
        <v:shape id="Text Box 28" o:spid="_x0000_s2052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B13C62" w:rsidRDefault="00B13C62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14077A">
      <w:rPr>
        <w:lang w:eastAsia="nl-NL" w:bidi="ar-SA"/>
      </w:rPr>
      <w:pict>
        <v:shape id="Text Box 27" o:spid="_x0000_s2051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B13C62" w:rsidRDefault="008F381E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 w:rsidR="0014077A">
      <w:rPr>
        <w:lang w:eastAsia="nl-NL" w:bidi="ar-SA"/>
      </w:rPr>
      <w:pict>
        <v:shape id="Text Box 26" o:spid="_x0000_s2050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style="mso-next-textbox:#Text Box 26" inset="0,0,0,0">
            <w:txbxContent>
              <w:p w:rsidR="00B13C62" w:rsidRDefault="00F01CC6">
                <w:pPr>
                  <w:pStyle w:val="Huisstijl-Retouradres"/>
                </w:pPr>
                <w:r>
                  <w:t>&gt; Retouradres Postbus 20901 2500 EX DEN HAAG</w:t>
                </w:r>
              </w:p>
            </w:txbxContent>
          </v:textbox>
          <w10:wrap anchorx="page" anchory="page"/>
          <w10:anchorlock/>
        </v:shape>
      </w:pict>
    </w:r>
    <w:r w:rsidR="0014077A">
      <w:rPr>
        <w:lang w:eastAsia="nl-NL" w:bidi="ar-SA"/>
      </w:rPr>
      <w:pict>
        <v:shape id="Text Box 25" o:spid="_x0000_s2049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B13C62" w:rsidRDefault="00F01CC6">
                <w:pPr>
                  <w:pStyle w:val="Huisstijl-Paginanummer"/>
                </w:pPr>
                <w:r>
                  <w:t xml:space="preserve">Pagina </w:t>
                </w:r>
                <w:r w:rsidR="0014077A">
                  <w:fldChar w:fldCharType="begin"/>
                </w:r>
                <w:r w:rsidR="0014077A">
                  <w:instrText xml:space="preserve"> PAGE  \* Arabic  \* MERGEFORMAT </w:instrText>
                </w:r>
                <w:r w:rsidR="0014077A">
                  <w:fldChar w:fldCharType="separate"/>
                </w:r>
                <w:r w:rsidR="0014077A">
                  <w:rPr>
                    <w:noProof/>
                  </w:rPr>
                  <w:t>1</w:t>
                </w:r>
                <w:r w:rsidR="0014077A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14077A">
                  <w:fldChar w:fldCharType="begin"/>
                </w:r>
                <w:r w:rsidR="0014077A">
                  <w:instrText xml:space="preserve"> NUMPAGES  \* Arabic  \* MERGEFORMAT </w:instrText>
                </w:r>
                <w:r w:rsidR="0014077A">
                  <w:fldChar w:fldCharType="separate"/>
                </w:r>
                <w:r w:rsidR="0014077A">
                  <w:rPr>
                    <w:noProof/>
                  </w:rPr>
                  <w:t>1</w:t>
                </w:r>
                <w:r w:rsidR="0014077A">
                  <w:rPr>
                    <w:noProof/>
                  </w:rPr>
                  <w:fldChar w:fldCharType="end"/>
                </w:r>
              </w:p>
              <w:p w:rsidR="00B13C62" w:rsidRDefault="00B13C62"/>
              <w:p w:rsidR="00B13C62" w:rsidRDefault="00B13C62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62" w:rsidRDefault="0014077A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B13C62" w:rsidRDefault="00F01CC6">
                <w:pPr>
                  <w:pStyle w:val="Huisstijl-Afzendgegevenskop"/>
                </w:pPr>
                <w:r>
                  <w:t>Bestuurskern</w:t>
                </w:r>
              </w:p>
              <w:p w:rsidR="00B13C62" w:rsidRDefault="00F01CC6">
                <w:pPr>
                  <w:pStyle w:val="Huisstijl-Afzendgegevens"/>
                </w:pPr>
                <w:r>
                  <w:t>Hoofddirectie Bestuurlijke en Juridische Zaken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6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B13C62" w:rsidRDefault="00F01CC6">
                <w:pPr>
                  <w:pStyle w:val="Huisstijl-Paginanummer"/>
                </w:pPr>
                <w:r>
                  <w:t xml:space="preserve">Pagina </w:t>
                </w:r>
                <w:r w:rsidR="0014077A">
                  <w:fldChar w:fldCharType="begin"/>
                </w:r>
                <w:r w:rsidR="0014077A">
                  <w:instrText xml:space="preserve"> PAGE    \* MERGEFORMAT </w:instrText>
                </w:r>
                <w:r w:rsidR="0014077A">
                  <w:fldChar w:fldCharType="separate"/>
                </w:r>
                <w:r>
                  <w:t>2</w:t>
                </w:r>
                <w:r w:rsidR="0014077A">
                  <w:fldChar w:fldCharType="end"/>
                </w:r>
                <w:r>
                  <w:t xml:space="preserve"> van </w:t>
                </w:r>
                <w:r w:rsidR="0014077A">
                  <w:fldChar w:fldCharType="begin"/>
                </w:r>
                <w:r w:rsidR="0014077A">
                  <w:instrText xml:space="preserve"> SECTIONPAGES  \* Arabic  \* MERGEFORMAT </w:instrText>
                </w:r>
                <w:r w:rsidR="0014077A">
                  <w:fldChar w:fldCharType="separate"/>
                </w:r>
                <w:r>
                  <w:t>2</w:t>
                </w:r>
                <w:r w:rsidR="0014077A">
                  <w:fldChar w:fldCharType="end"/>
                </w:r>
              </w:p>
              <w:p w:rsidR="00B13C62" w:rsidRDefault="00B13C62"/>
              <w:p w:rsidR="00B13C62" w:rsidRDefault="00B13C62">
                <w:pPr>
                  <w:pStyle w:val="Huisstijl-Paginanummer"/>
                </w:pPr>
              </w:p>
              <w:p w:rsidR="00B13C62" w:rsidRDefault="00B13C62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62" w:rsidRDefault="0014077A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60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B13C62" w:rsidRDefault="0014077A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sdt>
                  <w:sdtPr>
                    <w:alias w:val="Date"/>
                    <w:tag w:val="Date"/>
                    <w:id w:val="6216968"/>
                    <w:showingPlcHdr/>
                    <w:dataBinding w:prefixMappings="xmlns:dg='http://docgen.org/date' " w:xpath="/dg:DocgenData[1]/dg:Date[1]" w:storeItemID="{C239DFCD-D625-4DF3-8EC2-BC98E3993052}"/>
                    <w:date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14BF0">
                      <w:t xml:space="preserve">     </w:t>
                    </w:r>
                  </w:sdtContent>
                </w:sdt>
              </w:p>
              <w:p w:rsidR="00B13C62" w:rsidRDefault="00F01CC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wijziging van de Kernenergiewet in verband met de instelling van de Autoriteit Nucleaire Veiligheid en Stralingsbescherming</w:t>
                </w:r>
              </w:p>
              <w:p w:rsidR="00B13C62" w:rsidRDefault="00B13C62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F01CC6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 wp14:anchorId="384434BE" wp14:editId="2BA841CE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F01CC6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 wp14:anchorId="70F13B13" wp14:editId="71742D6D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6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B13C62" w:rsidRDefault="00F01CC6">
                <w:pPr>
                  <w:pStyle w:val="Huisstijl-Afzendgegevenskop"/>
                </w:pPr>
                <w:r>
                  <w:t>Bestuurskern</w:t>
                </w:r>
              </w:p>
              <w:p w:rsidR="00B13C62" w:rsidRDefault="00F01CC6">
                <w:pPr>
                  <w:pStyle w:val="Huisstijl-Afzendgegevens"/>
                </w:pPr>
                <w:r>
                  <w:t>Hoofddirectie Bestuurlijke en Juridische Zaken</w:t>
                </w:r>
              </w:p>
              <w:p w:rsidR="00B13C62" w:rsidRDefault="00F01CC6">
                <w:pPr>
                  <w:pStyle w:val="Huisstijl-Afzendgegevens"/>
                </w:pPr>
                <w:r>
                  <w:t>Plesmanweg 1-6</w:t>
                </w:r>
              </w:p>
              <w:p w:rsidR="00B13C62" w:rsidRDefault="00F01CC6">
                <w:pPr>
                  <w:pStyle w:val="Huisstijl-Afzendgegevens"/>
                </w:pPr>
                <w:r>
                  <w:t>DEN HAAG</w:t>
                </w:r>
              </w:p>
              <w:p w:rsidR="00B13C62" w:rsidRDefault="00F01CC6">
                <w:pPr>
                  <w:pStyle w:val="Huisstijl-Afzendgegevens"/>
                </w:pPr>
                <w:r>
                  <w:t>Postbus 20901</w:t>
                </w:r>
              </w:p>
              <w:p w:rsidR="00B13C62" w:rsidRDefault="00F01CC6">
                <w:pPr>
                  <w:pStyle w:val="Huisstijl-AfzendgegevenskopW1"/>
                </w:pPr>
                <w:r>
                  <w:t>Contactpersoon</w:t>
                </w:r>
              </w:p>
              <w:p w:rsidR="00B13C62" w:rsidRDefault="00F01CC6">
                <w:pPr>
                  <w:pStyle w:val="Huisstijl-Afzendgegevens"/>
                </w:pPr>
                <w:r>
                  <w:t>mr. R. Pellemans</w:t>
                </w:r>
              </w:p>
              <w:p w:rsidR="00B13C62" w:rsidRDefault="00F01CC6">
                <w:pPr>
                  <w:pStyle w:val="Huisstijl-AfzendgegevensC"/>
                </w:pPr>
                <w:r>
                  <w:t>sr adviseur/wetgevingsjurist</w:t>
                </w:r>
              </w:p>
              <w:p w:rsidR="00B13C62" w:rsidRDefault="00F01CC6">
                <w:pPr>
                  <w:pStyle w:val="Huisstijl-Afzendgegevens"/>
                  <w:tabs>
                    <w:tab w:val="clear" w:pos="170"/>
                  </w:tabs>
                </w:pPr>
                <w:r>
                  <w:t>M</w:t>
                </w:r>
                <w:r>
                  <w:tab/>
                  <w:t>+31(0)6-15 17 14 31</w:t>
                </w:r>
              </w:p>
              <w:p w:rsidR="00B13C62" w:rsidRDefault="00F01CC6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070-4568550</w:t>
                </w:r>
              </w:p>
              <w:p w:rsidR="00B13C62" w:rsidRDefault="00F01CC6">
                <w:pPr>
                  <w:pStyle w:val="Huisstijl-Afzendgegevens"/>
                </w:pPr>
                <w:r>
                  <w:t>roland.pellemans@minienm.nl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8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6A4865" w:rsidRDefault="006A4865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2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B13C62" w:rsidRDefault="00F01CC6">
                <w:pPr>
                  <w:pStyle w:val="Huisstijl-Paginanummer"/>
                </w:pPr>
                <w:r>
                  <w:t xml:space="preserve">Pagina </w:t>
                </w:r>
                <w:r w:rsidR="0014077A">
                  <w:fldChar w:fldCharType="begin"/>
                </w:r>
                <w:r w:rsidR="0014077A">
                  <w:instrText xml:space="preserve"> PAGE    \* MERGEFORMAT </w:instrText>
                </w:r>
                <w:r w:rsidR="0014077A">
                  <w:fldChar w:fldCharType="separate"/>
                </w:r>
                <w:r>
                  <w:t>2</w:t>
                </w:r>
                <w:r w:rsidR="0014077A">
                  <w:fldChar w:fldCharType="end"/>
                </w:r>
                <w:r>
                  <w:t xml:space="preserve"> van </w:t>
                </w:r>
                <w:r w:rsidR="0014077A">
                  <w:fldChar w:fldCharType="begin"/>
                </w:r>
                <w:r w:rsidR="0014077A">
                  <w:instrText xml:space="preserve"> SECTIONPAGES  \* Arabic  \* MERGEFORMAT </w:instrText>
                </w:r>
                <w:r w:rsidR="0014077A">
                  <w:fldChar w:fldCharType="separate"/>
                </w:r>
                <w:r>
                  <w:t>2</w:t>
                </w:r>
                <w:r w:rsidR="0014077A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59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B13C62" w:rsidRDefault="00B13C62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B13C62" w:rsidRDefault="00F01CC6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7CA"/>
    <w:rsid w:val="0014077A"/>
    <w:rsid w:val="00153B35"/>
    <w:rsid w:val="0026699E"/>
    <w:rsid w:val="00304976"/>
    <w:rsid w:val="00354C92"/>
    <w:rsid w:val="00355D7D"/>
    <w:rsid w:val="00514BF0"/>
    <w:rsid w:val="005B642F"/>
    <w:rsid w:val="006567CA"/>
    <w:rsid w:val="006A2341"/>
    <w:rsid w:val="006A4865"/>
    <w:rsid w:val="006C21E3"/>
    <w:rsid w:val="006F27DD"/>
    <w:rsid w:val="00860ED7"/>
    <w:rsid w:val="008F381E"/>
    <w:rsid w:val="00B13C62"/>
    <w:rsid w:val="00B514D9"/>
    <w:rsid w:val="00D61E40"/>
    <w:rsid w:val="00DA1FAD"/>
    <w:rsid w:val="00E01038"/>
    <w:rsid w:val="00EB622A"/>
    <w:rsid w:val="00F0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C62"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B13C6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B13C62"/>
    <w:pPr>
      <w:spacing w:after="120"/>
    </w:pPr>
  </w:style>
  <w:style w:type="paragraph" w:styleId="List">
    <w:name w:val="List"/>
    <w:basedOn w:val="Textbody"/>
    <w:rsid w:val="00B13C62"/>
  </w:style>
  <w:style w:type="paragraph" w:customStyle="1" w:styleId="Caption1">
    <w:name w:val="Caption1"/>
    <w:basedOn w:val="Normal"/>
    <w:rsid w:val="00B13C62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B13C62"/>
    <w:pPr>
      <w:suppressLineNumbers/>
    </w:pPr>
  </w:style>
  <w:style w:type="paragraph" w:customStyle="1" w:styleId="Heading11">
    <w:name w:val="Heading 11"/>
    <w:basedOn w:val="Heading"/>
    <w:next w:val="Textbody"/>
    <w:rsid w:val="00B13C62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B13C62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B13C62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sid w:val="00B13C62"/>
    <w:rPr>
      <w:b/>
      <w:bCs/>
      <w:sz w:val="48"/>
      <w:szCs w:val="36"/>
    </w:rPr>
  </w:style>
  <w:style w:type="paragraph" w:styleId="Subtitle">
    <w:name w:val="Subtitle"/>
    <w:basedOn w:val="Heading"/>
    <w:next w:val="Textbody"/>
    <w:rsid w:val="00B13C62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B13C62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B13C62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B13C62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B13C62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Normal"/>
    <w:rsid w:val="00B13C62"/>
    <w:pPr>
      <w:suppressLineNumbers/>
    </w:pPr>
  </w:style>
  <w:style w:type="paragraph" w:customStyle="1" w:styleId="Huisstijl-Retouradres">
    <w:name w:val="Huisstijl - Retouradres"/>
    <w:basedOn w:val="Normal"/>
    <w:next w:val="Huisstijl-Rubricering"/>
    <w:rsid w:val="00B13C62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Normal"/>
    <w:next w:val="Huisstijl-Toezendgegevens"/>
    <w:rsid w:val="00B13C62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Normal"/>
    <w:rsid w:val="00B13C62"/>
  </w:style>
  <w:style w:type="paragraph" w:customStyle="1" w:styleId="Huisstijl-Datumenbetreft">
    <w:name w:val="Huisstijl - Datum en betreft"/>
    <w:basedOn w:val="Normal"/>
    <w:rsid w:val="00B13C62"/>
    <w:pPr>
      <w:tabs>
        <w:tab w:val="left" w:pos="737"/>
      </w:tabs>
    </w:pPr>
  </w:style>
  <w:style w:type="paragraph" w:customStyle="1" w:styleId="Huisstijl-Aanhef">
    <w:name w:val="Huisstijl - Aanhef"/>
    <w:basedOn w:val="Normal"/>
    <w:rsid w:val="00B13C62"/>
    <w:pPr>
      <w:spacing w:before="100" w:after="240"/>
    </w:pPr>
  </w:style>
  <w:style w:type="paragraph" w:customStyle="1" w:styleId="Huisstijl-Slotzin">
    <w:name w:val="Huisstijl - Slotzin"/>
    <w:basedOn w:val="Normal"/>
    <w:next w:val="Huisstijl-Ondertekening"/>
    <w:rsid w:val="00B13C62"/>
    <w:pPr>
      <w:spacing w:before="240"/>
    </w:pPr>
  </w:style>
  <w:style w:type="paragraph" w:customStyle="1" w:styleId="Header1">
    <w:name w:val="Header1"/>
    <w:basedOn w:val="Normal"/>
    <w:rsid w:val="00B13C62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B13C62"/>
  </w:style>
  <w:style w:type="paragraph" w:customStyle="1" w:styleId="Huisstijl-Afzendgegevenskop">
    <w:name w:val="Huisstijl - Afzendgegevens kop"/>
    <w:basedOn w:val="Normal"/>
    <w:rsid w:val="00B13C62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Normal"/>
    <w:rsid w:val="00B13C62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B13C62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rsid w:val="00B13C62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Normal"/>
    <w:rsid w:val="00B13C62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Normal"/>
    <w:next w:val="Huisstijl-Referentiegegevens"/>
    <w:rsid w:val="00B13C62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Normal"/>
    <w:rsid w:val="00B13C62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Normal"/>
    <w:next w:val="Huisstijl-Ondertekeningvervolg"/>
    <w:rsid w:val="00B13C62"/>
  </w:style>
  <w:style w:type="paragraph" w:customStyle="1" w:styleId="Huisstijl-Ondertekeningvervolg">
    <w:name w:val="Huisstijl - Ondertekening vervolg"/>
    <w:basedOn w:val="Huisstijl-Ondertekening"/>
    <w:rsid w:val="00B13C62"/>
    <w:rPr>
      <w:i/>
    </w:rPr>
  </w:style>
  <w:style w:type="paragraph" w:customStyle="1" w:styleId="Footer1">
    <w:name w:val="Footer1"/>
    <w:basedOn w:val="Normal"/>
    <w:rsid w:val="00B13C62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Normal"/>
    <w:rsid w:val="00B13C62"/>
    <w:pPr>
      <w:spacing w:line="240" w:lineRule="auto"/>
    </w:pPr>
    <w:rPr>
      <w:sz w:val="13"/>
    </w:rPr>
  </w:style>
  <w:style w:type="character" w:customStyle="1" w:styleId="Placeholder">
    <w:name w:val="Placeholder"/>
    <w:rsid w:val="00B13C62"/>
    <w:rPr>
      <w:smallCaps/>
      <w:color w:val="008080"/>
      <w:u w:val="dotted"/>
    </w:rPr>
  </w:style>
  <w:style w:type="character" w:customStyle="1" w:styleId="NumberingSymbols">
    <w:name w:val="Numbering Symbols"/>
    <w:rsid w:val="00B13C62"/>
    <w:rPr>
      <w:rFonts w:ascii="Verdana" w:hAnsi="Verdana"/>
      <w:sz w:val="18"/>
    </w:rPr>
  </w:style>
  <w:style w:type="character" w:customStyle="1" w:styleId="BulletSymbols">
    <w:name w:val="Bullet Symbols"/>
    <w:rsid w:val="00B13C62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B13C62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rsid w:val="00B13C6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13C62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B13C6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13C62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C6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62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B13C62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B13C62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B13C62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B13C62"/>
    <w:rPr>
      <w:i w:val="0"/>
      <w:noProof/>
    </w:rPr>
  </w:style>
  <w:style w:type="table" w:styleId="TableGrid">
    <w:name w:val="Table Grid"/>
    <w:basedOn w:val="TableNormal"/>
    <w:uiPriority w:val="59"/>
    <w:rsid w:val="00B13C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header" Target="header3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microsoft.com/office/2007/relationships/stylesWithEffects" Target="stylesWithEffect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ellema\AppData\Local\Microsoft\Windows\Temporary%20Internet%20Files\Content.IE5\HOSZIH74\Tijdelijk_bestand_Brief%20aan%20Parlement%20igv%20wetgevingsprocedure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39</ap:Words>
  <ap:Characters>218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256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2016-01-06T09:11:00.0000000Z</lastPrinted>
  <dcterms:created xsi:type="dcterms:W3CDTF">2016-01-18T11:47:00.0000000Z</dcterms:created>
  <dcterms:modified xsi:type="dcterms:W3CDTF">2016-01-18T11:47:00.0000000Z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0x01010051A314F6A62C3A4C8E67867C51E692B5</vt:lpwstr>
  </property>
</Properties>
</file>