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62" w:rsidRDefault="00B13C62">
      <w:pPr>
        <w:sectPr w:rsidR="00B13C6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2948" w:right="2778" w:bottom="1049" w:left="1588" w:header="6521" w:footer="709" w:gutter="0"/>
          <w:pgNumType w:start="1"/>
          <w:cols w:space="708"/>
          <w:docGrid w:linePitch="326"/>
        </w:sectPr>
      </w:pPr>
      <w:bookmarkStart w:name="_GoBack" w:id="0"/>
      <w:bookmarkEnd w:id="0"/>
    </w:p>
    <w:p w:rsidR="00B13C62" w:rsidRDefault="00F01CC6">
      <w:pPr>
        <w:rPr>
          <w:kern w:val="0"/>
        </w:rPr>
      </w:pPr>
      <w:r>
        <w:rPr>
          <w:kern w:val="0"/>
        </w:rPr>
        <w:lastRenderedPageBreak/>
        <w:t>Geachte voorzitter,</w:t>
      </w:r>
    </w:p>
    <w:p w:rsidR="00695911" w:rsidP="00695911" w:rsidRDefault="00695911">
      <w:pPr>
        <w:rPr>
          <w:kern w:val="0"/>
        </w:rPr>
      </w:pPr>
      <w:bookmarkStart w:name="Text1" w:id="1"/>
    </w:p>
    <w:p w:rsidR="00695911" w:rsidP="00695911" w:rsidRDefault="00695911">
      <w:pPr>
        <w:rPr>
          <w:kern w:val="0"/>
        </w:rPr>
      </w:pPr>
      <w:r>
        <w:rPr>
          <w:kern w:val="0"/>
        </w:rPr>
        <w:t xml:space="preserve">Hierbij bied ik u </w:t>
      </w:r>
      <w:bookmarkEnd w:id="1"/>
      <w:r>
        <w:rPr>
          <w:kern w:val="0"/>
        </w:rPr>
        <w:t>de nota naar aanleiding van het verslag aan inzake het wetsvoorstel tot Wijziging van de Wet personenvervoer 2000 in verband met de invoering van delegatiebepalingen voor de regulering van het systeem van vervoersbewijzen, betaalwijzen en betaaldienstverlening in het openbaar vervoer (34042).</w:t>
      </w:r>
    </w:p>
    <w:p w:rsidR="008E3E23" w:rsidP="00695911" w:rsidRDefault="008E3E23">
      <w:pPr>
        <w:rPr>
          <w:kern w:val="0"/>
        </w:rPr>
      </w:pPr>
    </w:p>
    <w:p w:rsidR="00B13C62" w:rsidRDefault="00F01CC6">
      <w:pPr>
        <w:rPr>
          <w:kern w:val="0"/>
        </w:rPr>
      </w:pPr>
      <w:r>
        <w:rPr>
          <w:kern w:val="0"/>
        </w:rPr>
        <w:t>Hoogachtend,</w:t>
      </w:r>
    </w:p>
    <w:p w:rsidR="00B13C62" w:rsidRDefault="00B13C62">
      <w:pPr>
        <w:rPr>
          <w:kern w:val="0"/>
        </w:rPr>
      </w:pPr>
    </w:p>
    <w:p w:rsidR="00B13C62" w:rsidRDefault="00D61E40">
      <w:pPr>
        <w:pStyle w:val="Huisstijl-Ondertekening"/>
      </w:pPr>
      <w:r>
        <w:t>DE STAATSSECRETARIS VAN INFRASTRUCTUUR EN MILIEU,</w:t>
      </w:r>
      <w:r>
        <w:br/>
      </w:r>
      <w:r>
        <w:br/>
      </w:r>
      <w:r>
        <w:br/>
      </w:r>
      <w:r>
        <w:br/>
      </w:r>
      <w:r>
        <w:br/>
      </w:r>
      <w:r>
        <w:br/>
      </w:r>
      <w:r>
        <w:br/>
        <w:t>Wilma J. Mansveld</w:t>
      </w:r>
    </w:p>
    <w:p w:rsidR="00B13C62" w:rsidRDefault="00B13C62">
      <w:pPr>
        <w:pStyle w:val="Huisstijl-Ondertekeningvervolg"/>
        <w:rPr>
          <w:i w:val="0"/>
        </w:rPr>
      </w:pPr>
    </w:p>
    <w:p w:rsidR="00B13C62" w:rsidRDefault="00B13C62">
      <w:pPr>
        <w:pStyle w:val="Huisstijl-Ondertekeningvervolg"/>
        <w:rPr>
          <w:i w:val="0"/>
        </w:rPr>
      </w:pPr>
    </w:p>
    <w:p w:rsidR="00B13C62" w:rsidRDefault="00B13C62">
      <w:pPr>
        <w:pStyle w:val="Huisstijl-Ondertekeningvervolg"/>
        <w:rPr>
          <w:i w:val="0"/>
        </w:rPr>
      </w:pPr>
    </w:p>
    <w:p w:rsidR="00B13C62" w:rsidRDefault="00B13C62">
      <w:pPr>
        <w:pStyle w:val="Huisstijl-Ondertekeningvervolg"/>
        <w:rPr>
          <w:i w:val="0"/>
        </w:rPr>
      </w:pPr>
    </w:p>
    <w:sectPr w:rsidR="00B13C62" w:rsidSect="00B13C62">
      <w:headerReference w:type="default" r:id="rId16"/>
      <w:headerReference w:type="first" r:id="rId17"/>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11" w:rsidRDefault="00695911">
      <w:r>
        <w:separator/>
      </w:r>
    </w:p>
  </w:endnote>
  <w:endnote w:type="continuationSeparator" w:id="0">
    <w:p w:rsidR="00695911" w:rsidRDefault="006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38" w:rsidRDefault="0010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38" w:rsidRDefault="00103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38" w:rsidRDefault="0010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11" w:rsidRDefault="00695911">
      <w:r>
        <w:rPr>
          <w:color w:val="000000"/>
        </w:rPr>
        <w:separator/>
      </w:r>
    </w:p>
  </w:footnote>
  <w:footnote w:type="continuationSeparator" w:id="0">
    <w:p w:rsidR="00695911" w:rsidRDefault="006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38" w:rsidRDefault="0010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62" w:rsidRDefault="00A24A8F">
    <w:pPr>
      <w:pStyle w:val="Header"/>
    </w:pPr>
    <w:r>
      <w:rPr>
        <w:lang w:eastAsia="nl-NL" w:bidi="ar-SA"/>
      </w:rPr>
      <w:pict>
        <v:shapetype id="_x0000_t202" coordsize="21600,21600" o:spt="202" path="m,l,21600r21600,l21600,xe">
          <v:stroke joinstyle="miter"/>
          <v:path gradientshapeok="t" o:connecttype="rect"/>
        </v:shapetype>
        <v:shape id="Text Box 29" o:spid="_x0000_s4109" type="#_x0000_t202" style="position:absolute;margin-left:79.65pt;margin-top:296.85pt;width:375.15pt;height:48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next-textbox:#Text Box 29;mso-fit-shape-to-text:t" inset="0,0,0,0">
            <w:txbxContent>
              <w:p w:rsidR="00B13C62" w:rsidRDefault="008F381E">
                <w:pPr>
                  <w:pStyle w:val="Huisstijl-Datumenbetreft"/>
                  <w:tabs>
                    <w:tab w:val="clear" w:pos="737"/>
                    <w:tab w:val="left" w:pos="-5954"/>
                    <w:tab w:val="left" w:pos="-5670"/>
                    <w:tab w:val="left" w:pos="1134"/>
                  </w:tabs>
                </w:pPr>
                <w:r>
                  <w:t>Datum</w:t>
                </w:r>
                <w:r w:rsidR="00F01CC6">
                  <w:tab/>
                </w:r>
                <w:r w:rsidR="00103F38">
                  <w:t>11 december 2014</w:t>
                </w:r>
              </w:p>
              <w:p w:rsidR="00B13C62" w:rsidRDefault="008F381E" w:rsidP="008E3E23">
                <w:pPr>
                  <w:pStyle w:val="Huisstijl-Datumenbetreft"/>
                  <w:tabs>
                    <w:tab w:val="clear" w:pos="737"/>
                    <w:tab w:val="left" w:pos="-5954"/>
                    <w:tab w:val="left" w:pos="-5670"/>
                    <w:tab w:val="left" w:pos="1134"/>
                  </w:tabs>
                </w:pPr>
                <w:r>
                  <w:t>Betreft</w:t>
                </w:r>
                <w:r w:rsidR="00F01CC6">
                  <w:tab/>
                  <w:t>Nota naar aanleiding van het verslag inzake wetsvoorstel</w:t>
                </w:r>
                <w:r w:rsidR="008E3E23">
                  <w:t xml:space="preserve"> </w:t>
                </w:r>
                <w:r w:rsidR="00F01CC6">
                  <w:t>34042</w:t>
                </w:r>
              </w:p>
            </w:txbxContent>
          </v:textbox>
          <w10:wrap anchorx="page" anchory="page"/>
        </v:shape>
      </w:pict>
    </w:r>
    <w:r w:rsidR="00F01CC6">
      <w:rPr>
        <w:noProof/>
        <w:lang w:eastAsia="nl-NL" w:bidi="ar-SA"/>
      </w:rPr>
      <w:drawing>
        <wp:anchor distT="0" distB="0" distL="114300" distR="114300" simplePos="0" relativeHeight="251650048" behindDoc="1" locked="0" layoutInCell="1" allowOverlap="1" wp14:anchorId="2B1A1C49" wp14:editId="23BBF769">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F01CC6">
      <w:rPr>
        <w:noProof/>
        <w:lang w:eastAsia="nl-NL" w:bidi="ar-SA"/>
      </w:rPr>
      <w:drawing>
        <wp:anchor distT="0" distB="0" distL="114300" distR="114300" simplePos="0" relativeHeight="251649024" behindDoc="0" locked="0" layoutInCell="1" allowOverlap="1" wp14:anchorId="7D0F3748" wp14:editId="4BC8B194">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style="mso-next-textbox:#Text Box 30" inset="0,0,0,0">
            <w:txbxContent>
              <w:p w:rsidR="00B13C62" w:rsidRDefault="00F01CC6">
                <w:pPr>
                  <w:pStyle w:val="Huisstijl-Afzendgegevenskop"/>
                </w:pPr>
                <w:r>
                  <w:t>Ministerie van Infrastructuur en Milieu</w:t>
                </w:r>
              </w:p>
              <w:p w:rsidR="00B13C62" w:rsidRDefault="00F01CC6">
                <w:pPr>
                  <w:pStyle w:val="Huisstijl-AfzendgegevensW1"/>
                </w:pPr>
                <w:r>
                  <w:t>Plesmanweg 1-6</w:t>
                </w:r>
              </w:p>
              <w:p w:rsidR="00B13C62" w:rsidRDefault="00F01CC6">
                <w:pPr>
                  <w:pStyle w:val="Huisstijl-Afzendgegevens"/>
                </w:pPr>
                <w:r>
                  <w:t>2597 JG  Den Haag</w:t>
                </w:r>
              </w:p>
              <w:p w:rsidR="00B13C62" w:rsidRDefault="00F01CC6">
                <w:pPr>
                  <w:pStyle w:val="Huisstijl-Afzendgegevens"/>
                </w:pPr>
                <w:r>
                  <w:t>Postbus 20901</w:t>
                </w:r>
              </w:p>
              <w:p w:rsidR="00B13C62" w:rsidRDefault="00F01CC6">
                <w:pPr>
                  <w:pStyle w:val="Huisstijl-Afzendgegevens"/>
                </w:pPr>
                <w:r>
                  <w:t>2500 EX  Den Haag</w:t>
                </w:r>
              </w:p>
              <w:p w:rsidR="00B13C62" w:rsidRDefault="00F01CC6">
                <w:pPr>
                  <w:pStyle w:val="Huisstijl-AfzendgegevensW1"/>
                  <w:tabs>
                    <w:tab w:val="clear" w:pos="170"/>
                    <w:tab w:val="left" w:pos="-13750"/>
                  </w:tabs>
                </w:pPr>
                <w:r>
                  <w:t>T</w:t>
                </w:r>
                <w:r>
                  <w:tab/>
                  <w:t>070-456 0000</w:t>
                </w:r>
              </w:p>
              <w:p w:rsidR="00B13C62" w:rsidRDefault="00F01CC6">
                <w:pPr>
                  <w:pStyle w:val="Huisstijl-Afzendgegevens"/>
                  <w:tabs>
                    <w:tab w:val="clear" w:pos="170"/>
                  </w:tabs>
                </w:pPr>
                <w:r>
                  <w:t>F</w:t>
                </w:r>
                <w:r>
                  <w:tab/>
                  <w:t>070-456 1111</w:t>
                </w:r>
              </w:p>
              <w:p w:rsidR="00B13C62" w:rsidRDefault="00F01CC6" w:rsidP="008E3E23">
                <w:pPr>
                  <w:pStyle w:val="Huisstijl-ReferentiegegevenskopW2"/>
                </w:pPr>
                <w:r>
                  <w:t>Ons kenmerk</w:t>
                </w:r>
                <w:r w:rsidR="008E3E23">
                  <w:br/>
                </w:r>
                <w:r w:rsidR="00FF19C2" w:rsidRPr="00FF19C2">
                  <w:rPr>
                    <w:b w:val="0"/>
                  </w:rPr>
                  <w:t>IENM/BSK-2014/263028</w:t>
                </w:r>
                <w:r w:rsidR="008E3E23">
                  <w:rPr>
                    <w:b w:val="0"/>
                  </w:rPr>
                  <w:br/>
                </w:r>
                <w:r w:rsidR="008E3E23">
                  <w:rPr>
                    <w:b w:val="0"/>
                  </w:rPr>
                  <w:br/>
                </w:r>
                <w:r>
                  <w:t>Bijlage(n)</w:t>
                </w:r>
              </w:p>
              <w:p w:rsidR="00B13C62" w:rsidRDefault="00F01CC6">
                <w:pPr>
                  <w:pStyle w:val="Huisstijl-Referentiegegevens"/>
                </w:pPr>
                <w:r>
                  <w:t>1</w:t>
                </w:r>
              </w:p>
            </w:txbxContent>
          </v:textbox>
          <w10:wrap anchorx="page" anchory="page"/>
        </v:shape>
      </w:pict>
    </w:r>
    <w:r>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style="mso-next-textbox:#Text Box 28" inset="0,0,0,0">
            <w:txbxContent>
              <w:p w:rsidR="00B13C62" w:rsidRDefault="00B13C62">
                <w:pPr>
                  <w:pStyle w:val="Huisstijl-Toezendgegevens"/>
                </w:pPr>
              </w:p>
            </w:txbxContent>
          </v:textbox>
          <w10:wrap anchorx="page" anchory="page"/>
        </v:shape>
      </w:pict>
    </w:r>
    <w:r>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style="mso-next-textbox:#Text Box 27" inset="0,0,0,0">
            <w:txbxContent>
              <w:p w:rsidR="00B13C62" w:rsidRDefault="008F381E">
                <w:pPr>
                  <w:pStyle w:val="Huisstijl-Toezendgegevens"/>
                </w:pPr>
                <w:r>
                  <w:t>De voorzitter van de Tweede Kamer</w:t>
                </w:r>
                <w:r>
                  <w:br/>
                  <w:t>der Staten-Generaal</w:t>
                </w:r>
                <w:r>
                  <w:br/>
                  <w:t>Binnenhof 4</w:t>
                </w:r>
                <w:r>
                  <w:br/>
                  <w:t>2513 AA DEN HAAG</w:t>
                </w:r>
              </w:p>
            </w:txbxContent>
          </v:textbox>
          <w10:wrap anchorx="page" anchory="page"/>
        </v:shape>
      </w:pict>
    </w:r>
    <w:r>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B13C62" w:rsidRDefault="00F01CC6">
                <w:pPr>
                  <w:pStyle w:val="Huisstijl-Retouradres"/>
                </w:pPr>
                <w:r>
                  <w:t>&gt; Retouradres Postbus 20901 2500 EX Den Haag</w:t>
                </w:r>
              </w:p>
            </w:txbxContent>
          </v:textbox>
          <w10:wrap anchorx="page" anchory="page"/>
          <w10:anchorlock/>
        </v:shape>
      </w:pict>
    </w:r>
    <w:r>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style="mso-next-textbox:#Text Box 25" inset="0,0,0,0">
            <w:txbxContent>
              <w:p w:rsidR="00B13C62" w:rsidRDefault="00F01CC6">
                <w:pPr>
                  <w:pStyle w:val="Huisstijl-Paginanummer"/>
                </w:pPr>
                <w:r>
                  <w:t xml:space="preserve">Pagina </w:t>
                </w:r>
                <w:r w:rsidR="00A24A8F">
                  <w:fldChar w:fldCharType="begin"/>
                </w:r>
                <w:r w:rsidR="00A24A8F">
                  <w:instrText xml:space="preserve"> PAGE  \* Arabic  \* MERGEFORMAT </w:instrText>
                </w:r>
                <w:r w:rsidR="00A24A8F">
                  <w:fldChar w:fldCharType="separate"/>
                </w:r>
                <w:r w:rsidR="00A24A8F">
                  <w:rPr>
                    <w:noProof/>
                  </w:rPr>
                  <w:t>1</w:t>
                </w:r>
                <w:r w:rsidR="00A24A8F">
                  <w:rPr>
                    <w:noProof/>
                  </w:rPr>
                  <w:fldChar w:fldCharType="end"/>
                </w:r>
                <w:r>
                  <w:t xml:space="preserve"> van </w:t>
                </w:r>
                <w:r w:rsidR="00A24A8F">
                  <w:fldChar w:fldCharType="begin"/>
                </w:r>
                <w:r w:rsidR="00A24A8F">
                  <w:instrText xml:space="preserve"> NUMPAGES  \* Arabic  \* MERGEFORMAT </w:instrText>
                </w:r>
                <w:r w:rsidR="00A24A8F">
                  <w:fldChar w:fldCharType="separate"/>
                </w:r>
                <w:r w:rsidR="00A24A8F">
                  <w:rPr>
                    <w:noProof/>
                  </w:rPr>
                  <w:t>1</w:t>
                </w:r>
                <w:r w:rsidR="00A24A8F">
                  <w:rPr>
                    <w:noProof/>
                  </w:rPr>
                  <w:fldChar w:fldCharType="end"/>
                </w:r>
              </w:p>
              <w:p w:rsidR="00B13C62" w:rsidRDefault="00B13C62"/>
              <w:p w:rsidR="00B13C62" w:rsidRDefault="00B13C62">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38" w:rsidRDefault="00103F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62" w:rsidRDefault="00A24A8F">
    <w:pPr>
      <w:pStyle w:val="Header"/>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B13C62" w:rsidRDefault="00F01CC6">
                <w:pPr>
                  <w:pStyle w:val="Huisstijl-Afzendgegevenskop"/>
                </w:pPr>
                <w:r>
                  <w:t>Ministerie van Infrastructuur en Milieu</w:t>
                </w:r>
              </w:p>
              <w:p w:rsidR="00B13C62" w:rsidRDefault="00F01CC6">
                <w:pPr>
                  <w:pStyle w:val="Huisstijl-ReferentiegegevenskopW2"/>
                </w:pPr>
                <w:r>
                  <w:t>Ons kenmerk</w:t>
                </w:r>
              </w:p>
              <w:p w:rsidR="00B13C62" w:rsidRDefault="00F01CC6">
                <w:pPr>
                  <w:pStyle w:val="Huisstijl-Referentiegegevens"/>
                </w:pPr>
                <w:r>
                  <w:t>ienm/bsk-2014/</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B13C62" w:rsidRDefault="00F01CC6">
                <w:pPr>
                  <w:pStyle w:val="Huisstijl-Paginanummer"/>
                </w:pPr>
                <w:r>
                  <w:t xml:space="preserve">Pagina </w:t>
                </w:r>
                <w:r w:rsidR="00A24A8F">
                  <w:fldChar w:fldCharType="begin"/>
                </w:r>
                <w:r w:rsidR="00A24A8F">
                  <w:instrText xml:space="preserve"> PAGE    \* MERGEFORMAT </w:instrText>
                </w:r>
                <w:r w:rsidR="00A24A8F">
                  <w:fldChar w:fldCharType="separate"/>
                </w:r>
                <w:r>
                  <w:t>2</w:t>
                </w:r>
                <w:r w:rsidR="00A24A8F">
                  <w:fldChar w:fldCharType="end"/>
                </w:r>
                <w:r>
                  <w:t xml:space="preserve"> van </w:t>
                </w:r>
                <w:r w:rsidR="00A24A8F">
                  <w:fldChar w:fldCharType="begin"/>
                </w:r>
                <w:r w:rsidR="00A24A8F">
                  <w:instrText xml:space="preserve"> SECTIONPAGES  \* Arabic  \* MERGEFORMAT </w:instrText>
                </w:r>
                <w:r w:rsidR="00A24A8F">
                  <w:fldChar w:fldCharType="separate"/>
                </w:r>
                <w:r>
                  <w:t>2</w:t>
                </w:r>
                <w:r w:rsidR="00A24A8F">
                  <w:fldChar w:fldCharType="end"/>
                </w:r>
              </w:p>
              <w:p w:rsidR="00B13C62" w:rsidRDefault="00B13C62"/>
              <w:p w:rsidR="00B13C62" w:rsidRDefault="00B13C62">
                <w:pPr>
                  <w:pStyle w:val="Huisstijl-Paginanummer"/>
                </w:pPr>
              </w:p>
              <w:p w:rsidR="00B13C62" w:rsidRDefault="00B13C62">
                <w:pPr>
                  <w:pStyle w:val="Huisstijl-Paginanummer"/>
                </w:pPr>
              </w:p>
            </w:txbxContent>
          </v:textbox>
          <w10:wrap anchorx="page" anchory="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62" w:rsidRDefault="00A24A8F">
    <w:pPr>
      <w:pStyle w:val="Header"/>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B13C62" w:rsidRDefault="00A24A8F">
                <w:pPr>
                  <w:pStyle w:val="Huisstijl-Datumenbetreft"/>
                  <w:tabs>
                    <w:tab w:val="left" w:pos="-5954"/>
                    <w:tab w:val="left" w:pos="-5670"/>
                  </w:tabs>
                </w:pPr>
                <w:sdt>
                  <w:sdtPr>
                    <w:alias w:val="Date"/>
                    <w:tag w:val="Date"/>
                    <w:id w:val="6248340"/>
                    <w:showingPlcHdr/>
                    <w:dataBinding w:prefixMappings="xmlns:dg='http://docgen.org/date' " w:xpath="/dg:DocgenData[1]/dg:Date[1]" w:storeItemID="{9C8B209F-ECDA-490E-BDC4-9301ECFF17E3}"/>
                    <w:date>
                      <w:dateFormat w:val="d MMMM YYYY"/>
                      <w:lid w:val="nl-NL"/>
                      <w:storeMappedDataAs w:val="dateTime"/>
                      <w:calendar w:val="gregorian"/>
                    </w:date>
                  </w:sdtPr>
                  <w:sdtEndPr/>
                  <w:sdtContent>
                    <w:r w:rsidR="0038739F">
                      <w:t xml:space="preserve">     </w:t>
                    </w:r>
                  </w:sdtContent>
                </w:sdt>
              </w:p>
              <w:p w:rsidR="00B13C62" w:rsidRDefault="00F01CC6">
                <w:pPr>
                  <w:pStyle w:val="Huisstijl-Datumenbetreft"/>
                  <w:tabs>
                    <w:tab w:val="left" w:pos="-5954"/>
                    <w:tab w:val="left" w:pos="-5670"/>
                  </w:tabs>
                </w:pPr>
                <w:r>
                  <w:t>Betreft</w:t>
                </w:r>
                <w:r>
                  <w:tab/>
                  <w:t>Nota naar aanleiding van het verslag inzake wetsvoorstel  34042</w:t>
                </w:r>
              </w:p>
              <w:p w:rsidR="00B13C62" w:rsidRDefault="00B13C62">
                <w:pPr>
                  <w:pStyle w:val="Huisstijl-Datumenbetreft"/>
                  <w:tabs>
                    <w:tab w:val="left" w:pos="-5954"/>
                    <w:tab w:val="left" w:pos="-5670"/>
                  </w:tabs>
                </w:pPr>
              </w:p>
            </w:txbxContent>
          </v:textbox>
          <w10:wrap type="topAndBottom" anchorx="page" anchory="page"/>
        </v:shape>
      </w:pict>
    </w:r>
    <w:r w:rsidR="00F01CC6">
      <w:rPr>
        <w:noProof/>
        <w:lang w:eastAsia="nl-NL" w:bidi="ar-SA"/>
      </w:rPr>
      <w:drawing>
        <wp:anchor distT="0" distB="0" distL="114300" distR="114300" simplePos="0" relativeHeight="251648000" behindDoc="0" locked="0" layoutInCell="1" allowOverlap="1" wp14:anchorId="1AE9B4B0" wp14:editId="12C58AE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01CC6">
      <w:rPr>
        <w:noProof/>
        <w:lang w:eastAsia="nl-NL" w:bidi="ar-SA"/>
      </w:rPr>
      <w:drawing>
        <wp:anchor distT="0" distB="0" distL="114300" distR="114300" simplePos="0" relativeHeight="251646976" behindDoc="1" locked="0" layoutInCell="1" allowOverlap="1" wp14:anchorId="3F6E4D8E" wp14:editId="05A21CAD">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B13C62" w:rsidRDefault="00F01CC6">
                <w:pPr>
                  <w:pStyle w:val="Huisstijl-Afzendgegevenskop"/>
                </w:pPr>
                <w:r>
                  <w:t>Ministerie van Infrastructuur en Milieu</w:t>
                </w:r>
              </w:p>
              <w:p w:rsidR="00B13C62" w:rsidRDefault="00F01CC6">
                <w:pPr>
                  <w:pStyle w:val="Huisstijl-Afzendgegevens"/>
                </w:pPr>
                <w:r>
                  <w:t>Plesmanweg 1-6</w:t>
                </w:r>
              </w:p>
              <w:p w:rsidR="00B13C62" w:rsidRDefault="00F01CC6">
                <w:pPr>
                  <w:pStyle w:val="Huisstijl-Afzendgegevens"/>
                </w:pPr>
                <w:r>
                  <w:t>Den Haag</w:t>
                </w:r>
              </w:p>
              <w:p w:rsidR="00B13C62" w:rsidRDefault="00F01CC6">
                <w:pPr>
                  <w:pStyle w:val="Huisstijl-Afzendgegevens"/>
                </w:pPr>
                <w:r>
                  <w:t>Postbus 20901</w:t>
                </w:r>
              </w:p>
              <w:p w:rsidR="00B13C62" w:rsidRDefault="00F01CC6">
                <w:pPr>
                  <w:pStyle w:val="Huisstijl-AfzendgegevenskopW1"/>
                </w:pPr>
                <w:r>
                  <w:t>Contactpersoon</w:t>
                </w:r>
              </w:p>
              <w:p w:rsidR="00B13C62" w:rsidRDefault="00F01CC6">
                <w:pPr>
                  <w:pStyle w:val="Huisstijl-AfzendgegevensW1"/>
                  <w:tabs>
                    <w:tab w:val="clear" w:pos="170"/>
                    <w:tab w:val="left" w:pos="-13750"/>
                  </w:tabs>
                </w:pPr>
                <w:r>
                  <w:t>T</w:t>
                </w:r>
                <w:r>
                  <w:tab/>
                  <w:t>070-456 0000</w:t>
                </w:r>
              </w:p>
              <w:p w:rsidR="00B13C62" w:rsidRDefault="00F01CC6">
                <w:pPr>
                  <w:pStyle w:val="Huisstijl-Afzendgegevens"/>
                  <w:tabs>
                    <w:tab w:val="clear" w:pos="170"/>
                  </w:tabs>
                </w:pPr>
                <w:r>
                  <w:t>F</w:t>
                </w:r>
                <w:r>
                  <w:tab/>
                  <w:t>070-456 1111</w:t>
                </w:r>
              </w:p>
              <w:p w:rsidR="00B13C62" w:rsidRDefault="00F01CC6">
                <w:pPr>
                  <w:pStyle w:val="Huisstijl-ReferentiegegevenskopW2"/>
                </w:pPr>
                <w:r>
                  <w:t>Ons kenmerk</w:t>
                </w:r>
              </w:p>
              <w:p w:rsidR="00B13C62" w:rsidRDefault="00F01CC6">
                <w:pPr>
                  <w:pStyle w:val="Huisstijl-Referentiegegevens"/>
                </w:pPr>
                <w:r>
                  <w:t>ienm/bsk-2014/</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98625F" w:rsidRDefault="0098625F"/>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B13C62" w:rsidRDefault="00F01CC6">
                <w:pPr>
                  <w:pStyle w:val="Huisstijl-Paginanummer"/>
                </w:pPr>
                <w:r>
                  <w:t xml:space="preserve">Pagina </w:t>
                </w:r>
                <w:r w:rsidR="00A24A8F">
                  <w:fldChar w:fldCharType="begin"/>
                </w:r>
                <w:r w:rsidR="00A24A8F">
                  <w:instrText xml:space="preserve"> PAGE    \* MERGEFORMAT </w:instrText>
                </w:r>
                <w:r w:rsidR="00A24A8F">
                  <w:fldChar w:fldCharType="separate"/>
                </w:r>
                <w:r w:rsidR="008E3E23">
                  <w:rPr>
                    <w:noProof/>
                  </w:rPr>
                  <w:t>1</w:t>
                </w:r>
                <w:r w:rsidR="00A24A8F">
                  <w:rPr>
                    <w:noProof/>
                  </w:rPr>
                  <w:fldChar w:fldCharType="end"/>
                </w:r>
                <w:r>
                  <w:t xml:space="preserve"> van </w:t>
                </w:r>
                <w:r w:rsidR="00A24A8F">
                  <w:fldChar w:fldCharType="begin"/>
                </w:r>
                <w:r w:rsidR="00A24A8F">
                  <w:instrText xml:space="preserve"> SECTIONPAGES  \* Arabic  \* MERGEFORMAT </w:instrText>
                </w:r>
                <w:r w:rsidR="00A24A8F">
                  <w:fldChar w:fldCharType="separate"/>
                </w:r>
                <w:r w:rsidR="008E3E23">
                  <w:rPr>
                    <w:noProof/>
                  </w:rPr>
                  <w:t>1</w:t>
                </w:r>
                <w:r w:rsidR="00A24A8F">
                  <w:rPr>
                    <w:noProof/>
                  </w:rPr>
                  <w:fldChar w:fldCharType="end"/>
                </w:r>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B13C62" w:rsidRDefault="00B13C62">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B13C62" w:rsidRDefault="00F01CC6">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97CD1"/>
    <w:rsid w:val="00103F38"/>
    <w:rsid w:val="00292FE1"/>
    <w:rsid w:val="0031075E"/>
    <w:rsid w:val="0038739F"/>
    <w:rsid w:val="00695911"/>
    <w:rsid w:val="006C21E3"/>
    <w:rsid w:val="008E3E23"/>
    <w:rsid w:val="008F381E"/>
    <w:rsid w:val="0098625F"/>
    <w:rsid w:val="00A24A8F"/>
    <w:rsid w:val="00A7619C"/>
    <w:rsid w:val="00AC51F2"/>
    <w:rsid w:val="00B13C62"/>
    <w:rsid w:val="00C97CD1"/>
    <w:rsid w:val="00D61E40"/>
    <w:rsid w:val="00EB622A"/>
    <w:rsid w:val="00F01CC6"/>
    <w:rsid w:val="00FF1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62"/>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B13C62"/>
    <w:pPr>
      <w:keepNext/>
      <w:spacing w:before="240" w:after="120"/>
    </w:pPr>
    <w:rPr>
      <w:rFonts w:ascii="Arial" w:hAnsi="Arial"/>
      <w:sz w:val="28"/>
      <w:szCs w:val="28"/>
    </w:rPr>
  </w:style>
  <w:style w:type="paragraph" w:customStyle="1" w:styleId="Textbody">
    <w:name w:val="Text body"/>
    <w:basedOn w:val="Normal"/>
    <w:rsid w:val="00B13C62"/>
    <w:pPr>
      <w:spacing w:after="120"/>
    </w:pPr>
  </w:style>
  <w:style w:type="paragraph" w:styleId="List">
    <w:name w:val="List"/>
    <w:basedOn w:val="Textbody"/>
    <w:rsid w:val="00B13C62"/>
  </w:style>
  <w:style w:type="paragraph" w:customStyle="1" w:styleId="Caption1">
    <w:name w:val="Caption1"/>
    <w:basedOn w:val="Normal"/>
    <w:rsid w:val="00B13C62"/>
    <w:pPr>
      <w:suppressLineNumbers/>
      <w:spacing w:before="120" w:after="120"/>
    </w:pPr>
    <w:rPr>
      <w:i/>
      <w:iCs/>
      <w:sz w:val="24"/>
    </w:rPr>
  </w:style>
  <w:style w:type="paragraph" w:customStyle="1" w:styleId="Index">
    <w:name w:val="Index"/>
    <w:basedOn w:val="Normal"/>
    <w:rsid w:val="00B13C62"/>
    <w:pPr>
      <w:suppressLineNumbers/>
    </w:pPr>
  </w:style>
  <w:style w:type="paragraph" w:customStyle="1" w:styleId="Heading11">
    <w:name w:val="Heading 11"/>
    <w:basedOn w:val="Heading"/>
    <w:next w:val="Textbody"/>
    <w:rsid w:val="00B13C62"/>
    <w:pPr>
      <w:pageBreakBefore/>
      <w:spacing w:before="340" w:after="170"/>
      <w:ind w:left="-850"/>
    </w:pPr>
    <w:rPr>
      <w:b/>
      <w:bCs/>
      <w:sz w:val="40"/>
    </w:rPr>
  </w:style>
  <w:style w:type="paragraph" w:customStyle="1" w:styleId="Heading21">
    <w:name w:val="Heading 21"/>
    <w:basedOn w:val="Heading"/>
    <w:next w:val="Textbody"/>
    <w:rsid w:val="00B13C62"/>
    <w:pPr>
      <w:spacing w:before="340" w:after="170"/>
      <w:ind w:left="-850"/>
    </w:pPr>
    <w:rPr>
      <w:b/>
      <w:bCs/>
      <w:i/>
      <w:iCs/>
      <w:sz w:val="32"/>
    </w:rPr>
  </w:style>
  <w:style w:type="paragraph" w:customStyle="1" w:styleId="Heading31">
    <w:name w:val="Heading 31"/>
    <w:basedOn w:val="Heading"/>
    <w:next w:val="Textbody"/>
    <w:rsid w:val="00B13C62"/>
    <w:pPr>
      <w:spacing w:before="340" w:after="170"/>
      <w:ind w:left="-850"/>
    </w:pPr>
    <w:rPr>
      <w:b/>
      <w:bCs/>
    </w:rPr>
  </w:style>
  <w:style w:type="paragraph" w:styleId="Title">
    <w:name w:val="Title"/>
    <w:basedOn w:val="Heading"/>
    <w:next w:val="Subtitle"/>
    <w:rsid w:val="00B13C62"/>
    <w:rPr>
      <w:b/>
      <w:bCs/>
      <w:sz w:val="48"/>
      <w:szCs w:val="36"/>
    </w:rPr>
  </w:style>
  <w:style w:type="paragraph" w:styleId="Subtitle">
    <w:name w:val="Subtitle"/>
    <w:basedOn w:val="Heading"/>
    <w:next w:val="Textbody"/>
    <w:rsid w:val="00B13C62"/>
    <w:pPr>
      <w:jc w:val="center"/>
    </w:pPr>
    <w:rPr>
      <w:i/>
      <w:iCs/>
    </w:rPr>
  </w:style>
  <w:style w:type="paragraph" w:customStyle="1" w:styleId="ContentsHeading">
    <w:name w:val="Contents Heading"/>
    <w:basedOn w:val="Heading"/>
    <w:rsid w:val="00B13C62"/>
    <w:pPr>
      <w:suppressLineNumbers/>
    </w:pPr>
    <w:rPr>
      <w:b/>
      <w:bCs/>
      <w:sz w:val="36"/>
      <w:szCs w:val="32"/>
    </w:rPr>
  </w:style>
  <w:style w:type="paragraph" w:customStyle="1" w:styleId="Contents1">
    <w:name w:val="Contents 1"/>
    <w:basedOn w:val="Index"/>
    <w:rsid w:val="00B13C62"/>
    <w:pPr>
      <w:tabs>
        <w:tab w:val="right" w:leader="dot" w:pos="9637"/>
      </w:tabs>
      <w:spacing w:before="170"/>
    </w:pPr>
    <w:rPr>
      <w:sz w:val="26"/>
    </w:rPr>
  </w:style>
  <w:style w:type="paragraph" w:customStyle="1" w:styleId="Contents2">
    <w:name w:val="Contents 2"/>
    <w:basedOn w:val="Index"/>
    <w:rsid w:val="00B13C62"/>
    <w:pPr>
      <w:tabs>
        <w:tab w:val="right" w:leader="dot" w:pos="9637"/>
      </w:tabs>
      <w:spacing w:before="57"/>
      <w:ind w:left="283"/>
    </w:pPr>
  </w:style>
  <w:style w:type="paragraph" w:customStyle="1" w:styleId="Contents3">
    <w:name w:val="Contents 3"/>
    <w:basedOn w:val="Index"/>
    <w:rsid w:val="00B13C62"/>
    <w:pPr>
      <w:tabs>
        <w:tab w:val="right" w:leader="dot" w:pos="9921"/>
      </w:tabs>
      <w:ind w:left="850"/>
    </w:pPr>
  </w:style>
  <w:style w:type="paragraph" w:customStyle="1" w:styleId="TableContents">
    <w:name w:val="Table Contents"/>
    <w:basedOn w:val="Normal"/>
    <w:rsid w:val="00B13C62"/>
    <w:pPr>
      <w:suppressLineNumbers/>
    </w:pPr>
  </w:style>
  <w:style w:type="paragraph" w:customStyle="1" w:styleId="Huisstijl-Retouradres">
    <w:name w:val="Huisstijl - Retouradres"/>
    <w:basedOn w:val="Normal"/>
    <w:next w:val="Huisstijl-Rubricering"/>
    <w:rsid w:val="00B13C62"/>
    <w:pPr>
      <w:spacing w:after="283" w:line="180" w:lineRule="exact"/>
    </w:pPr>
    <w:rPr>
      <w:sz w:val="13"/>
    </w:rPr>
  </w:style>
  <w:style w:type="paragraph" w:customStyle="1" w:styleId="Huisstijl-Rubricering">
    <w:name w:val="Huisstijl - Rubricering"/>
    <w:basedOn w:val="Normal"/>
    <w:next w:val="Huisstijl-Toezendgegevens"/>
    <w:rsid w:val="00B13C62"/>
    <w:pPr>
      <w:spacing w:line="180" w:lineRule="exact"/>
    </w:pPr>
    <w:rPr>
      <w:b/>
      <w:sz w:val="13"/>
    </w:rPr>
  </w:style>
  <w:style w:type="paragraph" w:customStyle="1" w:styleId="Huisstijl-Toezendgegevens">
    <w:name w:val="Huisstijl - Toezendgegevens"/>
    <w:basedOn w:val="Normal"/>
    <w:rsid w:val="00B13C62"/>
  </w:style>
  <w:style w:type="paragraph" w:customStyle="1" w:styleId="Huisstijl-Datumenbetreft">
    <w:name w:val="Huisstijl - Datum en betreft"/>
    <w:basedOn w:val="Normal"/>
    <w:rsid w:val="00B13C62"/>
    <w:pPr>
      <w:tabs>
        <w:tab w:val="left" w:pos="737"/>
      </w:tabs>
    </w:pPr>
  </w:style>
  <w:style w:type="paragraph" w:customStyle="1" w:styleId="Huisstijl-Aanhef">
    <w:name w:val="Huisstijl - Aanhef"/>
    <w:basedOn w:val="Normal"/>
    <w:rsid w:val="00B13C62"/>
    <w:pPr>
      <w:spacing w:before="100" w:after="240"/>
    </w:pPr>
  </w:style>
  <w:style w:type="paragraph" w:customStyle="1" w:styleId="Huisstijl-Slotzin">
    <w:name w:val="Huisstijl - Slotzin"/>
    <w:basedOn w:val="Normal"/>
    <w:next w:val="Huisstijl-Ondertekening"/>
    <w:rsid w:val="00B13C62"/>
    <w:pPr>
      <w:spacing w:before="240"/>
    </w:pPr>
  </w:style>
  <w:style w:type="paragraph" w:customStyle="1" w:styleId="Header1">
    <w:name w:val="Header1"/>
    <w:basedOn w:val="Normal"/>
    <w:rsid w:val="00B13C62"/>
    <w:pPr>
      <w:suppressLineNumbers/>
      <w:tabs>
        <w:tab w:val="center" w:pos="3742"/>
        <w:tab w:val="right" w:pos="7484"/>
      </w:tabs>
    </w:pPr>
  </w:style>
  <w:style w:type="paragraph" w:customStyle="1" w:styleId="Framecontents">
    <w:name w:val="Frame contents"/>
    <w:basedOn w:val="Textbody"/>
    <w:rsid w:val="00B13C62"/>
  </w:style>
  <w:style w:type="paragraph" w:customStyle="1" w:styleId="Huisstijl-Afzendgegevenskop">
    <w:name w:val="Huisstijl - Afzendgegevens kop"/>
    <w:basedOn w:val="Normal"/>
    <w:rsid w:val="00B13C62"/>
    <w:pPr>
      <w:spacing w:line="180" w:lineRule="exact"/>
    </w:pPr>
    <w:rPr>
      <w:b/>
      <w:sz w:val="13"/>
    </w:rPr>
  </w:style>
  <w:style w:type="paragraph" w:customStyle="1" w:styleId="Huisstijl-Afzendgegevens">
    <w:name w:val="Huisstijl - Afzendgegevens"/>
    <w:basedOn w:val="Normal"/>
    <w:rsid w:val="00B13C62"/>
    <w:pPr>
      <w:tabs>
        <w:tab w:val="left" w:pos="170"/>
      </w:tabs>
      <w:spacing w:line="180" w:lineRule="exact"/>
    </w:pPr>
    <w:rPr>
      <w:sz w:val="13"/>
    </w:rPr>
  </w:style>
  <w:style w:type="paragraph" w:customStyle="1" w:styleId="Huisstijl-AfzendgegevensW1">
    <w:name w:val="Huisstijl - Afzendgegevens W1"/>
    <w:basedOn w:val="Huisstijl-Afzendgegevens"/>
    <w:rsid w:val="00B13C62"/>
    <w:pPr>
      <w:spacing w:before="90"/>
    </w:pPr>
  </w:style>
  <w:style w:type="paragraph" w:customStyle="1" w:styleId="Huisstijl-ReferentiegegevenskopW1">
    <w:name w:val="Huisstijl - Referentiegegevens kop W1"/>
    <w:basedOn w:val="Normal"/>
    <w:next w:val="Huisstijl-Referentiegegevens"/>
    <w:rsid w:val="00B13C62"/>
    <w:pPr>
      <w:spacing w:before="90" w:line="180" w:lineRule="exact"/>
    </w:pPr>
    <w:rPr>
      <w:b/>
      <w:sz w:val="13"/>
    </w:rPr>
  </w:style>
  <w:style w:type="paragraph" w:customStyle="1" w:styleId="Huisstijl-Referentiegegevens">
    <w:name w:val="Huisstijl - Referentiegegevens"/>
    <w:basedOn w:val="Normal"/>
    <w:rsid w:val="00B13C62"/>
    <w:pPr>
      <w:spacing w:line="180" w:lineRule="exact"/>
    </w:pPr>
    <w:rPr>
      <w:sz w:val="13"/>
    </w:rPr>
  </w:style>
  <w:style w:type="paragraph" w:customStyle="1" w:styleId="Huisstijl-ReferentiegegevenskopW2">
    <w:name w:val="Huisstijl - Referentiegegevens kop W2"/>
    <w:basedOn w:val="Normal"/>
    <w:next w:val="Huisstijl-Referentiegegevens"/>
    <w:rsid w:val="00B13C62"/>
    <w:pPr>
      <w:spacing w:before="270" w:line="180" w:lineRule="exact"/>
    </w:pPr>
    <w:rPr>
      <w:b/>
      <w:sz w:val="13"/>
    </w:rPr>
  </w:style>
  <w:style w:type="paragraph" w:customStyle="1" w:styleId="Huisstijl-Algemenevoorwaarden">
    <w:name w:val="Huisstijl - Algemene voorwaarden"/>
    <w:basedOn w:val="Normal"/>
    <w:rsid w:val="00B13C62"/>
    <w:pPr>
      <w:spacing w:before="90" w:line="180" w:lineRule="exact"/>
    </w:pPr>
    <w:rPr>
      <w:i/>
      <w:sz w:val="13"/>
    </w:rPr>
  </w:style>
  <w:style w:type="paragraph" w:customStyle="1" w:styleId="Huisstijl-Ondertekening">
    <w:name w:val="Huisstijl - Ondertekening"/>
    <w:basedOn w:val="Normal"/>
    <w:next w:val="Huisstijl-Ondertekeningvervolg"/>
    <w:rsid w:val="00B13C62"/>
  </w:style>
  <w:style w:type="paragraph" w:customStyle="1" w:styleId="Huisstijl-Ondertekeningvervolg">
    <w:name w:val="Huisstijl - Ondertekening vervolg"/>
    <w:basedOn w:val="Huisstijl-Ondertekening"/>
    <w:rsid w:val="00B13C62"/>
    <w:rPr>
      <w:i/>
    </w:rPr>
  </w:style>
  <w:style w:type="paragraph" w:customStyle="1" w:styleId="Footer1">
    <w:name w:val="Footer1"/>
    <w:basedOn w:val="Normal"/>
    <w:rsid w:val="00B13C62"/>
    <w:pPr>
      <w:suppressLineNumbers/>
      <w:tabs>
        <w:tab w:val="center" w:pos="3742"/>
        <w:tab w:val="right" w:pos="7484"/>
      </w:tabs>
    </w:pPr>
  </w:style>
  <w:style w:type="paragraph" w:customStyle="1" w:styleId="Huisstijl-Paginanummer">
    <w:name w:val="Huisstijl - Paginanummer"/>
    <w:basedOn w:val="Normal"/>
    <w:rsid w:val="00B13C62"/>
    <w:pPr>
      <w:spacing w:line="240" w:lineRule="auto"/>
    </w:pPr>
    <w:rPr>
      <w:sz w:val="13"/>
    </w:rPr>
  </w:style>
  <w:style w:type="character" w:customStyle="1" w:styleId="Placeholder">
    <w:name w:val="Placeholder"/>
    <w:rsid w:val="00B13C62"/>
    <w:rPr>
      <w:smallCaps/>
      <w:color w:val="008080"/>
      <w:u w:val="dotted"/>
    </w:rPr>
  </w:style>
  <w:style w:type="character" w:customStyle="1" w:styleId="NumberingSymbols">
    <w:name w:val="Numbering Symbols"/>
    <w:rsid w:val="00B13C62"/>
    <w:rPr>
      <w:rFonts w:ascii="Verdana" w:hAnsi="Verdana"/>
      <w:sz w:val="18"/>
    </w:rPr>
  </w:style>
  <w:style w:type="character" w:customStyle="1" w:styleId="BulletSymbols">
    <w:name w:val="Bullet Symbols"/>
    <w:rsid w:val="00B13C62"/>
    <w:rPr>
      <w:rFonts w:ascii="Verdana" w:eastAsia="OpenSymbol" w:hAnsi="Verdana" w:cs="OpenSymbol"/>
      <w:sz w:val="26"/>
    </w:rPr>
  </w:style>
  <w:style w:type="character" w:customStyle="1" w:styleId="Huisstijl-Aankruisvakken">
    <w:name w:val="Huisstijl - Aankruisvakken"/>
    <w:rsid w:val="00B13C62"/>
    <w:rPr>
      <w:rFonts w:ascii="Verdana" w:hAnsi="Verdana"/>
      <w:sz w:val="26"/>
    </w:rPr>
  </w:style>
  <w:style w:type="paragraph" w:styleId="Header">
    <w:name w:val="header"/>
    <w:basedOn w:val="Normal"/>
    <w:link w:val="HeaderChar"/>
    <w:uiPriority w:val="99"/>
    <w:unhideWhenUsed/>
    <w:rsid w:val="00B13C62"/>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13C62"/>
    <w:rPr>
      <w:rFonts w:cs="Mangal"/>
      <w:szCs w:val="21"/>
    </w:rPr>
  </w:style>
  <w:style w:type="paragraph" w:styleId="Footer">
    <w:name w:val="footer"/>
    <w:basedOn w:val="Normal"/>
    <w:link w:val="FooterChar"/>
    <w:uiPriority w:val="99"/>
    <w:unhideWhenUsed/>
    <w:rsid w:val="00B13C62"/>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13C62"/>
    <w:rPr>
      <w:rFonts w:cs="Mangal"/>
      <w:szCs w:val="21"/>
    </w:rPr>
  </w:style>
  <w:style w:type="paragraph" w:styleId="BalloonText">
    <w:name w:val="Balloon Text"/>
    <w:basedOn w:val="Normal"/>
    <w:link w:val="BalloonTextChar"/>
    <w:uiPriority w:val="99"/>
    <w:semiHidden/>
    <w:unhideWhenUsed/>
    <w:rsid w:val="00B13C62"/>
    <w:rPr>
      <w:rFonts w:ascii="Tahoma" w:hAnsi="Tahoma" w:cs="Mangal"/>
      <w:sz w:val="16"/>
      <w:szCs w:val="14"/>
    </w:rPr>
  </w:style>
  <w:style w:type="character" w:customStyle="1" w:styleId="BalloonTextChar">
    <w:name w:val="Balloon Text Char"/>
    <w:basedOn w:val="DefaultParagraphFont"/>
    <w:link w:val="BalloonText"/>
    <w:uiPriority w:val="99"/>
    <w:semiHidden/>
    <w:rsid w:val="00B13C62"/>
    <w:rPr>
      <w:rFonts w:ascii="Tahoma" w:hAnsi="Tahoma" w:cs="Mangal"/>
      <w:sz w:val="16"/>
      <w:szCs w:val="14"/>
    </w:rPr>
  </w:style>
  <w:style w:type="paragraph" w:customStyle="1" w:styleId="Huisstijl-AfzendgegevenskopW1">
    <w:name w:val="Huisstijl - Afzendgegevens kop W1"/>
    <w:basedOn w:val="Huisstijl-Afzendgegevenskop"/>
    <w:qFormat/>
    <w:rsid w:val="00B13C62"/>
    <w:pPr>
      <w:spacing w:before="90"/>
    </w:pPr>
  </w:style>
  <w:style w:type="paragraph" w:customStyle="1" w:styleId="Huisstijl-AfzendgegevensC">
    <w:name w:val="Huisstijl - Afzendgegevens C"/>
    <w:basedOn w:val="Huisstijl-Afzendgegevens"/>
    <w:qFormat/>
    <w:rsid w:val="00B13C62"/>
    <w:rPr>
      <w:i/>
    </w:rPr>
  </w:style>
  <w:style w:type="paragraph" w:customStyle="1" w:styleId="Huisstijl-AfzendgegevensMdtn">
    <w:name w:val="Huisstijl - Afzendgegevens Mdtn"/>
    <w:basedOn w:val="Huisstijl-Afzendgegevens"/>
    <w:qFormat/>
    <w:rsid w:val="00B13C62"/>
    <w:pPr>
      <w:tabs>
        <w:tab w:val="clear" w:pos="170"/>
        <w:tab w:val="left" w:pos="482"/>
      </w:tabs>
    </w:pPr>
  </w:style>
  <w:style w:type="paragraph" w:customStyle="1" w:styleId="Huisstijl-Ondertekeningvervolgtitel">
    <w:name w:val="Huisstijl - Ondertekening vervolg titel"/>
    <w:basedOn w:val="Huisstijl-Ondertekeningvervolg"/>
    <w:qFormat/>
    <w:rsid w:val="00B13C62"/>
    <w:rPr>
      <w:i w:val="0"/>
      <w:noProof/>
    </w:rPr>
  </w:style>
  <w:style w:type="table" w:styleId="TableGrid">
    <w:name w:val="Table Grid"/>
    <w:basedOn w:val="TableNormal"/>
    <w:uiPriority w:val="59"/>
    <w:rsid w:val="00B13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header" Target="header4.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lloe\AppData\Local\Microsoft\Windows\Temporary%20Internet%20Files\Low\Content.IE5\OHG2XX2P\Tijdelijk_bestand_Brief_aan_Parlement_igv_wetgevingsprocedure%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362</ap:Characters>
  <ap:DocSecurity>0</ap:DocSecurity>
  <ap:Lines>3</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2014-12-01T11:48:00.0000000Z</lastPrinted>
  <dcterms:created xsi:type="dcterms:W3CDTF">2014-12-11T13:56:00.0000000Z</dcterms:created>
  <dcterms:modified xsi:type="dcterms:W3CDTF">2014-12-11T13:56:00.0000000Z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0x010100EDE29902D1F28B4980CC59612C13BC40</vt:lpwstr>
  </property>
</Properties>
</file>