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W15.14.0088/IV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30 april 2014</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156BE" w:rsidRDefault="00BB169F">
              <w:r>
                <w:t xml:space="preserve">Bij Kabinetsmissive van 8 april 2014, no.2014000696, heeft Uwe Majesteit, op voordracht van de Staatssecretaris van Economische Zaken, bij de Afdeling advisering van de Raad van State ter overweging aanhangig gemaakt het voorstel van wet tot wijziging van </w:t>
              </w:r>
              <w:r>
                <w:t>de Visserijwet 1963 (elektronische toestemming sportvisserij),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0156BE" w:rsidRDefault="00BB169F">
              <w:r>
                <w:t>Het voorstel van wet geeft de Afdeling advisering van de Raad van State geen aanleiding tot het maken van inhoudelijke opmerkingen.</w:t>
              </w:r>
              <w:r>
                <w:br/>
              </w:r>
              <w:r>
                <w:br/>
                <w:t>De Afdeling verwijst naar de</w:t>
              </w:r>
              <w:r>
                <w:t xml:space="preserv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w:t>
              </w:r>
              <w:r>
                <w:t>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W15.14.0088</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1B737E" w:rsidP="00D969CB" w:rsidRDefault="00BB169F">
              <w:pPr>
                <w:numPr>
                  <w:ilvl w:val="0"/>
                  <w:numId w:val="1"/>
                </w:numPr>
              </w:pPr>
              <w:r>
                <w:t>In Artikel I, aanhef, “van de Visserijwet 1963” schrappen.</w:t>
              </w:r>
            </w:p>
            <w:p w:rsidR="00C653E6" w:rsidP="00D969CB" w:rsidRDefault="00BB169F">
              <w:pPr>
                <w:numPr>
                  <w:ilvl w:val="0"/>
                  <w:numId w:val="1"/>
                </w:numPr>
              </w:pPr>
              <w:r>
                <w:t>In Artikel II, “bij Koninklijk Besluit”,  vervangen door: bij koninklijk besluit</w:t>
              </w:r>
              <w:r>
                <w:t xml:space="preserve"> (Aanwijzing 68 van de Aanwijzingen voor de regelgeving)</w:t>
              </w:r>
              <w:r>
                <w:t>.</w:t>
              </w:r>
            </w:p>
          </w:sdtContent>
        </w:sdt>
        <w:p w:rsidR="00C50D4F" w:rsidP="00FA6C0B" w:rsidRDefault="00BB169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10" w:rsidRDefault="00836210" w:rsidP="001410FD">
      <w:r>
        <w:separator/>
      </w:r>
    </w:p>
  </w:endnote>
  <w:endnote w:type="continuationSeparator" w:id="0">
    <w:p w:rsidR="00836210" w:rsidRDefault="0083621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BB169F" w:rsidP="005B3E03">
      <w:r>
        <w:separator/>
      </w:r>
    </w:p>
  </w:footnote>
  <w:footnote w:type="continuationSeparator" w:id="0">
    <w:p w:rsidR="00954004" w:rsidRDefault="00BB169F"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B169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156BE"/>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169F"/>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186</ap:Words>
  <ap:Characters>1071</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2014-05-26T08:52:00.0000000Z</dcterms:created>
  <dcterms:modified xsi:type="dcterms:W3CDTF">2014-05-26T08:52:00.0000000Z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0x0101000207CF2672297F4E831A24B2C99EAD56</vt:lpwstr>
  </property>
</Properties>
</file>