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5E" w:rsidRDefault="000B1D5E">
      <w:bookmarkStart w:name="_GoBack" w:id="0"/>
      <w:bookmarkEnd w:id="0"/>
    </w:p>
    <w:p w:rsidR="000B1D5E" w:rsidRDefault="000B1D5E">
      <w:pPr>
        <w:sectPr w:rsidR="000B1D5E">
          <w:headerReference w:type="default" r:id="rId10"/>
          <w:type w:val="continuous"/>
          <w:pgSz w:w="11905" w:h="16837"/>
          <w:pgMar w:top="2948" w:right="2778" w:bottom="1049" w:left="1588" w:header="6521" w:footer="709" w:gutter="0"/>
          <w:pgNumType w:start="1"/>
          <w:cols w:space="708"/>
          <w:docGrid w:linePitch="326"/>
        </w:sectPr>
      </w:pPr>
    </w:p>
    <w:p w:rsidR="000B1D5E" w:rsidRDefault="00F52E8C">
      <w:pPr>
        <w:pStyle w:val="Huisstijl-Aanhef"/>
      </w:pPr>
      <w:r>
        <w:lastRenderedPageBreak/>
        <w:t>Geachte voorzitter,</w:t>
      </w:r>
    </w:p>
    <w:p w:rsidR="00176883" w:rsidP="00176883" w:rsidRDefault="002E6293">
      <w:pPr>
        <w:pStyle w:val="Huisstijl-Aanhef"/>
      </w:pPr>
      <w:r>
        <w:t>Hierbij bied ik u de nota naar aanleiding van het verslag aan bij het voorstel van wet tot wijziging van de Scheepvaartverkeerswet ter verhoging van de boetecategorie voor overtredingen van internationale scheepvaartroutes en ter uitbreiding van loodsplichtig vaarwater in verband met de ingebruikneming van Maasvlakte 2 (Kamerstukken II, 2013/14, 33 748)</w:t>
      </w:r>
      <w:r w:rsidR="00176883">
        <w:t>.</w:t>
      </w:r>
    </w:p>
    <w:p w:rsidR="008D4540" w:rsidP="008D4540" w:rsidRDefault="008D4540">
      <w:pPr>
        <w:pStyle w:val="Huisstijl-Aanhef"/>
      </w:pPr>
      <w:r>
        <w:t>Hoogachtend,</w:t>
      </w:r>
    </w:p>
    <w:p w:rsidR="00AD172C" w:rsidP="00176883" w:rsidRDefault="00AD172C">
      <w:pPr>
        <w:pStyle w:val="Huisstijl-Aanhef"/>
      </w:pPr>
    </w:p>
    <w:p w:rsidR="000B1D5E" w:rsidP="00176883" w:rsidRDefault="00A23C35">
      <w:pPr>
        <w:pStyle w:val="Huisstijl-Aanhef"/>
      </w:pPr>
      <w:r>
        <w:t>DE MINISTER VAN INFRASTRUCTUUR EN MILIEU,</w:t>
      </w:r>
      <w:r>
        <w:br/>
      </w:r>
      <w:r>
        <w:br/>
      </w:r>
      <w:r>
        <w:br/>
      </w:r>
      <w:r>
        <w:br/>
      </w:r>
      <w:r>
        <w:br/>
      </w:r>
      <w:r>
        <w:br/>
        <w:t>mw. drs. M.H. Schultz van Haegen</w:t>
      </w:r>
    </w:p>
    <w:p w:rsidR="000B1D5E" w:rsidRDefault="000B1D5E">
      <w:pPr>
        <w:pStyle w:val="Huisstijl-Ondertekeningvervolg"/>
        <w:rPr>
          <w:i w:val="0"/>
        </w:rPr>
      </w:pPr>
    </w:p>
    <w:p w:rsidR="000B1D5E" w:rsidRDefault="000B1D5E">
      <w:pPr>
        <w:pStyle w:val="Huisstijl-Ondertekeningvervolg"/>
        <w:rPr>
          <w:i w:val="0"/>
        </w:rPr>
      </w:pPr>
    </w:p>
    <w:p w:rsidR="000B1D5E" w:rsidRDefault="000B1D5E">
      <w:pPr>
        <w:pStyle w:val="Huisstijl-Ondertekeningvervolg"/>
        <w:rPr>
          <w:i w:val="0"/>
        </w:rPr>
      </w:pPr>
    </w:p>
    <w:p w:rsidR="000B1D5E" w:rsidRDefault="000B1D5E">
      <w:pPr>
        <w:pStyle w:val="Huisstijl-Ondertekeningvervolg"/>
        <w:rPr>
          <w:i w:val="0"/>
        </w:rPr>
      </w:pPr>
    </w:p>
    <w:sectPr w:rsidR="000B1D5E" w:rsidSect="000B1D5E">
      <w:headerReference w:type="default" r:id="rId11"/>
      <w:headerReference w:type="first" r:id="rId12"/>
      <w:type w:val="continuous"/>
      <w:pgSz w:w="11905" w:h="16837"/>
      <w:pgMar w:top="2948" w:right="2778" w:bottom="1049" w:left="1588" w:header="2750" w:footer="709" w:gutter="0"/>
      <w:cols w:space="708"/>
      <w:titlePg/>
      <w:docGrid w:linePitch="326"/>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93" w:rsidRDefault="002E6293">
      <w:r>
        <w:separator/>
      </w:r>
    </w:p>
  </w:endnote>
  <w:endnote w:type="continuationSeparator" w:id="0">
    <w:p w:rsidR="002E6293" w:rsidRDefault="002E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93" w:rsidRDefault="002E6293">
      <w:r>
        <w:rPr>
          <w:color w:val="000000"/>
        </w:rPr>
        <w:separator/>
      </w:r>
    </w:p>
  </w:footnote>
  <w:footnote w:type="continuationSeparator" w:id="0">
    <w:p w:rsidR="002E6293" w:rsidRDefault="002E6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5E" w:rsidRDefault="00F52E8C">
    <w:pPr>
      <w:pStyle w:val="Header"/>
    </w:pPr>
    <w:r>
      <w:rPr>
        <w:noProof/>
        <w:lang w:eastAsia="nl-NL" w:bidi="ar-SA"/>
      </w:rPr>
      <w:drawing>
        <wp:anchor distT="0" distB="0" distL="114300" distR="114300" simplePos="0" relativeHeight="251650048" behindDoc="1" locked="0" layoutInCell="1" allowOverlap="1" wp14:anchorId="722C7340" wp14:editId="2E4E525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49024" behindDoc="0" locked="0" layoutInCell="1" allowOverlap="1" wp14:anchorId="0DB8AED7" wp14:editId="0118378A">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814A25">
      <w:rPr>
        <w:lang w:eastAsia="nl-NL" w:bidi="ar-SA"/>
      </w:rPr>
      <w:pict>
        <v:shapetype id="_x0000_t202" coordsize="21600,21600" o:spt="202" path="m,l,21600r21600,l21600,xe">
          <v:stroke joinstyle="miter"/>
          <v:path gradientshapeok="t" o:connecttype="rect"/>
        </v:shapetype>
        <v:shape id="Text Box 30" o:spid="_x0000_s4110" type="#_x0000_t202" style="position:absolute;margin-left:466.35pt;margin-top:154.8pt;width:99.2pt;height:630.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inset="0,0,0,0">
            <w:txbxContent>
              <w:p w:rsidR="000B1D5E" w:rsidRDefault="00F52E8C">
                <w:pPr>
                  <w:pStyle w:val="Huisstijl-Afzendgegevenskop"/>
                </w:pPr>
                <w:r>
                  <w:t>Ministerie van Infrastructuur en Milieu</w:t>
                </w:r>
              </w:p>
              <w:p w:rsidR="000B1D5E" w:rsidRDefault="00F52E8C">
                <w:pPr>
                  <w:pStyle w:val="Huisstijl-AfzendgegevensW1"/>
                </w:pPr>
                <w:r>
                  <w:t>Plesmanweg 1-6</w:t>
                </w:r>
              </w:p>
              <w:p w:rsidR="000B1D5E" w:rsidRDefault="00F52E8C">
                <w:pPr>
                  <w:pStyle w:val="Huisstijl-Afzendgegevens"/>
                </w:pPr>
                <w:r>
                  <w:t>2597 JG  Den Haag</w:t>
                </w:r>
              </w:p>
              <w:p w:rsidR="000B1D5E" w:rsidRDefault="00F52E8C">
                <w:pPr>
                  <w:pStyle w:val="Huisstijl-Afzendgegevens"/>
                </w:pPr>
                <w:r>
                  <w:t>Postbus 20901</w:t>
                </w:r>
              </w:p>
              <w:p w:rsidR="000B1D5E" w:rsidRDefault="00F52E8C">
                <w:pPr>
                  <w:pStyle w:val="Huisstijl-Afzendgegevens"/>
                </w:pPr>
                <w:r>
                  <w:t>2500 EX  Den Haag</w:t>
                </w:r>
              </w:p>
              <w:p w:rsidR="000B1D5E" w:rsidRDefault="00F52E8C">
                <w:pPr>
                  <w:pStyle w:val="Huisstijl-AfzendgegevensW1"/>
                  <w:tabs>
                    <w:tab w:val="clear" w:pos="170"/>
                    <w:tab w:val="left" w:pos="-13750"/>
                  </w:tabs>
                </w:pPr>
                <w:r>
                  <w:t>T</w:t>
                </w:r>
                <w:r>
                  <w:tab/>
                  <w:t>070-456 0000</w:t>
                </w:r>
              </w:p>
              <w:p w:rsidR="000B1D5E" w:rsidRDefault="00F52E8C">
                <w:pPr>
                  <w:pStyle w:val="Huisstijl-Afzendgegevens"/>
                  <w:tabs>
                    <w:tab w:val="clear" w:pos="170"/>
                  </w:tabs>
                </w:pPr>
                <w:r>
                  <w:t>F</w:t>
                </w:r>
                <w:r>
                  <w:tab/>
                  <w:t>070-456 1111</w:t>
                </w:r>
              </w:p>
              <w:p w:rsidR="000B1D5E" w:rsidRDefault="00F52E8C">
                <w:pPr>
                  <w:pStyle w:val="Huisstijl-ReferentiegegevenskopW2"/>
                </w:pPr>
                <w:r>
                  <w:t>Ons kenmerk</w:t>
                </w:r>
              </w:p>
              <w:p w:rsidR="00176883" w:rsidRPr="00176883" w:rsidRDefault="00176883" w:rsidP="00176883">
                <w:pPr>
                  <w:pStyle w:val="Huisstijl-Referentiegegevens"/>
                </w:pPr>
                <w:r>
                  <w:t>IENM/BSK-2013/265357</w:t>
                </w:r>
              </w:p>
              <w:p w:rsidR="002E6293" w:rsidRPr="002E6293" w:rsidRDefault="002E6293" w:rsidP="002E6293">
                <w:pPr>
                  <w:pStyle w:val="Huisstijl-Referentiegegevens"/>
                </w:pPr>
              </w:p>
              <w:p w:rsidR="000B1D5E" w:rsidRDefault="00F52E8C">
                <w:pPr>
                  <w:pStyle w:val="Huisstijl-ReferentiegegevenskopW1"/>
                </w:pPr>
                <w:r>
                  <w:t>Bijlage(n)</w:t>
                </w:r>
              </w:p>
              <w:p w:rsidR="000B1D5E" w:rsidRDefault="00F52E8C">
                <w:pPr>
                  <w:pStyle w:val="Huisstijl-Referentiegegevens"/>
                </w:pPr>
                <w:r>
                  <w:t>1</w:t>
                </w:r>
              </w:p>
            </w:txbxContent>
          </v:textbox>
          <w10:wrap anchorx="page" anchory="page"/>
        </v:shape>
      </w:pict>
    </w:r>
    <w:r w:rsidR="00814A25">
      <w:rPr>
        <w:lang w:eastAsia="nl-NL" w:bidi="ar-SA"/>
      </w:rPr>
      <w:pict>
        <v:shape id="Text Box 28" o:spid="_x0000_s4108"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3212]" strokeweight="0">
          <v:textbox inset="0,0,0,0">
            <w:txbxContent>
              <w:p w:rsidR="000B1D5E" w:rsidRDefault="000B1D5E">
                <w:pPr>
                  <w:pStyle w:val="Huisstijl-Toezendgegevens"/>
                </w:pPr>
              </w:p>
            </w:txbxContent>
          </v:textbox>
          <w10:wrap anchorx="page" anchory="page"/>
        </v:shape>
      </w:pict>
    </w:r>
    <w:r w:rsidR="00814A25">
      <w:rPr>
        <w:lang w:eastAsia="nl-NL" w:bidi="ar-SA"/>
      </w:rPr>
      <w:pict>
        <v:shape id="Text Box 27" o:spid="_x0000_s4107" type="#_x0000_t202" style="position:absolute;margin-left:79.4pt;margin-top:153.1pt;width:263.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3212]" strokeweight="0">
          <v:textbox inset="0,0,0,0">
            <w:txbxContent>
              <w:p w:rsidR="000B1D5E" w:rsidRDefault="0093447D">
                <w:pPr>
                  <w:pStyle w:val="Huisstijl-Toezendgegevens"/>
                </w:pPr>
                <w:r>
                  <w:t>De voorzitter van de Tweede Kamer</w:t>
                </w:r>
                <w:r>
                  <w:br/>
                  <w:t>der Staten-Generaal</w:t>
                </w:r>
                <w:r>
                  <w:br/>
                  <w:t>Binnenhof 4</w:t>
                </w:r>
                <w:r>
                  <w:br/>
                  <w:t>2513 AA DEN HAAG</w:t>
                </w:r>
              </w:p>
            </w:txbxContent>
          </v:textbox>
          <w10:wrap anchorx="page" anchory="page"/>
        </v:shape>
      </w:pict>
    </w:r>
    <w:r w:rsidR="00814A25">
      <w:rPr>
        <w:lang w:eastAsia="nl-NL" w:bidi="ar-SA"/>
      </w:rPr>
      <w:pict>
        <v:shape id="Text Box 26" o:spid="_x0000_s4106" type="#_x0000_t202" style="position:absolute;margin-left:79.4pt;margin-top:134.95pt;width:282.75pt;height:11.3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3212]" strokeweight="0">
          <o:lock v:ext="edit" aspectratio="t"/>
          <v:textbox style="mso-next-textbox:#Text Box 26" inset="0,0,0,0">
            <w:txbxContent>
              <w:p w:rsidR="000B1D5E" w:rsidRDefault="00F52E8C">
                <w:pPr>
                  <w:pStyle w:val="Huisstijl-Retouradres"/>
                </w:pPr>
                <w:r>
                  <w:t>&gt; Retouradres Postbus 20901 2500 EX Den Haag</w:t>
                </w:r>
              </w:p>
            </w:txbxContent>
          </v:textbox>
          <w10:wrap anchorx="page" anchory="page"/>
          <w10:anchorlock/>
        </v:shape>
      </w:pict>
    </w:r>
    <w:r w:rsidR="00814A25">
      <w:rPr>
        <w:lang w:eastAsia="nl-NL" w:bidi="ar-SA"/>
      </w:rPr>
      <w:pict>
        <v:shape id="Text Box 25" o:spid="_x0000_s4105" type="#_x0000_t202" style="position:absolute;margin-left:466.35pt;margin-top:805.15pt;width:99.2pt;height:14.6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inset="0,0,0,0">
            <w:txbxContent>
              <w:p w:rsidR="000B1D5E" w:rsidRDefault="00F52E8C">
                <w:pPr>
                  <w:pStyle w:val="Huisstijl-Paginanummer"/>
                </w:pPr>
                <w:r>
                  <w:t xml:space="preserve">Pagina </w:t>
                </w:r>
                <w:r w:rsidR="00814A25">
                  <w:fldChar w:fldCharType="begin"/>
                </w:r>
                <w:r w:rsidR="00814A25">
                  <w:instrText xml:space="preserve"> PAGE  \* Arabic  \* MERGEFORMAT </w:instrText>
                </w:r>
                <w:r w:rsidR="00814A25">
                  <w:fldChar w:fldCharType="separate"/>
                </w:r>
                <w:r w:rsidR="00814A25">
                  <w:rPr>
                    <w:noProof/>
                  </w:rPr>
                  <w:t>1</w:t>
                </w:r>
                <w:r w:rsidR="00814A25">
                  <w:rPr>
                    <w:noProof/>
                  </w:rPr>
                  <w:fldChar w:fldCharType="end"/>
                </w:r>
                <w:r>
                  <w:t xml:space="preserve"> van </w:t>
                </w:r>
                <w:r w:rsidR="00814A25">
                  <w:fldChar w:fldCharType="begin"/>
                </w:r>
                <w:r w:rsidR="00814A25">
                  <w:instrText xml:space="preserve"> NUMPAGES  \* Arabic  \* MERGEFORMAT </w:instrText>
                </w:r>
                <w:r w:rsidR="00814A25">
                  <w:fldChar w:fldCharType="separate"/>
                </w:r>
                <w:r w:rsidR="00814A25">
                  <w:rPr>
                    <w:noProof/>
                  </w:rPr>
                  <w:t>1</w:t>
                </w:r>
                <w:r w:rsidR="00814A25">
                  <w:rPr>
                    <w:noProof/>
                  </w:rPr>
                  <w:fldChar w:fldCharType="end"/>
                </w:r>
              </w:p>
              <w:p w:rsidR="000B1D5E" w:rsidRDefault="000B1D5E"/>
              <w:p w:rsidR="000B1D5E" w:rsidRDefault="000B1D5E">
                <w:pPr>
                  <w:pStyle w:val="Huisstijl-Paginanummer"/>
                </w:pPr>
              </w:p>
            </w:txbxContent>
          </v:textbox>
          <w10:wrap anchorx="page" anchory="page"/>
          <w10:anchorlock/>
        </v:shape>
      </w:pict>
    </w:r>
    <w:r w:rsidR="002E6293">
      <w:t>Datum</w:t>
    </w:r>
    <w:r w:rsidR="006B1B49">
      <w:t xml:space="preserve">  21 november 2013</w:t>
    </w:r>
    <w:r w:rsidR="006B1B49">
      <w:tab/>
    </w:r>
  </w:p>
  <w:p w:rsidR="002E6293" w:rsidRDefault="002E6293">
    <w:pPr>
      <w:pStyle w:val="Header"/>
    </w:pPr>
    <w:r>
      <w:t>Betreft  Aanbieding van de nota n</w:t>
    </w:r>
    <w:r w:rsidR="00DE096A">
      <w:t>.</w:t>
    </w:r>
    <w:r>
      <w:t>a</w:t>
    </w:r>
    <w:r w:rsidR="00DE096A">
      <w:t>.</w:t>
    </w:r>
    <w:r>
      <w:t>v</w:t>
    </w:r>
    <w:r w:rsidR="00DE096A">
      <w:t>.</w:t>
    </w:r>
    <w:r>
      <w:t xml:space="preserve"> het verslag bij het voorstel tot wijziging </w:t>
    </w:r>
    <w:r w:rsidR="00DE096A">
      <w:br/>
      <w:t xml:space="preserve">            </w:t>
    </w:r>
    <w:r>
      <w:t>van de Scheepvaartverkeerswet (33 748)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5E" w:rsidRDefault="00814A25">
    <w:pPr>
      <w:pStyle w:val="Header"/>
    </w:pPr>
    <w:r>
      <w:rPr>
        <w:lang w:eastAsia="nl-NL" w:bidi="ar-SA"/>
      </w:rPr>
      <w:pict>
        <v:shapetype id="_x0000_t202" coordsize="21600,21600" o:spt="202" path="m,l,21600r21600,l21600,xe">
          <v:stroke joinstyle="miter"/>
          <v:path gradientshapeok="t" o:connecttype="rect"/>
        </v:shapetype>
        <v:shape id="Text Box 5" o:spid="_x0000_s4104" type="#_x0000_t202" style="position:absolute;margin-left:466.35pt;margin-top:152.5pt;width:99.2pt;height:630.7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LaDOJL+AAAA4QEAABMAAAAAAAAAAAAAAAAAAAAA&#10;AFtDb250ZW50X1R5cGVzXS54bWxQSwECLQAUAAYACAAAACEAOP0h/9YAAACUAQAACwAAAAAAAAAA&#10;AAAAAAAvAQAAX3JlbHMvLnJlbHNQSwECLQAUAAYACAAAACEA+yKLJ3ACAAAXBQAADgAAAAAAAAAA&#10;AAAAAAAuAgAAZHJzL2Uyb0RvYy54bWxQSwECLQAUAAYACAAAACEAdxyInN8AAAANAQAADwAAAAAA&#10;AAAAAAAAAADKBAAAZHJzL2Rvd25yZXYueG1sUEsFBgAAAAAEAAQA8wAAANYFAAAAAA==&#10;" strokecolor="white [3212]" strokeweight="0">
          <v:textbox inset="0,0,0,0">
            <w:txbxContent>
              <w:p w:rsidR="000B1D5E" w:rsidRDefault="00F52E8C">
                <w:pPr>
                  <w:pStyle w:val="Huisstijl-Afzendgegevenskop"/>
                </w:pPr>
                <w:r>
                  <w:t>Ministerie van Infrastructuur en Milieu</w:t>
                </w:r>
              </w:p>
              <w:p w:rsidR="000B1D5E" w:rsidRDefault="00F52E8C">
                <w:pPr>
                  <w:pStyle w:val="Huisstijl-ReferentiegegevenskopW2"/>
                </w:pPr>
                <w:r>
                  <w:t>Ons kenmerk</w:t>
                </w:r>
              </w:p>
            </w:txbxContent>
          </v:textbox>
          <w10:wrap anchorx="page" anchory="page"/>
        </v:shape>
      </w:pict>
    </w:r>
    <w:r>
      <w:rPr>
        <w:lang w:eastAsia="nl-NL" w:bidi="ar-SA"/>
      </w:rPr>
      <w:pict>
        <v:shape id="Text Box 18" o:spid="_x0000_s4103" type="#_x0000_t202" style="position:absolute;margin-left:466.35pt;margin-top:805.15pt;width:99.2pt;height:16.85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" strokecolor="white [3212]" strokeweight="0">
          <v:textbox inset="0,0,0,0">
            <w:txbxContent>
              <w:p w:rsidR="000B1D5E" w:rsidRDefault="00F52E8C">
                <w:pPr>
                  <w:pStyle w:val="Huisstijl-Paginanummer"/>
                </w:pPr>
                <w:r>
                  <w:t xml:space="preserve">Pagina </w:t>
                </w:r>
                <w:r w:rsidR="00814A25">
                  <w:fldChar w:fldCharType="begin"/>
                </w:r>
                <w:r w:rsidR="00814A25">
                  <w:instrText xml:space="preserve"> PAGE    \* MERGEFORMAT </w:instrText>
                </w:r>
                <w:r w:rsidR="00814A25">
                  <w:fldChar w:fldCharType="separate"/>
                </w:r>
                <w:r>
                  <w:t>2</w:t>
                </w:r>
                <w:r w:rsidR="00814A25">
                  <w:fldChar w:fldCharType="end"/>
                </w:r>
                <w:r>
                  <w:t xml:space="preserve"> van </w:t>
                </w:r>
                <w:r w:rsidR="00814A25">
                  <w:fldChar w:fldCharType="begin"/>
                </w:r>
                <w:r w:rsidR="00814A25">
                  <w:instrText xml:space="preserve"> SECTIONPAGES  \* Arabic  \* MERGEFORMAT </w:instrText>
                </w:r>
                <w:r w:rsidR="00814A25">
                  <w:fldChar w:fldCharType="separate"/>
                </w:r>
                <w:r>
                  <w:t>2</w:t>
                </w:r>
                <w:r w:rsidR="00814A25">
                  <w:fldChar w:fldCharType="end"/>
                </w:r>
              </w:p>
              <w:p w:rsidR="000B1D5E" w:rsidRDefault="000B1D5E"/>
              <w:p w:rsidR="000B1D5E" w:rsidRDefault="000B1D5E">
                <w:pPr>
                  <w:pStyle w:val="Huisstijl-Paginanummer"/>
                </w:pPr>
              </w:p>
              <w:p w:rsidR="000B1D5E" w:rsidRDefault="000B1D5E">
                <w:pPr>
                  <w:pStyle w:val="Huisstijl-Paginanummer"/>
                </w:pPr>
              </w:p>
            </w:txbxContent>
          </v:textbox>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5E" w:rsidRDefault="00814A25">
    <w:pPr>
      <w:pStyle w:val="Header"/>
    </w:pPr>
    <w:r>
      <w:rPr>
        <w:lang w:eastAsia="nl-NL" w:bidi="ar-SA"/>
      </w:rPr>
      <w:pict>
        <v:shapetype id="_x0000_t202" coordsize="21600,21600" o:spt="202" path="m,l,21600r21600,l21600,xe">
          <v:stroke joinstyle="miter"/>
          <v:path gradientshapeok="t" o:connecttype="rect"/>
        </v:shapetype>
        <v:shape id="Text Box 16" o:spid="_x0000_s4102" type="#_x0000_t202" style="position:absolute;margin-left:79.5pt;margin-top:296.75pt;width:323.1pt;height:36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fit-shape-to-text:t" inset="0,0,0,0">
            <w:txbxContent>
              <w:p w:rsidR="000B1D5E" w:rsidRDefault="00F52E8C">
                <w:pPr>
                  <w:pStyle w:val="Huisstijl-Datumenbetreft"/>
                  <w:tabs>
                    <w:tab w:val="left" w:pos="-5954"/>
                    <w:tab w:val="left" w:pos="-5670"/>
                  </w:tabs>
                </w:pPr>
                <w:r>
                  <w:t>Datum</w:t>
                </w:r>
                <w:r>
                  <w:tab/>
                </w:r>
                <w:sdt>
                  <w:sdtPr>
                    <w:alias w:val="Date"/>
                    <w:tag w:val="Date"/>
                    <w:id w:val="6602637"/>
                    <w:dataBinding w:prefixMappings="xmlns:dg='http://docgen.org/date' " w:xpath="/dg:DocgenData[1]/dg:Date[1]" w:storeItemID="{D4613E2A-0C3D-4A1D-9189-82375E7F8C18}"/>
                    <w:date w:fullDate="2013-11-12T00:00:00Z">
                      <w:dateFormat w:val="d MMMM YYYY"/>
                      <w:lid w:val="nl-NL"/>
                      <w:storeMappedDataAs w:val="dateTime"/>
                      <w:calendar w:val="gregorian"/>
                    </w:date>
                  </w:sdtPr>
                  <w:sdtEndPr/>
                  <w:sdtContent>
                    <w:r>
                      <w:t>12 november 2013</w:t>
                    </w:r>
                  </w:sdtContent>
                </w:sdt>
              </w:p>
              <w:p w:rsidR="000B1D5E" w:rsidRDefault="00F52E8C">
                <w:pPr>
                  <w:pStyle w:val="Huisstijl-Datumenbetreft"/>
                  <w:tabs>
                    <w:tab w:val="left" w:pos="-5954"/>
                    <w:tab w:val="left" w:pos="-5670"/>
                  </w:tabs>
                </w:pPr>
                <w:r>
                  <w:t>Betreft</w:t>
                </w:r>
                <w:r>
                  <w:tab/>
                </w:r>
              </w:p>
              <w:p w:rsidR="000B1D5E" w:rsidRDefault="000B1D5E">
                <w:pPr>
                  <w:pStyle w:val="Huisstijl-Datumenbetreft"/>
                  <w:tabs>
                    <w:tab w:val="left" w:pos="-5954"/>
                    <w:tab w:val="left" w:pos="-5670"/>
                  </w:tabs>
                </w:pPr>
              </w:p>
            </w:txbxContent>
          </v:textbox>
          <w10:wrap type="topAndBottom" anchorx="page" anchory="page"/>
        </v:shape>
      </w:pict>
    </w:r>
    <w:r w:rsidR="00F52E8C">
      <w:rPr>
        <w:noProof/>
        <w:lang w:eastAsia="nl-NL" w:bidi="ar-SA"/>
      </w:rPr>
      <w:drawing>
        <wp:anchor distT="0" distB="0" distL="114300" distR="114300" simplePos="0" relativeHeight="251648000" behindDoc="0" locked="0" layoutInCell="1" allowOverlap="1" wp14:anchorId="43D6C8D8" wp14:editId="21E3CD6E">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F52E8C">
      <w:rPr>
        <w:noProof/>
        <w:lang w:eastAsia="nl-NL" w:bidi="ar-SA"/>
      </w:rPr>
      <w:drawing>
        <wp:anchor distT="0" distB="0" distL="114300" distR="114300" simplePos="0" relativeHeight="251646976" behindDoc="1" locked="0" layoutInCell="1" allowOverlap="1" wp14:anchorId="3B4CA8F6" wp14:editId="06FAC175">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4101" type="#_x0000_t202" style="position:absolute;margin-left:466.35pt;margin-top:154.7pt;width:99.2pt;height:630.7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inset="0,0,0,0">
            <w:txbxContent>
              <w:p w:rsidR="000B1D5E" w:rsidRDefault="00F52E8C">
                <w:pPr>
                  <w:pStyle w:val="Huisstijl-Afzendgegevenskop"/>
                </w:pPr>
                <w:r>
                  <w:t>Ministerie van Infrastructuur en Milieu</w:t>
                </w:r>
              </w:p>
              <w:p w:rsidR="000B1D5E" w:rsidRDefault="00F52E8C">
                <w:pPr>
                  <w:pStyle w:val="Huisstijl-Afzendgegevens"/>
                </w:pPr>
                <w:r>
                  <w:t>Plesmanweg 1-6</w:t>
                </w:r>
              </w:p>
              <w:p w:rsidR="000B1D5E" w:rsidRDefault="00F52E8C">
                <w:pPr>
                  <w:pStyle w:val="Huisstijl-Afzendgegevens"/>
                </w:pPr>
                <w:r>
                  <w:t>Den Haag</w:t>
                </w:r>
              </w:p>
              <w:p w:rsidR="000B1D5E" w:rsidRDefault="00F52E8C">
                <w:pPr>
                  <w:pStyle w:val="Huisstijl-Afzendgegevens"/>
                </w:pPr>
                <w:r>
                  <w:t>Postbus 20901</w:t>
                </w:r>
              </w:p>
              <w:p w:rsidR="000B1D5E" w:rsidRDefault="00F52E8C">
                <w:pPr>
                  <w:pStyle w:val="Huisstijl-AfzendgegevenskopW1"/>
                </w:pPr>
                <w:r>
                  <w:t>Contactpersoon</w:t>
                </w:r>
              </w:p>
              <w:p w:rsidR="000B1D5E" w:rsidRDefault="00F52E8C">
                <w:pPr>
                  <w:pStyle w:val="Huisstijl-AfzendgegevensW1"/>
                  <w:tabs>
                    <w:tab w:val="clear" w:pos="170"/>
                    <w:tab w:val="left" w:pos="-13750"/>
                  </w:tabs>
                </w:pPr>
                <w:r>
                  <w:t>T</w:t>
                </w:r>
                <w:r>
                  <w:tab/>
                  <w:t>070-456 0000</w:t>
                </w:r>
              </w:p>
              <w:p w:rsidR="000B1D5E" w:rsidRDefault="00F52E8C">
                <w:pPr>
                  <w:pStyle w:val="Huisstijl-Afzendgegevens"/>
                  <w:tabs>
                    <w:tab w:val="clear" w:pos="170"/>
                  </w:tabs>
                </w:pPr>
                <w:r>
                  <w:t>F</w:t>
                </w:r>
                <w:r>
                  <w:tab/>
                  <w:t>070-456 1111</w:t>
                </w:r>
              </w:p>
            </w:txbxContent>
          </v:textbox>
          <w10:wrap anchorx="page" anchory="page"/>
        </v:shape>
      </w:pict>
    </w:r>
    <w:r>
      <w:rPr>
        <w:lang w:eastAsia="nl-NL" w:bidi="ar-SA"/>
      </w:rPr>
      <w:pict>
        <v:shape id="_x0000_s4100" type="#_x0000_t202" style="position:absolute;margin-left:79.4pt;margin-top:152.95pt;width:235.3pt;height:85.0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inset="0,0,0,0">
            <w:txbxContent>
              <w:p w:rsidR="004006BE" w:rsidRDefault="004006BE"/>
            </w:txbxContent>
          </v:textbox>
          <w10:wrap anchorx="page" anchory="page"/>
        </v:shape>
      </w:pict>
    </w:r>
    <w:r>
      <w:rPr>
        <w:lang w:eastAsia="nl-NL" w:bidi="ar-SA"/>
      </w:rPr>
      <w:pict>
        <v:shape id="_x0000_s4099" type="#_x0000_t202" style="position:absolute;margin-left:466.35pt;margin-top:805.1pt;width:57.55pt;height:8.5pt;z-index:2516705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inset="0,0,0,0">
            <w:txbxContent>
              <w:p w:rsidR="000B1D5E" w:rsidRDefault="00F52E8C">
                <w:pPr>
                  <w:pStyle w:val="Huisstijl-Paginanummer"/>
                </w:pPr>
                <w:r>
                  <w:t xml:space="preserve">Pagina </w:t>
                </w:r>
                <w:r w:rsidR="00814A25">
                  <w:fldChar w:fldCharType="begin"/>
                </w:r>
                <w:r w:rsidR="00814A25">
                  <w:instrText xml:space="preserve"> PAGE    \* MERGEFORMAT </w:instrText>
                </w:r>
                <w:r w:rsidR="00814A25">
                  <w:fldChar w:fldCharType="separate"/>
                </w:r>
                <w:r>
                  <w:t>2</w:t>
                </w:r>
                <w:r w:rsidR="00814A25">
                  <w:fldChar w:fldCharType="end"/>
                </w:r>
                <w:r>
                  <w:t xml:space="preserve"> van </w:t>
                </w:r>
                <w:r w:rsidR="00814A25">
                  <w:fldChar w:fldCharType="begin"/>
                </w:r>
                <w:r w:rsidR="00814A25">
                  <w:instrText xml:space="preserve"> SECTIONPAGES  \* Arabic  \* MERGEFORMAT </w:instrText>
                </w:r>
                <w:r w:rsidR="00814A25">
                  <w:fldChar w:fldCharType="separate"/>
                </w:r>
                <w:r>
                  <w:t>2</w:t>
                </w:r>
                <w:r w:rsidR="00814A25">
                  <w:fldChar w:fldCharType="end"/>
                </w:r>
              </w:p>
            </w:txbxContent>
          </v:textbox>
          <w10:wrap anchorx="page" anchory="page"/>
          <w10:anchorlock/>
        </v:shape>
      </w:pict>
    </w:r>
    <w:r>
      <w:rPr>
        <w:lang w:eastAsia="nl-NL" w:bidi="ar-SA"/>
      </w:rPr>
      <w:pict>
        <v:shape id="_x0000_s4098" type="#_x0000_t202" style="position:absolute;margin-left:79.4pt;margin-top:266.5pt;width:323.15pt;height:14.15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inset="0,0,0,0">
            <w:txbxContent>
              <w:p w:rsidR="000B1D5E" w:rsidRDefault="000B1D5E">
                <w:pPr>
                  <w:pStyle w:val="Huisstijl-Toezendgegevens"/>
                </w:pPr>
              </w:p>
            </w:txbxContent>
          </v:textbox>
          <w10:wrap anchorx="page" anchory="page"/>
        </v:shape>
      </w:pict>
    </w:r>
    <w:r>
      <w:rPr>
        <w:lang w:eastAsia="nl-NL" w:bidi="ar-SA"/>
      </w:rPr>
      <w:pict>
        <v:shape id="_x0000_s4097" type="#_x0000_t202" style="position:absolute;margin-left:79.4pt;margin-top:135.05pt;width:282.75pt;height:11.3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inset="0,0,0,0">
            <w:txbxContent>
              <w:p w:rsidR="000B1D5E" w:rsidRDefault="00F52E8C">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170"/>
  <w:autoHyphenation/>
  <w:hyphenationZone w:val="425"/>
  <w:drawingGridHorizontalSpacing w:val="120"/>
  <w:displayHorizontalDrawingGridEvery w:val="2"/>
  <w:characterSpacingControl w:val="doNotCompress"/>
  <w:hdrShapeDefaults>
    <o:shapedefaults v:ext="edit" spidmax="4114"/>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A4391"/>
    <w:rsid w:val="000B1D5E"/>
    <w:rsid w:val="00176883"/>
    <w:rsid w:val="002E6293"/>
    <w:rsid w:val="003A4391"/>
    <w:rsid w:val="004006BE"/>
    <w:rsid w:val="00424F8A"/>
    <w:rsid w:val="006B1B49"/>
    <w:rsid w:val="00814A25"/>
    <w:rsid w:val="008D4540"/>
    <w:rsid w:val="008E0243"/>
    <w:rsid w:val="0093447D"/>
    <w:rsid w:val="009F4C55"/>
    <w:rsid w:val="00A23C35"/>
    <w:rsid w:val="00A426CF"/>
    <w:rsid w:val="00AD172C"/>
    <w:rsid w:val="00CF20CD"/>
    <w:rsid w:val="00DE096A"/>
    <w:rsid w:val="00E7312B"/>
    <w:rsid w:val="00F52E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5E"/>
    <w:pPr>
      <w:spacing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0B1D5E"/>
    <w:pPr>
      <w:keepNext/>
      <w:spacing w:before="240" w:after="120"/>
    </w:pPr>
    <w:rPr>
      <w:rFonts w:ascii="Arial" w:hAnsi="Arial"/>
      <w:sz w:val="28"/>
      <w:szCs w:val="28"/>
    </w:rPr>
  </w:style>
  <w:style w:type="paragraph" w:customStyle="1" w:styleId="Textbody">
    <w:name w:val="Text body"/>
    <w:basedOn w:val="Normal"/>
    <w:rsid w:val="000B1D5E"/>
    <w:pPr>
      <w:spacing w:after="120"/>
    </w:pPr>
  </w:style>
  <w:style w:type="paragraph" w:styleId="List">
    <w:name w:val="List"/>
    <w:basedOn w:val="Textbody"/>
    <w:rsid w:val="000B1D5E"/>
  </w:style>
  <w:style w:type="paragraph" w:customStyle="1" w:styleId="Caption1">
    <w:name w:val="Caption1"/>
    <w:basedOn w:val="Normal"/>
    <w:rsid w:val="000B1D5E"/>
    <w:pPr>
      <w:suppressLineNumbers/>
      <w:spacing w:before="120" w:after="120"/>
    </w:pPr>
    <w:rPr>
      <w:i/>
      <w:iCs/>
      <w:sz w:val="24"/>
    </w:rPr>
  </w:style>
  <w:style w:type="paragraph" w:customStyle="1" w:styleId="Index">
    <w:name w:val="Index"/>
    <w:basedOn w:val="Normal"/>
    <w:rsid w:val="000B1D5E"/>
    <w:pPr>
      <w:suppressLineNumbers/>
    </w:pPr>
  </w:style>
  <w:style w:type="paragraph" w:customStyle="1" w:styleId="Heading11">
    <w:name w:val="Heading 11"/>
    <w:basedOn w:val="Heading"/>
    <w:next w:val="Textbody"/>
    <w:rsid w:val="000B1D5E"/>
    <w:pPr>
      <w:pageBreakBefore/>
      <w:spacing w:before="340" w:after="170"/>
      <w:ind w:left="-850"/>
    </w:pPr>
    <w:rPr>
      <w:b/>
      <w:bCs/>
      <w:sz w:val="40"/>
    </w:rPr>
  </w:style>
  <w:style w:type="paragraph" w:customStyle="1" w:styleId="Heading21">
    <w:name w:val="Heading 21"/>
    <w:basedOn w:val="Heading"/>
    <w:next w:val="Textbody"/>
    <w:rsid w:val="000B1D5E"/>
    <w:pPr>
      <w:spacing w:before="340" w:after="170"/>
      <w:ind w:left="-850"/>
    </w:pPr>
    <w:rPr>
      <w:b/>
      <w:bCs/>
      <w:i/>
      <w:iCs/>
      <w:sz w:val="32"/>
    </w:rPr>
  </w:style>
  <w:style w:type="paragraph" w:customStyle="1" w:styleId="Heading31">
    <w:name w:val="Heading 31"/>
    <w:basedOn w:val="Heading"/>
    <w:next w:val="Textbody"/>
    <w:rsid w:val="000B1D5E"/>
    <w:pPr>
      <w:spacing w:before="340" w:after="170"/>
      <w:ind w:left="-850"/>
    </w:pPr>
    <w:rPr>
      <w:b/>
      <w:bCs/>
    </w:rPr>
  </w:style>
  <w:style w:type="paragraph" w:styleId="Title">
    <w:name w:val="Title"/>
    <w:basedOn w:val="Heading"/>
    <w:next w:val="Subtitle"/>
    <w:rsid w:val="000B1D5E"/>
    <w:rPr>
      <w:b/>
      <w:bCs/>
      <w:sz w:val="48"/>
      <w:szCs w:val="36"/>
    </w:rPr>
  </w:style>
  <w:style w:type="paragraph" w:styleId="Subtitle">
    <w:name w:val="Subtitle"/>
    <w:basedOn w:val="Heading"/>
    <w:next w:val="Textbody"/>
    <w:rsid w:val="000B1D5E"/>
    <w:pPr>
      <w:jc w:val="center"/>
    </w:pPr>
    <w:rPr>
      <w:i/>
      <w:iCs/>
    </w:rPr>
  </w:style>
  <w:style w:type="paragraph" w:customStyle="1" w:styleId="ContentsHeading">
    <w:name w:val="Contents Heading"/>
    <w:basedOn w:val="Heading"/>
    <w:rsid w:val="000B1D5E"/>
    <w:pPr>
      <w:suppressLineNumbers/>
    </w:pPr>
    <w:rPr>
      <w:b/>
      <w:bCs/>
      <w:sz w:val="36"/>
      <w:szCs w:val="32"/>
    </w:rPr>
  </w:style>
  <w:style w:type="paragraph" w:customStyle="1" w:styleId="Contents1">
    <w:name w:val="Contents 1"/>
    <w:basedOn w:val="Index"/>
    <w:rsid w:val="000B1D5E"/>
    <w:pPr>
      <w:tabs>
        <w:tab w:val="right" w:leader="dot" w:pos="9637"/>
      </w:tabs>
      <w:spacing w:before="170"/>
    </w:pPr>
    <w:rPr>
      <w:sz w:val="26"/>
    </w:rPr>
  </w:style>
  <w:style w:type="paragraph" w:customStyle="1" w:styleId="Contents2">
    <w:name w:val="Contents 2"/>
    <w:basedOn w:val="Index"/>
    <w:rsid w:val="000B1D5E"/>
    <w:pPr>
      <w:tabs>
        <w:tab w:val="right" w:leader="dot" w:pos="9637"/>
      </w:tabs>
      <w:spacing w:before="57"/>
      <w:ind w:left="283"/>
    </w:pPr>
  </w:style>
  <w:style w:type="paragraph" w:customStyle="1" w:styleId="Contents3">
    <w:name w:val="Contents 3"/>
    <w:basedOn w:val="Index"/>
    <w:rsid w:val="000B1D5E"/>
    <w:pPr>
      <w:tabs>
        <w:tab w:val="right" w:leader="dot" w:pos="9921"/>
      </w:tabs>
      <w:ind w:left="850"/>
    </w:pPr>
  </w:style>
  <w:style w:type="paragraph" w:customStyle="1" w:styleId="TableContents">
    <w:name w:val="Table Contents"/>
    <w:basedOn w:val="Normal"/>
    <w:rsid w:val="000B1D5E"/>
    <w:pPr>
      <w:suppressLineNumbers/>
    </w:pPr>
  </w:style>
  <w:style w:type="paragraph" w:customStyle="1" w:styleId="Huisstijl-Retouradres">
    <w:name w:val="Huisstijl - Retouradres"/>
    <w:basedOn w:val="Normal"/>
    <w:next w:val="Huisstijl-Rubricering"/>
    <w:rsid w:val="000B1D5E"/>
    <w:pPr>
      <w:spacing w:after="283" w:line="180" w:lineRule="exact"/>
    </w:pPr>
    <w:rPr>
      <w:sz w:val="13"/>
    </w:rPr>
  </w:style>
  <w:style w:type="paragraph" w:customStyle="1" w:styleId="Huisstijl-Rubricering">
    <w:name w:val="Huisstijl - Rubricering"/>
    <w:basedOn w:val="Normal"/>
    <w:next w:val="Huisstijl-Toezendgegevens"/>
    <w:rsid w:val="000B1D5E"/>
    <w:pPr>
      <w:spacing w:line="180" w:lineRule="exact"/>
    </w:pPr>
    <w:rPr>
      <w:b/>
      <w:sz w:val="13"/>
    </w:rPr>
  </w:style>
  <w:style w:type="paragraph" w:customStyle="1" w:styleId="Huisstijl-Toezendgegevens">
    <w:name w:val="Huisstijl - Toezendgegevens"/>
    <w:basedOn w:val="Normal"/>
    <w:rsid w:val="000B1D5E"/>
  </w:style>
  <w:style w:type="paragraph" w:customStyle="1" w:styleId="Huisstijl-Datumenbetreft">
    <w:name w:val="Huisstijl - Datum en betreft"/>
    <w:basedOn w:val="Normal"/>
    <w:rsid w:val="000B1D5E"/>
    <w:pPr>
      <w:tabs>
        <w:tab w:val="left" w:pos="737"/>
      </w:tabs>
    </w:pPr>
  </w:style>
  <w:style w:type="paragraph" w:customStyle="1" w:styleId="Huisstijl-Aanhef">
    <w:name w:val="Huisstijl - Aanhef"/>
    <w:basedOn w:val="Normal"/>
    <w:rsid w:val="000B1D5E"/>
    <w:pPr>
      <w:spacing w:before="100" w:after="240"/>
    </w:pPr>
  </w:style>
  <w:style w:type="paragraph" w:customStyle="1" w:styleId="Huisstijl-Slotzin">
    <w:name w:val="Huisstijl - Slotzin"/>
    <w:basedOn w:val="Normal"/>
    <w:next w:val="Huisstijl-Ondertekening"/>
    <w:rsid w:val="000B1D5E"/>
    <w:pPr>
      <w:spacing w:before="240"/>
    </w:pPr>
  </w:style>
  <w:style w:type="paragraph" w:customStyle="1" w:styleId="Header1">
    <w:name w:val="Header1"/>
    <w:basedOn w:val="Normal"/>
    <w:rsid w:val="000B1D5E"/>
    <w:pPr>
      <w:suppressLineNumbers/>
      <w:tabs>
        <w:tab w:val="center" w:pos="3742"/>
        <w:tab w:val="right" w:pos="7484"/>
      </w:tabs>
    </w:pPr>
  </w:style>
  <w:style w:type="paragraph" w:customStyle="1" w:styleId="Framecontents">
    <w:name w:val="Frame contents"/>
    <w:basedOn w:val="Textbody"/>
    <w:rsid w:val="000B1D5E"/>
  </w:style>
  <w:style w:type="paragraph" w:customStyle="1" w:styleId="Huisstijl-Afzendgegevenskop">
    <w:name w:val="Huisstijl - Afzendgegevens kop"/>
    <w:basedOn w:val="Normal"/>
    <w:rsid w:val="000B1D5E"/>
    <w:pPr>
      <w:spacing w:line="180" w:lineRule="exact"/>
    </w:pPr>
    <w:rPr>
      <w:b/>
      <w:sz w:val="13"/>
    </w:rPr>
  </w:style>
  <w:style w:type="paragraph" w:customStyle="1" w:styleId="Huisstijl-Afzendgegevens">
    <w:name w:val="Huisstijl - Afzendgegevens"/>
    <w:basedOn w:val="Normal"/>
    <w:rsid w:val="000B1D5E"/>
    <w:pPr>
      <w:tabs>
        <w:tab w:val="left" w:pos="170"/>
      </w:tabs>
      <w:spacing w:line="180" w:lineRule="exact"/>
    </w:pPr>
    <w:rPr>
      <w:sz w:val="13"/>
    </w:rPr>
  </w:style>
  <w:style w:type="paragraph" w:customStyle="1" w:styleId="Huisstijl-AfzendgegevensW1">
    <w:name w:val="Huisstijl - Afzendgegevens W1"/>
    <w:basedOn w:val="Huisstijl-Afzendgegevens"/>
    <w:rsid w:val="000B1D5E"/>
    <w:pPr>
      <w:spacing w:before="90"/>
    </w:pPr>
  </w:style>
  <w:style w:type="paragraph" w:customStyle="1" w:styleId="Huisstijl-ReferentiegegevenskopW1">
    <w:name w:val="Huisstijl - Referentiegegevens kop W1"/>
    <w:basedOn w:val="Normal"/>
    <w:next w:val="Huisstijl-Referentiegegevens"/>
    <w:rsid w:val="000B1D5E"/>
    <w:pPr>
      <w:spacing w:before="90" w:line="180" w:lineRule="exact"/>
    </w:pPr>
    <w:rPr>
      <w:b/>
      <w:sz w:val="13"/>
    </w:rPr>
  </w:style>
  <w:style w:type="paragraph" w:customStyle="1" w:styleId="Huisstijl-Referentiegegevens">
    <w:name w:val="Huisstijl - Referentiegegevens"/>
    <w:basedOn w:val="Normal"/>
    <w:rsid w:val="000B1D5E"/>
    <w:pPr>
      <w:spacing w:line="180" w:lineRule="exact"/>
    </w:pPr>
    <w:rPr>
      <w:sz w:val="13"/>
    </w:rPr>
  </w:style>
  <w:style w:type="paragraph" w:customStyle="1" w:styleId="Huisstijl-ReferentiegegevenskopW2">
    <w:name w:val="Huisstijl - Referentiegegevens kop W2"/>
    <w:basedOn w:val="Normal"/>
    <w:next w:val="Huisstijl-Referentiegegevens"/>
    <w:rsid w:val="000B1D5E"/>
    <w:pPr>
      <w:spacing w:before="270" w:line="180" w:lineRule="exact"/>
    </w:pPr>
    <w:rPr>
      <w:b/>
      <w:sz w:val="13"/>
    </w:rPr>
  </w:style>
  <w:style w:type="paragraph" w:customStyle="1" w:styleId="Huisstijl-Algemenevoorwaarden">
    <w:name w:val="Huisstijl - Algemene voorwaarden"/>
    <w:basedOn w:val="Normal"/>
    <w:rsid w:val="000B1D5E"/>
    <w:pPr>
      <w:spacing w:before="90" w:line="180" w:lineRule="exact"/>
    </w:pPr>
    <w:rPr>
      <w:i/>
      <w:sz w:val="13"/>
    </w:rPr>
  </w:style>
  <w:style w:type="paragraph" w:customStyle="1" w:styleId="Huisstijl-Ondertekening">
    <w:name w:val="Huisstijl - Ondertekening"/>
    <w:basedOn w:val="Normal"/>
    <w:next w:val="Huisstijl-Ondertekeningvervolg"/>
    <w:rsid w:val="000B1D5E"/>
  </w:style>
  <w:style w:type="paragraph" w:customStyle="1" w:styleId="Huisstijl-Ondertekeningvervolg">
    <w:name w:val="Huisstijl - Ondertekening vervolg"/>
    <w:basedOn w:val="Huisstijl-Ondertekening"/>
    <w:rsid w:val="000B1D5E"/>
    <w:rPr>
      <w:i/>
    </w:rPr>
  </w:style>
  <w:style w:type="paragraph" w:customStyle="1" w:styleId="Footer1">
    <w:name w:val="Footer1"/>
    <w:basedOn w:val="Normal"/>
    <w:rsid w:val="000B1D5E"/>
    <w:pPr>
      <w:suppressLineNumbers/>
      <w:tabs>
        <w:tab w:val="center" w:pos="3742"/>
        <w:tab w:val="right" w:pos="7484"/>
      </w:tabs>
    </w:pPr>
  </w:style>
  <w:style w:type="paragraph" w:customStyle="1" w:styleId="Huisstijl-Paginanummer">
    <w:name w:val="Huisstijl - Paginanummer"/>
    <w:basedOn w:val="Normal"/>
    <w:rsid w:val="000B1D5E"/>
    <w:pPr>
      <w:spacing w:line="240" w:lineRule="auto"/>
    </w:pPr>
    <w:rPr>
      <w:sz w:val="13"/>
    </w:rPr>
  </w:style>
  <w:style w:type="character" w:customStyle="1" w:styleId="Placeholder">
    <w:name w:val="Placeholder"/>
    <w:rsid w:val="000B1D5E"/>
    <w:rPr>
      <w:smallCaps/>
      <w:color w:val="008080"/>
      <w:u w:val="dotted"/>
    </w:rPr>
  </w:style>
  <w:style w:type="character" w:customStyle="1" w:styleId="NumberingSymbols">
    <w:name w:val="Numbering Symbols"/>
    <w:rsid w:val="000B1D5E"/>
    <w:rPr>
      <w:rFonts w:ascii="Verdana" w:hAnsi="Verdana"/>
      <w:sz w:val="18"/>
    </w:rPr>
  </w:style>
  <w:style w:type="character" w:customStyle="1" w:styleId="BulletSymbols">
    <w:name w:val="Bullet Symbols"/>
    <w:rsid w:val="000B1D5E"/>
    <w:rPr>
      <w:rFonts w:ascii="Verdana" w:eastAsia="OpenSymbol" w:hAnsi="Verdana" w:cs="OpenSymbol"/>
      <w:sz w:val="26"/>
    </w:rPr>
  </w:style>
  <w:style w:type="character" w:customStyle="1" w:styleId="Huisstijl-Aankruisvakken">
    <w:name w:val="Huisstijl - Aankruisvakken"/>
    <w:rsid w:val="000B1D5E"/>
    <w:rPr>
      <w:rFonts w:ascii="Verdana" w:hAnsi="Verdana"/>
      <w:sz w:val="26"/>
    </w:rPr>
  </w:style>
  <w:style w:type="paragraph" w:styleId="Header">
    <w:name w:val="header"/>
    <w:basedOn w:val="Normal"/>
    <w:link w:val="HeaderChar"/>
    <w:uiPriority w:val="99"/>
    <w:unhideWhenUsed/>
    <w:rsid w:val="000B1D5E"/>
    <w:pPr>
      <w:tabs>
        <w:tab w:val="center" w:pos="4536"/>
        <w:tab w:val="right" w:pos="9072"/>
      </w:tabs>
    </w:pPr>
    <w:rPr>
      <w:rFonts w:cs="Mangal"/>
      <w:szCs w:val="21"/>
    </w:rPr>
  </w:style>
  <w:style w:type="character" w:customStyle="1" w:styleId="HeaderChar">
    <w:name w:val="Header Char"/>
    <w:basedOn w:val="DefaultParagraphFont"/>
    <w:link w:val="Header"/>
    <w:uiPriority w:val="99"/>
    <w:rsid w:val="000B1D5E"/>
    <w:rPr>
      <w:rFonts w:cs="Mangal"/>
      <w:szCs w:val="21"/>
    </w:rPr>
  </w:style>
  <w:style w:type="paragraph" w:styleId="Footer">
    <w:name w:val="footer"/>
    <w:basedOn w:val="Normal"/>
    <w:link w:val="FooterChar"/>
    <w:uiPriority w:val="99"/>
    <w:unhideWhenUsed/>
    <w:rsid w:val="000B1D5E"/>
    <w:pPr>
      <w:tabs>
        <w:tab w:val="center" w:pos="4536"/>
        <w:tab w:val="right" w:pos="9072"/>
      </w:tabs>
    </w:pPr>
    <w:rPr>
      <w:rFonts w:cs="Mangal"/>
      <w:szCs w:val="21"/>
    </w:rPr>
  </w:style>
  <w:style w:type="character" w:customStyle="1" w:styleId="FooterChar">
    <w:name w:val="Footer Char"/>
    <w:basedOn w:val="DefaultParagraphFont"/>
    <w:link w:val="Footer"/>
    <w:uiPriority w:val="99"/>
    <w:rsid w:val="000B1D5E"/>
    <w:rPr>
      <w:rFonts w:cs="Mangal"/>
      <w:szCs w:val="21"/>
    </w:rPr>
  </w:style>
  <w:style w:type="paragraph" w:styleId="BalloonText">
    <w:name w:val="Balloon Text"/>
    <w:basedOn w:val="Normal"/>
    <w:link w:val="BalloonTextChar"/>
    <w:uiPriority w:val="99"/>
    <w:semiHidden/>
    <w:unhideWhenUsed/>
    <w:rsid w:val="000B1D5E"/>
    <w:rPr>
      <w:rFonts w:ascii="Tahoma" w:hAnsi="Tahoma" w:cs="Mangal"/>
      <w:sz w:val="16"/>
      <w:szCs w:val="14"/>
    </w:rPr>
  </w:style>
  <w:style w:type="character" w:customStyle="1" w:styleId="BalloonTextChar">
    <w:name w:val="Balloon Text Char"/>
    <w:basedOn w:val="DefaultParagraphFont"/>
    <w:link w:val="BalloonText"/>
    <w:uiPriority w:val="99"/>
    <w:semiHidden/>
    <w:rsid w:val="000B1D5E"/>
    <w:rPr>
      <w:rFonts w:ascii="Tahoma" w:hAnsi="Tahoma" w:cs="Mangal"/>
      <w:sz w:val="16"/>
      <w:szCs w:val="14"/>
    </w:rPr>
  </w:style>
  <w:style w:type="paragraph" w:customStyle="1" w:styleId="Huisstijl-AfzendgegevenskopW1">
    <w:name w:val="Huisstijl - Afzendgegevens kop W1"/>
    <w:basedOn w:val="Huisstijl-Afzendgegevenskop"/>
    <w:qFormat/>
    <w:rsid w:val="000B1D5E"/>
    <w:pPr>
      <w:spacing w:before="90"/>
    </w:pPr>
  </w:style>
  <w:style w:type="paragraph" w:customStyle="1" w:styleId="Huisstijl-AfzendgegevensC">
    <w:name w:val="Huisstijl - Afzendgegevens C"/>
    <w:basedOn w:val="Huisstijl-Afzendgegevens"/>
    <w:qFormat/>
    <w:rsid w:val="000B1D5E"/>
    <w:rPr>
      <w:i/>
    </w:rPr>
  </w:style>
  <w:style w:type="paragraph" w:customStyle="1" w:styleId="Huisstijl-AfzendgegevensMdtn">
    <w:name w:val="Huisstijl - Afzendgegevens Mdtn"/>
    <w:basedOn w:val="Huisstijl-Afzendgegevens"/>
    <w:qFormat/>
    <w:rsid w:val="000B1D5E"/>
    <w:pPr>
      <w:tabs>
        <w:tab w:val="clear" w:pos="170"/>
        <w:tab w:val="left" w:pos="482"/>
      </w:tabs>
    </w:pPr>
  </w:style>
  <w:style w:type="paragraph" w:customStyle="1" w:styleId="Huisstijl-Ondertekeningvervolgtitel">
    <w:name w:val="Huisstijl - Ondertekening vervolg titel"/>
    <w:basedOn w:val="Huisstijl-Ondertekeningvervolg"/>
    <w:qFormat/>
    <w:rsid w:val="000B1D5E"/>
    <w:rPr>
      <w:i w:val="0"/>
      <w:noProof/>
    </w:rPr>
  </w:style>
  <w:style w:type="table" w:styleId="TableGrid">
    <w:name w:val="Table Grid"/>
    <w:basedOn w:val="TableNormal"/>
    <w:uiPriority w:val="59"/>
    <w:rsid w:val="000B1D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Gegevenskop">
    <w:name w:val="Huisstijl - Gegevens kop"/>
    <w:basedOn w:val="Huisstijl-Toezendgegevens"/>
    <w:qFormat/>
    <w:rsid w:val="000B1D5E"/>
    <w:rPr>
      <w:sz w:val="13"/>
    </w:rPr>
  </w:style>
  <w:style w:type="paragraph" w:customStyle="1" w:styleId="Huisstijl-Gegevens">
    <w:name w:val="Huisstijl - Gegevens"/>
    <w:basedOn w:val="Huisstijl-Gegevenskop"/>
    <w:qFormat/>
    <w:rsid w:val="000B1D5E"/>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278104956">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626228432">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3.xml" Id="rId12" /><Relationship Type="http://schemas.openxmlformats.org/officeDocument/2006/relationships/settings" Target="settings.xml" Id="rId6" /><Relationship Type="http://schemas.openxmlformats.org/officeDocument/2006/relationships/header" Target="header2.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oth\AppData\Local\Microsoft\Windows\Temporary%20Internet%20Files\Low\Content.IE5\7GC0VLGO\Tijdelijk_bestand_Brief_aan_Parlement_IenM%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73</ap:Words>
  <ap:Characters>404</ap:Characters>
  <ap:DocSecurity>0</ap:DocSecurity>
  <ap:Lines>3</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476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2013-11-21T09:49:00.0000000Z</lastPrinted>
  <dcterms:created xsi:type="dcterms:W3CDTF">2013-11-21T10:09:00.0000000Z</dcterms:created>
  <dcterms:modified xsi:type="dcterms:W3CDTF">2013-11-21T10:09:00.0000000Z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0x010100EA7156499FBC49438DD0F2D23A18B83B</vt:lpwstr>
  </property>
</Properties>
</file>