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B1D5E" w:rsidRDefault="00F52E8C">
      <w:pPr>
        <w:pStyle w:val="Huisstijl-Aanhef"/>
      </w:pPr>
      <w:r>
        <w:lastRenderedPageBreak/>
        <w:t>Geachte voorzitter,</w:t>
      </w:r>
    </w:p>
    <w:p w:rsidR="000B1D5E" w:rsidRDefault="002D69DE">
      <w:pPr>
        <w:rPr>
          <w:kern w:val="0"/>
        </w:rPr>
      </w:pPr>
      <w:bookmarkStart w:name="Text1" w:id="1"/>
      <w:r>
        <w:rPr>
          <w:kern w:val="0"/>
        </w:rPr>
        <w:t xml:space="preserve">Op 9 oktober 2013 heeft uw Kamer feitelijke vragen gesteld over de begrotingen Infrastructuur en Milieu </w:t>
      </w:r>
      <w:bookmarkEnd w:id="1"/>
      <w:r>
        <w:rPr>
          <w:kern w:val="0"/>
        </w:rPr>
        <w:t>en Infrastructuurfonds 2014, voor wat betreft de niet-watergerelateerde artikelen.</w:t>
      </w:r>
    </w:p>
    <w:p w:rsidR="002D69DE" w:rsidRDefault="002D69DE">
      <w:pPr>
        <w:rPr>
          <w:kern w:val="0"/>
        </w:rPr>
      </w:pPr>
    </w:p>
    <w:p w:rsidR="002D69DE" w:rsidRDefault="002D69DE">
      <w:pPr>
        <w:rPr>
          <w:kern w:val="0"/>
        </w:rPr>
      </w:pPr>
      <w:r>
        <w:rPr>
          <w:kern w:val="0"/>
        </w:rPr>
        <w:t>Hierbij doe ik u de beantwoording toekomen.</w:t>
      </w:r>
    </w:p>
    <w:p w:rsidR="002D69DE" w:rsidRDefault="002D69DE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2D69DE" w:rsidP="002D69DE" w:rsidRDefault="002D69DE">
      <w:pPr>
        <w:pStyle w:val="Huisstijl-Ondertekening"/>
      </w:pPr>
      <w:r w:rsidRPr="009A769B">
        <w:t xml:space="preserve">DE MINISTER VAN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69B">
        <w:t>DE STAATSSECRETARIS VAN</w:t>
      </w:r>
    </w:p>
    <w:p w:rsidRPr="009A769B" w:rsidR="002D69DE" w:rsidP="002D69DE" w:rsidRDefault="002D69DE">
      <w:pPr>
        <w:pStyle w:val="Huisstijl-Ondertekening"/>
      </w:pPr>
      <w:r w:rsidRPr="009A769B">
        <w:t>INFRASTRUCTUUR EN MILIEU,</w:t>
      </w:r>
      <w:r>
        <w:tab/>
      </w:r>
      <w:r>
        <w:tab/>
      </w:r>
      <w:r>
        <w:tab/>
      </w:r>
      <w:r>
        <w:tab/>
      </w:r>
      <w:r>
        <w:tab/>
      </w:r>
      <w:r w:rsidRPr="009A769B">
        <w:t>INFRASTRUCTUUR EN MILIEU,</w:t>
      </w:r>
      <w:r w:rsidRPr="009A769B">
        <w:br/>
      </w:r>
      <w:r w:rsidRPr="009A769B">
        <w:br/>
      </w:r>
      <w:r w:rsidRPr="009A769B">
        <w:br/>
      </w:r>
      <w:r w:rsidRPr="009A769B">
        <w:br/>
      </w:r>
      <w:r w:rsidRPr="009A769B">
        <w:br/>
      </w:r>
      <w:r w:rsidRPr="009A769B">
        <w:br/>
        <w:t>mw. drs. M.H. Schultz van Haegen</w:t>
      </w:r>
      <w:r>
        <w:tab/>
      </w:r>
      <w:r>
        <w:tab/>
      </w:r>
      <w:r>
        <w:tab/>
        <w:t>Wilma J. Mansveld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99" w:rsidRDefault="00CE0599">
      <w:r>
        <w:separator/>
      </w:r>
    </w:p>
  </w:endnote>
  <w:endnote w:type="continuationSeparator" w:id="0">
    <w:p w:rsidR="00CE0599" w:rsidRDefault="00C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0" w:rsidRDefault="007B3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0" w:rsidRDefault="007B3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0" w:rsidRDefault="007B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99" w:rsidRDefault="00CE0599">
      <w:r>
        <w:rPr>
          <w:color w:val="000000"/>
        </w:rPr>
        <w:separator/>
      </w:r>
    </w:p>
  </w:footnote>
  <w:footnote w:type="continuationSeparator" w:id="0">
    <w:p w:rsidR="00CE0599" w:rsidRDefault="00CE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0" w:rsidRDefault="007B3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715F8E3E" wp14:editId="79E0CEE4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406DF019" wp14:editId="54A0BEE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053D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2D69DE" w:rsidRPr="002D69DE" w:rsidRDefault="002D69DE" w:rsidP="002D69DE">
                <w:pPr>
                  <w:pStyle w:val="Huisstijl-Referentiegegevens"/>
                </w:pPr>
                <w:r>
                  <w:t>IenM/BSK-2013/242420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Uw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 xml:space="preserve">33750-XII/2013D39792 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0B1D5E" w:rsidRDefault="00882640">
                <w:pPr>
                  <w:pStyle w:val="Huisstijl-Referentiegegevens"/>
                </w:pPr>
                <w:r>
                  <w:t>4</w:t>
                </w:r>
              </w:p>
            </w:txbxContent>
          </v:textbox>
          <w10:wrap anchorx="page" anchory="page"/>
        </v:shape>
      </w:pict>
    </w:r>
    <w:r w:rsidR="00A053D7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7B32B0">
                      <w:pPr>
                        <w:pStyle w:val="Huisstijl-Datumenbetreft"/>
                      </w:pPr>
                      <w:r>
                        <w:t>30 oktober 2013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Beantwoording feitelijke vragen begrotingen IenM en Infrastructuurfonds 2014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053D7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053D7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A053D7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A053D7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053D7">
                  <w:fldChar w:fldCharType="begin"/>
                </w:r>
                <w:r w:rsidR="00A053D7">
                  <w:instrText xml:space="preserve"> PAGE  \* Arabic  \* MERGEFORMAT </w:instrText>
                </w:r>
                <w:r w:rsidR="00A053D7">
                  <w:fldChar w:fldCharType="separate"/>
                </w:r>
                <w:r w:rsidR="00A053D7">
                  <w:rPr>
                    <w:noProof/>
                  </w:rPr>
                  <w:t>1</w:t>
                </w:r>
                <w:r w:rsidR="00A053D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A053D7">
                  <w:fldChar w:fldCharType="begin"/>
                </w:r>
                <w:r w:rsidR="00A053D7">
                  <w:instrText xml:space="preserve"> NUMPAGES  \* Arabic  \* MERGEFORMAT </w:instrText>
                </w:r>
                <w:r w:rsidR="00A053D7">
                  <w:fldChar w:fldCharType="separate"/>
                </w:r>
                <w:r w:rsidR="00A053D7">
                  <w:rPr>
                    <w:noProof/>
                  </w:rPr>
                  <w:t>1</w:t>
                </w:r>
                <w:r w:rsidR="00A053D7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0" w:rsidRDefault="007B32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A053D7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053D7">
                  <w:fldChar w:fldCharType="begin"/>
                </w:r>
                <w:r w:rsidR="00A053D7">
                  <w:instrText xml:space="preserve"> PAGE    \* MERGEFORMAT </w:instrText>
                </w:r>
                <w:r w:rsidR="00A053D7">
                  <w:fldChar w:fldCharType="separate"/>
                </w:r>
                <w:r>
                  <w:t>2</w:t>
                </w:r>
                <w:r w:rsidR="00A053D7">
                  <w:fldChar w:fldCharType="end"/>
                </w:r>
                <w:r>
                  <w:t xml:space="preserve"> van </w:t>
                </w:r>
                <w:r w:rsidR="00A053D7">
                  <w:fldChar w:fldCharType="begin"/>
                </w:r>
                <w:r w:rsidR="00A053D7">
                  <w:instrText xml:space="preserve"> SECTIONPAGES  \* Arabic  \* MERGEFORMAT </w:instrText>
                </w:r>
                <w:r w:rsidR="00A053D7">
                  <w:fldChar w:fldCharType="separate"/>
                </w:r>
                <w:r>
                  <w:t>2</w:t>
                </w:r>
                <w:r w:rsidR="00A053D7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A053D7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4807217"/>
                    <w:dataBinding w:prefixMappings="xmlns:dg='http://docgen.org/date' " w:xpath="/dg:DocgenData[1]/dg:Date[1]" w:storeItemID="{0005FC02-BFFC-4E5D-98AB-F076E99769D2}"/>
                    <w:date w:fullDate="2013-10-1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15 oktober 2013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Beantwoording feitelijke vragen begrotingen IenM en Infrastructuurfonds 2014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1A35D9FA" wp14:editId="1EF812EE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2DFAF666" wp14:editId="0FCB7AE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Uw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33750-XII/2013D39792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73400D" w:rsidRDefault="0073400D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053D7">
                  <w:fldChar w:fldCharType="begin"/>
                </w:r>
                <w:r w:rsidR="00A053D7">
                  <w:instrText xml:space="preserve"> PAGE    \* MERGEFORMAT </w:instrText>
                </w:r>
                <w:r w:rsidR="00A053D7">
                  <w:fldChar w:fldCharType="separate"/>
                </w:r>
                <w:r>
                  <w:t>2</w:t>
                </w:r>
                <w:r w:rsidR="00A053D7">
                  <w:fldChar w:fldCharType="end"/>
                </w:r>
                <w:r>
                  <w:t xml:space="preserve"> van </w:t>
                </w:r>
                <w:r w:rsidR="00A053D7">
                  <w:fldChar w:fldCharType="begin"/>
                </w:r>
                <w:r w:rsidR="00A053D7">
                  <w:instrText xml:space="preserve"> SECTIONPAGES  \* Arabic  \* MERGEFORMAT </w:instrText>
                </w:r>
                <w:r w:rsidR="00A053D7">
                  <w:fldChar w:fldCharType="separate"/>
                </w:r>
                <w:r>
                  <w:t>2</w:t>
                </w:r>
                <w:r w:rsidR="00A053D7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E5A"/>
    <w:rsid w:val="00067E5A"/>
    <w:rsid w:val="000B1D5E"/>
    <w:rsid w:val="002D69DE"/>
    <w:rsid w:val="0034226B"/>
    <w:rsid w:val="005B33C8"/>
    <w:rsid w:val="006B28D3"/>
    <w:rsid w:val="0073400D"/>
    <w:rsid w:val="007B32B0"/>
    <w:rsid w:val="00882640"/>
    <w:rsid w:val="008E0243"/>
    <w:rsid w:val="0093447D"/>
    <w:rsid w:val="009F4C55"/>
    <w:rsid w:val="00A053D7"/>
    <w:rsid w:val="00A23C35"/>
    <w:rsid w:val="00B93C72"/>
    <w:rsid w:val="00CE0599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gepi\AppData\Local\Microsoft\Windows\Temporary%20Internet%20Files\Low\Content.IE5\JMWBJN6K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371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2013-10-30T16:08:00.0000000Z</lastPrinted>
  <dcterms:created xsi:type="dcterms:W3CDTF">2013-10-30T16:13:00.0000000Z</dcterms:created>
  <dcterms:modified xsi:type="dcterms:W3CDTF">2013-10-30T16:13:00.0000000Z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0x010100A312E8A3482C3F498ADE1923C9E1B0B5</vt:lpwstr>
  </property>
</Properties>
</file>