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W05.13.0207/I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augustus 2013</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D138A" w:rsidRDefault="002725CB">
              <w:r>
                <w:t>Bij Kabinetsmissive van 9 juli 2013, no.13.001460, heeft Uwe Majesteit, op voordracht van de Staatssecretaris van Onderwijs, Cultuur en Wetenschap, mede namens de Minister van Onderwijs, Cultuur en Wetenschap en de Staatssecretaris van Economische Zaken, bij de Afdeling advisering van de Raad van State ter overweging aanhangig gemaakt het voorstel van wet tot wijziging van de Wet op het voortgezet onderwijs, de Wet educatie en beroepsonderwijs, de Wet medezeggenschap op scholen en de Wet tegemoetkoming onderwijsbijdrage en schoolkosten in verband met het niet langer om niet ter beschikking stellen van lesmateriaal en het overhevelen van de tegemoetkoming onderwijsbijdrage en schoolkosten voor jongeren tot 18 jaar naar het kindgebonden budget, met memorie van toelichting.</w:t>
              </w:r>
            </w:p>
          </w:sdtContent>
        </w:sdt>
        <w:p w:rsidR="0071031E" w:rsidRDefault="0071031E"/>
        <w:p w:rsidR="00C50D4F" w:rsidRDefault="00283876">
          <w:sdt>
            <w:sdtPr>
              <w:alias w:val="Dictum"/>
              <w:tag w:val="Dictum"/>
              <w:id w:val="-106126456"/>
              <w:lock w:val="sdtContentLocked"/>
              <w:placeholder>
                <w:docPart w:val="DefaultPlaceholder_1082065158"/>
              </w:placeholder>
              <w:text w:multiLine="1"/>
            </w:sdtPr>
            <w:sdtEndPr/>
            <w:sdtContent>
              <w:r w:rsidR="00AF5CB1">
                <w:t>Het voorstel van wet geeft de Afdeling advisering van de Raad van State geen aanleiding tot het maken van inhoudelijke opmerkingen. De Afdeling geeft U in overweging het voorstel van wet te zenden aan de Tweede Kamer der Staten-Generaal.</w:t>
              </w:r>
              <w:r w:rsidR="00AF5CB1">
                <w:br/>
              </w:r>
              <w:r w:rsidR="00AF5CB1">
                <w:br/>
                <w:t>Gelet op artikel 26, zesde lid jo vijfde lid, van de Wet op de Raad van State, is de Afdeling van oordeel dat openbaarmaking van dit advies achterwege kan blijven.</w:t>
              </w:r>
              <w:r w:rsidR="00AF5CB1">
                <w:br/>
              </w:r>
              <w:r w:rsidR="00AF5CB1">
                <w:br/>
              </w:r>
              <w:r w:rsidR="00AF5CB1">
                <w:br/>
                <w:t>De waarnemend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D8" w:rsidRDefault="00B641D8" w:rsidP="002C6867">
      <w:r>
        <w:separator/>
      </w:r>
    </w:p>
  </w:endnote>
  <w:endnote w:type="continuationSeparator" w:id="0">
    <w:p w:rsidR="00B641D8" w:rsidRDefault="00B641D8"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D8" w:rsidRDefault="00B641D8" w:rsidP="001410FD">
      <w:r>
        <w:separator/>
      </w:r>
    </w:p>
  </w:footnote>
  <w:footnote w:type="continuationSeparator" w:id="0">
    <w:p w:rsidR="00B641D8" w:rsidRDefault="00B641D8"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725CB"/>
    <w:rsid w:val="00283876"/>
    <w:rsid w:val="002A3323"/>
    <w:rsid w:val="002C6867"/>
    <w:rsid w:val="002D138A"/>
    <w:rsid w:val="003257D8"/>
    <w:rsid w:val="00367933"/>
    <w:rsid w:val="00414D52"/>
    <w:rsid w:val="00424C22"/>
    <w:rsid w:val="004C120D"/>
    <w:rsid w:val="00503044"/>
    <w:rsid w:val="005D31AB"/>
    <w:rsid w:val="006B68E7"/>
    <w:rsid w:val="007077E5"/>
    <w:rsid w:val="0071031E"/>
    <w:rsid w:val="00724C4B"/>
    <w:rsid w:val="00743D19"/>
    <w:rsid w:val="007B1CCB"/>
    <w:rsid w:val="007D0D5B"/>
    <w:rsid w:val="00801259"/>
    <w:rsid w:val="008179AD"/>
    <w:rsid w:val="00831756"/>
    <w:rsid w:val="008A2D35"/>
    <w:rsid w:val="009E72D2"/>
    <w:rsid w:val="00A349AF"/>
    <w:rsid w:val="00AF5CB1"/>
    <w:rsid w:val="00B641D8"/>
    <w:rsid w:val="00BC1C96"/>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587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587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4C349D"/>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195</ap:Words>
  <ap:Characters>1107</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2013-09-06T08:26:00.0000000Z</dcterms:created>
  <dcterms:modified xsi:type="dcterms:W3CDTF">2013-09-06T08:26:00.0000000Z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0x01010053F3FA45846C904FAFA0CFE04CD87850</vt:lpwstr>
  </property>
</Properties>
</file>