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C3" w:rsidRDefault="00F068C3"/>
    <w:p w:rsidR="00F068C3" w:rsidRDefault="00F068C3">
      <w:pPr>
        <w:sectPr w:rsidR="00F068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817CB4" w:rsidRDefault="00817CB4">
      <w:pPr>
        <w:rPr>
          <w:kern w:val="0"/>
        </w:rPr>
      </w:pPr>
    </w:p>
    <w:p w:rsidR="00F068C3" w:rsidRDefault="002905D5">
      <w:pPr>
        <w:rPr>
          <w:kern w:val="0"/>
        </w:rPr>
      </w:pPr>
      <w:r>
        <w:rPr>
          <w:kern w:val="0"/>
        </w:rPr>
        <w:t>Geachte voorzitter,</w:t>
      </w:r>
    </w:p>
    <w:p w:rsidR="00F068C3" w:rsidRDefault="00F068C3">
      <w:pPr>
        <w:rPr>
          <w:kern w:val="0"/>
        </w:rPr>
      </w:pPr>
    </w:p>
    <w:p w:rsidR="00F068C3" w:rsidRDefault="002905D5">
      <w:pPr>
        <w:rPr>
          <w:kern w:val="0"/>
        </w:rPr>
      </w:pPr>
      <w:bookmarkStart w:name="Text1" w:id="0"/>
      <w:r>
        <w:rPr>
          <w:kern w:val="0"/>
        </w:rPr>
        <w:t xml:space="preserve">Hierbij bied ik u </w:t>
      </w:r>
      <w:bookmarkEnd w:id="0"/>
      <w:r w:rsidR="008475E4">
        <w:rPr>
          <w:kern w:val="0"/>
        </w:rPr>
        <w:t xml:space="preserve">de nota naar aanleiding van het </w:t>
      </w:r>
      <w:r w:rsidR="0083424F">
        <w:rPr>
          <w:kern w:val="0"/>
        </w:rPr>
        <w:t xml:space="preserve">nader </w:t>
      </w:r>
      <w:r w:rsidR="008475E4">
        <w:rPr>
          <w:kern w:val="0"/>
        </w:rPr>
        <w:t xml:space="preserve">verslag </w:t>
      </w:r>
      <w:r w:rsidR="00591772">
        <w:rPr>
          <w:kern w:val="0"/>
        </w:rPr>
        <w:t xml:space="preserve">en een tweede nota van wijziging </w:t>
      </w:r>
      <w:r w:rsidR="008475E4">
        <w:rPr>
          <w:kern w:val="0"/>
        </w:rPr>
        <w:t>inzake het bovenvermelde voorstel aan.</w:t>
      </w:r>
    </w:p>
    <w:p w:rsidR="00F068C3" w:rsidRDefault="00F068C3">
      <w:pPr>
        <w:rPr>
          <w:kern w:val="0"/>
        </w:rPr>
      </w:pPr>
    </w:p>
    <w:p w:rsidR="00F068C3" w:rsidRDefault="002905D5">
      <w:pPr>
        <w:rPr>
          <w:kern w:val="0"/>
        </w:rPr>
      </w:pPr>
      <w:r>
        <w:rPr>
          <w:kern w:val="0"/>
        </w:rPr>
        <w:t>Hoogachtend,</w:t>
      </w:r>
    </w:p>
    <w:p w:rsidR="00F068C3" w:rsidRDefault="00F068C3">
      <w:pPr>
        <w:rPr>
          <w:kern w:val="0"/>
        </w:rPr>
      </w:pPr>
    </w:p>
    <w:p w:rsidR="00817CB4" w:rsidRDefault="00817CB4">
      <w:pPr>
        <w:rPr>
          <w:kern w:val="0"/>
        </w:rPr>
      </w:pPr>
    </w:p>
    <w:p w:rsidR="00F068C3" w:rsidRDefault="002905D5">
      <w:pPr>
        <w:pStyle w:val="Huisstijl-Ondertekening"/>
      </w:pPr>
      <w:r>
        <w:t>DE STAATSSECRETARIS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Wilma J. Mansveld</w:t>
      </w:r>
    </w:p>
    <w:p w:rsidR="00F068C3" w:rsidRDefault="00F068C3">
      <w:pPr>
        <w:pStyle w:val="Huisstijl-Ondertekeningvervolg"/>
        <w:rPr>
          <w:i w:val="0"/>
        </w:rPr>
      </w:pPr>
    </w:p>
    <w:p w:rsidR="00F068C3" w:rsidRDefault="00F068C3">
      <w:pPr>
        <w:pStyle w:val="Huisstijl-Ondertekeningvervolg"/>
        <w:rPr>
          <w:i w:val="0"/>
        </w:rPr>
      </w:pPr>
    </w:p>
    <w:p w:rsidR="00F068C3" w:rsidRDefault="00F068C3">
      <w:pPr>
        <w:pStyle w:val="Huisstijl-Ondertekeningvervolg"/>
        <w:rPr>
          <w:i w:val="0"/>
        </w:rPr>
      </w:pPr>
    </w:p>
    <w:p w:rsidR="00F068C3" w:rsidRDefault="00F068C3">
      <w:pPr>
        <w:pStyle w:val="Huisstijl-Ondertekeningvervolg"/>
        <w:rPr>
          <w:i w:val="0"/>
        </w:rPr>
      </w:pPr>
    </w:p>
    <w:sectPr w:rsidR="00F068C3" w:rsidSect="00F068C3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77" w:rsidRDefault="00054177">
      <w:r>
        <w:separator/>
      </w:r>
    </w:p>
  </w:endnote>
  <w:endnote w:type="continuationSeparator" w:id="0">
    <w:p w:rsidR="00054177" w:rsidRDefault="0005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4E" w:rsidRDefault="008A3E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4E" w:rsidRDefault="008A3E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4E" w:rsidRDefault="008A3E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77" w:rsidRDefault="00054177">
      <w:r>
        <w:rPr>
          <w:color w:val="000000"/>
        </w:rPr>
        <w:separator/>
      </w:r>
    </w:p>
  </w:footnote>
  <w:footnote w:type="continuationSeparator" w:id="0">
    <w:p w:rsidR="00054177" w:rsidRDefault="0005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4E" w:rsidRDefault="008A3E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C3" w:rsidRDefault="00467CFF">
    <w:pPr>
      <w:pStyle w:val="Header"/>
    </w:pPr>
    <w:r w:rsidRPr="00467CF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17" type="#_x0000_t75" alt="Placeholder_Department.png" style="position:absolute;margin-left:315.8pt;margin-top:0;width:184.05pt;height:124.6pt;z-index:-251664384;visibility:visible;mso-position-horizontal-relative:page;mso-position-vertical-relative:page" strokeweight="0">
          <v:imagedata r:id="rId1" o:title="Placeholder_Department"/>
          <w10:wrap anchorx="page" anchory="page"/>
        </v:shape>
      </w:pict>
    </w:r>
    <w:r w:rsidRPr="00467CFF">
      <w:rPr>
        <w:noProof/>
      </w:rPr>
      <w:pict>
        <v:shape id="_x0000_s4116" type="#_x0000_t75" alt="Placeholder_Logo.png" style="position:absolute;margin-left:278.95pt;margin-top:0;width:36.3pt;height:124.6pt;z-index:251651072;visibility:visible;mso-position-horizontal-relative:page;mso-position-vertical-relative:page" strokeweight=".25pt">
          <v:imagedata r:id="rId2" o:title="Placeholder_Logo"/>
          <w10:wrap anchorx="page" anchory="page"/>
        </v:shape>
      </w:pict>
    </w:r>
    <w:r w:rsidRPr="00467CFF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" strokeweight="0">
          <v:textbox inset="0,0,0,0">
            <w:txbxContent>
              <w:p w:rsidR="00F068C3" w:rsidRDefault="002905D5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F068C3" w:rsidRDefault="002905D5">
                <w:pPr>
                  <w:pStyle w:val="Huisstijl-AfzendgegevensW1"/>
                </w:pPr>
                <w:r>
                  <w:t>Plesmanweg 1-6</w:t>
                </w:r>
              </w:p>
              <w:p w:rsidR="00F068C3" w:rsidRDefault="002905D5">
                <w:pPr>
                  <w:pStyle w:val="Huisstijl-Afzendgegevens"/>
                </w:pPr>
                <w:r>
                  <w:t>2597 JG  Den Haag</w:t>
                </w:r>
              </w:p>
              <w:p w:rsidR="00F068C3" w:rsidRDefault="002905D5">
                <w:pPr>
                  <w:pStyle w:val="Huisstijl-Afzendgegevens"/>
                </w:pPr>
                <w:r>
                  <w:t>Postbus 20901</w:t>
                </w:r>
              </w:p>
              <w:p w:rsidR="00F068C3" w:rsidRDefault="002905D5">
                <w:pPr>
                  <w:pStyle w:val="Huisstijl-Afzendgegevens"/>
                </w:pPr>
                <w:r>
                  <w:t>2500 EX  Den Haag</w:t>
                </w:r>
              </w:p>
              <w:p w:rsidR="00F068C3" w:rsidRDefault="002905D5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F068C3" w:rsidRDefault="002905D5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F068C3" w:rsidRDefault="002905D5">
                <w:pPr>
                  <w:pStyle w:val="Huisstijl-ReferentiegegevenskopW2"/>
                </w:pPr>
                <w:r>
                  <w:t>Ons kenmerk</w:t>
                </w:r>
              </w:p>
              <w:p w:rsidR="00F068C3" w:rsidRDefault="002905D5">
                <w:pPr>
                  <w:pStyle w:val="Huisstijl-Referentiegegevens"/>
                </w:pPr>
                <w:r>
                  <w:t>IenM</w:t>
                </w:r>
                <w:r w:rsidR="00251E78">
                  <w:t>/BSK-201</w:t>
                </w:r>
                <w:r w:rsidR="0083424F">
                  <w:t>3/</w:t>
                </w:r>
                <w:r w:rsidR="00F177AF">
                  <w:t>85061</w:t>
                </w:r>
              </w:p>
              <w:p w:rsidR="00817CB4" w:rsidRDefault="00817CB4">
                <w:pPr>
                  <w:pStyle w:val="Huisstijl-Referentiegegevens"/>
                </w:pPr>
              </w:p>
              <w:p w:rsidR="00817CB4" w:rsidRPr="00817CB4" w:rsidRDefault="00817CB4">
                <w:pPr>
                  <w:pStyle w:val="Huisstijl-Referentiegegevens"/>
                  <w:rPr>
                    <w:b/>
                  </w:rPr>
                </w:pPr>
                <w:r w:rsidRPr="00817CB4">
                  <w:rPr>
                    <w:b/>
                  </w:rPr>
                  <w:t xml:space="preserve">Bijlage(n) </w:t>
                </w:r>
              </w:p>
              <w:p w:rsidR="00817CB4" w:rsidRDefault="00817CB4">
                <w:pPr>
                  <w:pStyle w:val="Huisstijl-Referentiegegevens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Pr="00467CFF">
      <w:rPr>
        <w:lang w:eastAsia="nl-NL" w:bidi="ar-SA"/>
      </w:rPr>
      <w:pict>
        <v:shape id="Text Box 29" o:spid="_x0000_s4109" type="#_x0000_t202" style="position:absolute;margin-left:79.65pt;margin-top:296.85pt;width:323.1pt;height:3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" strokeweight="0">
          <v:textbox style="mso-fit-shape-to-text:t" inset="0,0,0,0">
            <w:txbxContent>
              <w:p w:rsidR="00F068C3" w:rsidRDefault="002905D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  <w:r w:rsidR="008A3E4E">
                  <w:t>27 mei 2013</w:t>
                </w:r>
              </w:p>
              <w:p w:rsidR="00817CB4" w:rsidRDefault="002905D5" w:rsidP="00817CB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70" w:hanging="170"/>
                </w:pPr>
                <w:r>
                  <w:t>Betreft</w:t>
                </w:r>
                <w:r>
                  <w:tab/>
                  <w:t>Regels over de aanleg, het beheer, het gebruik en de</w:t>
                </w:r>
              </w:p>
              <w:p w:rsidR="00817CB4" w:rsidRDefault="00817CB4" w:rsidP="00817CB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70" w:hanging="170"/>
                </w:pPr>
                <w:r>
                  <w:tab/>
                </w:r>
                <w:r>
                  <w:tab/>
                </w:r>
                <w:r w:rsidR="002905D5">
                  <w:t xml:space="preserve">veiligheid van lokale spoorwegen (Wet lokaal spoor) </w:t>
                </w:r>
              </w:p>
              <w:p w:rsidR="00F068C3" w:rsidRDefault="00817CB4" w:rsidP="00817CB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70" w:hanging="170"/>
                </w:pPr>
                <w:r>
                  <w:tab/>
                </w:r>
                <w:r>
                  <w:tab/>
                </w:r>
                <w:r w:rsidR="002905D5">
                  <w:t>(33 324)</w:t>
                </w:r>
              </w:p>
              <w:p w:rsidR="00F068C3" w:rsidRDefault="00F068C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Pr="00467CFF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5619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" strokeweight="0">
          <v:textbox inset="0,0,0,0">
            <w:txbxContent>
              <w:p w:rsidR="00F068C3" w:rsidRDefault="00F068C3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467CFF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" strokeweight="0">
          <v:textbox inset="0,0,0,0">
            <w:txbxContent>
              <w:p w:rsidR="00F068C3" w:rsidRDefault="002905D5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Pr="00467CFF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414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" strokeweight="0">
          <o:lock v:ext="edit" aspectratio="t"/>
          <v:textbox style="mso-next-textbox:#Text Box 26" inset="0,0,0,0">
            <w:txbxContent>
              <w:p w:rsidR="00F068C3" w:rsidRDefault="002905D5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Pr="00467CFF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312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" strokeweight="0">
          <v:textbox inset="0,0,0,0">
            <w:txbxContent>
              <w:p w:rsidR="00F068C3" w:rsidRDefault="002905D5">
                <w:pPr>
                  <w:pStyle w:val="Huisstijl-Paginanummer"/>
                </w:pPr>
                <w:r>
                  <w:t xml:space="preserve">Pagina </w:t>
                </w:r>
                <w:r w:rsidR="00467CFF">
                  <w:fldChar w:fldCharType="begin"/>
                </w:r>
                <w:r w:rsidR="00467CFF">
                  <w:instrText xml:space="preserve"> PAGE  \* Arabic  \* MERGEFORMAT </w:instrText>
                </w:r>
                <w:r w:rsidR="00467CFF">
                  <w:fldChar w:fldCharType="separate"/>
                </w:r>
                <w:r w:rsidR="00211FF2">
                  <w:rPr>
                    <w:noProof/>
                  </w:rPr>
                  <w:t>1</w:t>
                </w:r>
                <w:r w:rsidR="00467CFF">
                  <w:fldChar w:fldCharType="end"/>
                </w:r>
                <w:r>
                  <w:t xml:space="preserve"> van </w:t>
                </w:r>
                <w:fldSimple w:instr=" NUMPAGES  \* Arabic  \* MERGEFORMAT ">
                  <w:r w:rsidR="00211FF2">
                    <w:rPr>
                      <w:noProof/>
                    </w:rPr>
                    <w:t>1</w:t>
                  </w:r>
                </w:fldSimple>
              </w:p>
              <w:p w:rsidR="00F068C3" w:rsidRDefault="00F068C3"/>
              <w:p w:rsidR="00F068C3" w:rsidRDefault="00F068C3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  <w:r w:rsidR="00817CB4">
      <w:tab/>
    </w:r>
    <w:r w:rsidR="00817CB4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4E" w:rsidRDefault="008A3E4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C3" w:rsidRDefault="00467CFF">
    <w:pPr>
      <w:pStyle w:val="Header"/>
    </w:pPr>
    <w:r w:rsidRPr="00467CFF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" strokeweight="0">
          <v:textbox inset="0,0,0,0">
            <w:txbxContent>
              <w:p w:rsidR="00F068C3" w:rsidRDefault="002905D5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F068C3" w:rsidRDefault="002905D5">
                <w:pPr>
                  <w:pStyle w:val="Huisstijl-ReferentiegegevenskopW2"/>
                </w:pPr>
                <w:r>
                  <w:t>Ons kenmerk</w:t>
                </w:r>
              </w:p>
              <w:p w:rsidR="00F068C3" w:rsidRDefault="002905D5">
                <w:pPr>
                  <w:pStyle w:val="Huisstijl-Referentiegegevens"/>
                </w:pPr>
                <w:r>
                  <w:t>IenM</w:t>
                </w:r>
              </w:p>
            </w:txbxContent>
          </v:textbox>
          <w10:wrap anchorx="page" anchory="page"/>
        </v:shape>
      </w:pict>
    </w:r>
    <w:r w:rsidRPr="00467CFF"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" strokeweight="0">
          <v:textbox inset="0,0,0,0">
            <w:txbxContent>
              <w:p w:rsidR="00F068C3" w:rsidRDefault="002905D5">
                <w:pPr>
                  <w:pStyle w:val="Huisstijl-Paginanummer"/>
                </w:pPr>
                <w:r>
                  <w:t xml:space="preserve">Pagina </w:t>
                </w:r>
                <w:r w:rsidR="00467CFF">
                  <w:fldChar w:fldCharType="begin"/>
                </w:r>
                <w:r w:rsidR="00467CFF">
                  <w:instrText xml:space="preserve"> PAGE    \* MERGEFORMAT </w:instrText>
                </w:r>
                <w:r w:rsidR="00467CFF">
                  <w:fldChar w:fldCharType="separate"/>
                </w:r>
                <w:r>
                  <w:t>2</w:t>
                </w:r>
                <w:r w:rsidR="00467CFF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F068C3" w:rsidRDefault="00F068C3"/>
              <w:p w:rsidR="00F068C3" w:rsidRDefault="00F068C3">
                <w:pPr>
                  <w:pStyle w:val="Huisstijl-Paginanummer"/>
                </w:pPr>
              </w:p>
              <w:p w:rsidR="00F068C3" w:rsidRDefault="00F068C3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C3" w:rsidRDefault="00467CFF">
    <w:pPr>
      <w:pStyle w:val="Header"/>
    </w:pPr>
    <w:r w:rsidRPr="00467CFF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" strokeweight="0">
          <v:textbox style="mso-fit-shape-to-text:t" inset="0,0,0,0">
            <w:txbxContent>
              <w:p w:rsidR="00F068C3" w:rsidRDefault="0071714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 xml:space="preserve">     </w:t>
                </w:r>
              </w:p>
              <w:p w:rsidR="00F068C3" w:rsidRDefault="002905D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Regels over de aanleg, het beheer, het gebruik en de veiligheid van lokale spoorwegen (Wet lokaal spoor) (33 324)</w:t>
                </w:r>
              </w:p>
              <w:p w:rsidR="00F068C3" w:rsidRDefault="00F068C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Pr="00467CF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4115" type="#_x0000_t75" alt="Placeholder_Logo.png" style="position:absolute;margin-left:278.95pt;margin-top:0;width:36.55pt;height:124.45pt;z-index:251650048;visibility:visible;mso-position-horizontal-relative:page;mso-position-vertical-relative:page" strokeweight=".25pt">
          <v:imagedata r:id="rId1" o:title="Placeholder_Logo"/>
          <w10:wrap anchorx="page" anchory="page"/>
        </v:shape>
      </w:pict>
    </w:r>
    <w:r w:rsidRPr="00467CFF">
      <w:rPr>
        <w:noProof/>
      </w:rPr>
      <w:pict>
        <v:shape id="Afbeelding 0" o:spid="_x0000_s4114" type="#_x0000_t75" alt="Placeholder_Department.png" style="position:absolute;margin-left:315.8pt;margin-top:0;width:183.95pt;height:124.45pt;z-index:-251667456;visibility:visible;mso-position-horizontal-relative:page;mso-position-vertical-relative:page" strokeweight="0">
          <v:imagedata r:id="rId2" o:title="Placeholder_Department"/>
          <w10:wrap anchorx="page" anchory="page"/>
        </v:shape>
      </w:pict>
    </w:r>
    <w:r w:rsidRPr="00467CFF">
      <w:rPr>
        <w:lang w:eastAsia="nl-NL" w:bidi="ar-SA"/>
      </w:rPr>
      <w:pict>
        <v:shape id="_x0000_s4101" type="#_x0000_t202" style="position:absolute;margin-left:466.35pt;margin-top:154.7pt;width:99.2pt;height:630.7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" strokeweight="0">
          <v:textbox inset="0,0,0,0">
            <w:txbxContent>
              <w:p w:rsidR="00F068C3" w:rsidRDefault="002905D5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F068C3" w:rsidRDefault="002905D5">
                <w:pPr>
                  <w:pStyle w:val="Huisstijl-Afzendgegevens"/>
                </w:pPr>
                <w:r>
                  <w:t>Plesmanweg 1-6</w:t>
                </w:r>
              </w:p>
              <w:p w:rsidR="00F068C3" w:rsidRDefault="002905D5">
                <w:pPr>
                  <w:pStyle w:val="Huisstijl-Afzendgegevens"/>
                </w:pPr>
                <w:r>
                  <w:t>Den Haag</w:t>
                </w:r>
              </w:p>
              <w:p w:rsidR="00F068C3" w:rsidRDefault="002905D5">
                <w:pPr>
                  <w:pStyle w:val="Huisstijl-Afzendgegevens"/>
                </w:pPr>
                <w:r>
                  <w:t>Postbus 20901</w:t>
                </w:r>
              </w:p>
              <w:p w:rsidR="00F068C3" w:rsidRDefault="002905D5">
                <w:pPr>
                  <w:pStyle w:val="Huisstijl-AfzendgegevenskopW1"/>
                </w:pPr>
                <w:r>
                  <w:t>Contactpersoon</w:t>
                </w:r>
              </w:p>
              <w:p w:rsidR="00F068C3" w:rsidRDefault="002905D5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F068C3" w:rsidRDefault="002905D5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F068C3" w:rsidRDefault="002905D5">
                <w:pPr>
                  <w:pStyle w:val="Huisstijl-ReferentiegegevenskopW2"/>
                </w:pPr>
                <w:r>
                  <w:t>Ons kenmerk</w:t>
                </w:r>
              </w:p>
              <w:p w:rsidR="00F068C3" w:rsidRDefault="002905D5">
                <w:pPr>
                  <w:pStyle w:val="Huisstijl-Referentiegegevens"/>
                </w:pPr>
                <w:r>
                  <w:t>IenM</w:t>
                </w:r>
              </w:p>
            </w:txbxContent>
          </v:textbox>
          <w10:wrap anchorx="page" anchory="page"/>
        </v:shape>
      </w:pict>
    </w:r>
    <w:r w:rsidRPr="00467CFF">
      <w:rPr>
        <w:lang w:eastAsia="nl-NL" w:bidi="ar-SA"/>
      </w:rPr>
      <w:pict>
        <v:shape id="_x0000_s4100" type="#_x0000_t202" style="position:absolute;margin-left:79.4pt;margin-top:152.95pt;width:235.3pt;height:85.05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" strokeweight="0">
          <v:textbox inset="0,0,0,0">
            <w:txbxContent>
              <w:p w:rsidR="00F068C3" w:rsidRDefault="002905D5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Pr="00467CFF">
      <w:rPr>
        <w:lang w:eastAsia="nl-NL" w:bidi="ar-SA"/>
      </w:rPr>
      <w:pict>
        <v:shape id="_x0000_s4099" type="#_x0000_t202" style="position:absolute;margin-left:466.35pt;margin-top:805.1pt;width:57.55pt;height:8.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" strokeweight="0">
          <v:textbox inset="0,0,0,0">
            <w:txbxContent>
              <w:p w:rsidR="00F068C3" w:rsidRDefault="002905D5">
                <w:pPr>
                  <w:pStyle w:val="Huisstijl-Paginanummer"/>
                </w:pPr>
                <w:r>
                  <w:t xml:space="preserve">Pagina </w:t>
                </w:r>
                <w:r w:rsidR="00467CFF">
                  <w:fldChar w:fldCharType="begin"/>
                </w:r>
                <w:r w:rsidR="00467CFF">
                  <w:instrText xml:space="preserve"> PAGE    \* MERGEFORMAT </w:instrText>
                </w:r>
                <w:r w:rsidR="00467CFF">
                  <w:fldChar w:fldCharType="separate"/>
                </w:r>
                <w:r>
                  <w:t>2</w:t>
                </w:r>
                <w:r w:rsidR="00467CFF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 w:rsidRPr="00467CFF">
      <w:rPr>
        <w:lang w:eastAsia="nl-NL" w:bidi="ar-SA"/>
      </w:rPr>
      <w:pict>
        <v:shape id="_x0000_s4098" type="#_x0000_t202" style="position:absolute;margin-left:79.4pt;margin-top:266.5pt;width:323.15pt;height:14.15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" strokeweight="0">
          <v:textbox inset="0,0,0,0">
            <w:txbxContent>
              <w:p w:rsidR="00F068C3" w:rsidRDefault="00F068C3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467CFF">
      <w:rPr>
        <w:lang w:eastAsia="nl-NL" w:bidi="ar-SA"/>
      </w:rPr>
      <w:pict>
        <v:shape id="_x0000_s4097" type="#_x0000_t202" style="position:absolute;margin-left:79.4pt;margin-top:135.05pt;width:282.75pt;height:11.3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" strokeweight="0">
          <o:lock v:ext="edit" aspectratio="t"/>
          <v:textbox inset="0,0,0,0">
            <w:txbxContent>
              <w:p w:rsidR="00F068C3" w:rsidRDefault="002905D5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oNotTrackMoves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5D5"/>
    <w:rsid w:val="00054177"/>
    <w:rsid w:val="001B5DA4"/>
    <w:rsid w:val="00211FF2"/>
    <w:rsid w:val="00251E78"/>
    <w:rsid w:val="002905D5"/>
    <w:rsid w:val="003719A7"/>
    <w:rsid w:val="00467CFF"/>
    <w:rsid w:val="00591772"/>
    <w:rsid w:val="005B3305"/>
    <w:rsid w:val="00717147"/>
    <w:rsid w:val="00817CB4"/>
    <w:rsid w:val="0083424F"/>
    <w:rsid w:val="008475E4"/>
    <w:rsid w:val="008A3E4E"/>
    <w:rsid w:val="00945636"/>
    <w:rsid w:val="00B93FBB"/>
    <w:rsid w:val="00C969CA"/>
    <w:rsid w:val="00CD1E20"/>
    <w:rsid w:val="00DA2DC7"/>
    <w:rsid w:val="00E67EE1"/>
    <w:rsid w:val="00F068C3"/>
    <w:rsid w:val="00F1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C3"/>
    <w:pPr>
      <w:widowControl w:val="0"/>
      <w:suppressAutoHyphens/>
      <w:autoSpaceDN w:val="0"/>
      <w:spacing w:line="240" w:lineRule="exact"/>
      <w:textAlignment w:val="baseline"/>
    </w:pPr>
    <w:rPr>
      <w:rFonts w:ascii="Verdana" w:hAnsi="Verdana"/>
      <w:kern w:val="3"/>
      <w:sz w:val="18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F068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F068C3"/>
    <w:pPr>
      <w:spacing w:after="120"/>
    </w:pPr>
  </w:style>
  <w:style w:type="paragraph" w:styleId="List">
    <w:name w:val="List"/>
    <w:basedOn w:val="Textbody"/>
    <w:rsid w:val="00F068C3"/>
  </w:style>
  <w:style w:type="paragraph" w:customStyle="1" w:styleId="Caption1">
    <w:name w:val="Caption1"/>
    <w:basedOn w:val="Normal"/>
    <w:rsid w:val="00F068C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F068C3"/>
    <w:pPr>
      <w:suppressLineNumbers/>
    </w:pPr>
  </w:style>
  <w:style w:type="paragraph" w:customStyle="1" w:styleId="Heading11">
    <w:name w:val="Heading 11"/>
    <w:basedOn w:val="Heading"/>
    <w:next w:val="Textbody"/>
    <w:rsid w:val="00F068C3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F068C3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F068C3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F068C3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F068C3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F068C3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F068C3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F068C3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F068C3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F068C3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F068C3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F068C3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F068C3"/>
  </w:style>
  <w:style w:type="paragraph" w:customStyle="1" w:styleId="Huisstijl-Datumenbetreft">
    <w:name w:val="Huisstijl - Datum en betreft"/>
    <w:basedOn w:val="Normal"/>
    <w:rsid w:val="00F068C3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F068C3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F068C3"/>
    <w:pPr>
      <w:spacing w:before="240"/>
    </w:pPr>
  </w:style>
  <w:style w:type="paragraph" w:customStyle="1" w:styleId="Header1">
    <w:name w:val="Header1"/>
    <w:basedOn w:val="Normal"/>
    <w:rsid w:val="00F068C3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F068C3"/>
  </w:style>
  <w:style w:type="paragraph" w:customStyle="1" w:styleId="Huisstijl-Afzendgegevenskop">
    <w:name w:val="Huisstijl - Afzendgegevens kop"/>
    <w:basedOn w:val="Normal"/>
    <w:rsid w:val="00F068C3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F068C3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F068C3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F068C3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F068C3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F068C3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F068C3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F068C3"/>
  </w:style>
  <w:style w:type="paragraph" w:customStyle="1" w:styleId="Huisstijl-Ondertekeningvervolg">
    <w:name w:val="Huisstijl - Ondertekening vervolg"/>
    <w:basedOn w:val="Huisstijl-Ondertekening"/>
    <w:rsid w:val="00F068C3"/>
    <w:rPr>
      <w:i/>
    </w:rPr>
  </w:style>
  <w:style w:type="paragraph" w:customStyle="1" w:styleId="Footer1">
    <w:name w:val="Footer1"/>
    <w:basedOn w:val="Normal"/>
    <w:rsid w:val="00F068C3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F068C3"/>
    <w:pPr>
      <w:spacing w:line="240" w:lineRule="auto"/>
    </w:pPr>
    <w:rPr>
      <w:sz w:val="13"/>
    </w:rPr>
  </w:style>
  <w:style w:type="character" w:customStyle="1" w:styleId="Placeholder">
    <w:name w:val="Placeholder"/>
    <w:rsid w:val="00F068C3"/>
    <w:rPr>
      <w:smallCaps/>
      <w:color w:val="008080"/>
      <w:u w:val="dotted"/>
    </w:rPr>
  </w:style>
  <w:style w:type="character" w:customStyle="1" w:styleId="NumberingSymbols">
    <w:name w:val="Numbering Symbols"/>
    <w:rsid w:val="00F068C3"/>
    <w:rPr>
      <w:rFonts w:ascii="Verdana" w:hAnsi="Verdana"/>
      <w:sz w:val="18"/>
    </w:rPr>
  </w:style>
  <w:style w:type="character" w:customStyle="1" w:styleId="BulletSymbols">
    <w:name w:val="Bullet Symbols"/>
    <w:rsid w:val="00F068C3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F068C3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F068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068C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068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068C3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8C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C3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F068C3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F068C3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F068C3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F068C3"/>
    <w:rPr>
      <w:i w:val="0"/>
      <w:noProof/>
    </w:rPr>
  </w:style>
  <w:style w:type="table" w:styleId="TableGrid">
    <w:name w:val="Table Grid"/>
    <w:basedOn w:val="TableNormal"/>
    <w:uiPriority w:val="59"/>
    <w:rsid w:val="00F068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8475E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nl-NL" w:bidi="ar-SA"/>
    </w:rPr>
  </w:style>
  <w:style w:type="character" w:styleId="Emphasis">
    <w:name w:val="Emphasis"/>
    <w:basedOn w:val="DefaultParagraphFont"/>
    <w:uiPriority w:val="20"/>
    <w:qFormat/>
    <w:rsid w:val="008475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Dierend\Local%20Settings\Temporary%20Internet%20Files\Content.IE5\CE2NU9ZT\Tijdelijk_bestand_Brief%20aan%20Parlement%20igv%20wetgevingsprocedure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217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lastPrinted>2013-05-16T07:56:00.0000000Z</lastPrinted>
  <dcterms:created xsi:type="dcterms:W3CDTF">2013-05-27T12:45:00.0000000Z</dcterms:created>
  <dcterms:modified xsi:type="dcterms:W3CDTF">2013-05-27T12:45:00.0000000Z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0x010100A32BF794C1B4934DAC234BE635813050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