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6" w:rsidRDefault="00013306"/>
    <w:p w:rsidR="00013306" w:rsidRDefault="00013306">
      <w:pPr>
        <w:sectPr w:rsidR="000133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1796C" w:rsidP="0001796C" w:rsidRDefault="0001796C">
      <w:pPr>
        <w:pStyle w:val="Huisstijl-Aanhef"/>
      </w:pPr>
    </w:p>
    <w:p w:rsidR="0001796C" w:rsidP="0001796C" w:rsidRDefault="0001796C">
      <w:pPr>
        <w:pStyle w:val="Huisstijl-Aanhef"/>
      </w:pPr>
    </w:p>
    <w:p w:rsidR="00A10A00" w:rsidP="0001796C" w:rsidRDefault="00A10A00">
      <w:pPr>
        <w:pStyle w:val="Huisstijl-Aanhef"/>
      </w:pPr>
    </w:p>
    <w:p w:rsidR="00A10A00" w:rsidP="0001796C" w:rsidRDefault="00A10A00">
      <w:pPr>
        <w:pStyle w:val="Huisstijl-Aanhef"/>
      </w:pPr>
    </w:p>
    <w:p w:rsidR="00013306" w:rsidP="0001796C" w:rsidRDefault="0001796C">
      <w:pPr>
        <w:pStyle w:val="Huisstijl-Aanhef"/>
      </w:pPr>
      <w:r>
        <w:t>Geachte voorzitter,</w:t>
      </w:r>
    </w:p>
    <w:p w:rsidRPr="0001796C" w:rsidR="0001796C" w:rsidP="0001796C" w:rsidRDefault="00E05390">
      <w:pPr>
        <w:pStyle w:val="Huisstijl-Aanhef"/>
      </w:pPr>
      <w:r>
        <w:t xml:space="preserve">Hierbij bied ik u </w:t>
      </w:r>
      <w:r w:rsidR="002224A4">
        <w:t>een tweede nota van wijziging</w:t>
      </w:r>
      <w:r w:rsidR="0001796C">
        <w:t xml:space="preserve"> inzake het bovengenoemde wetsv</w:t>
      </w:r>
      <w:r w:rsidR="002224A4">
        <w:t>oorstel aan.</w:t>
      </w:r>
    </w:p>
    <w:p w:rsidR="00013306" w:rsidRDefault="0001796C">
      <w:pPr>
        <w:pStyle w:val="Huisstijl-Ondertekening"/>
      </w:pPr>
      <w:r>
        <w:rPr>
          <w:kern w:val="0"/>
        </w:rPr>
        <w:t>Hoogachtend,</w:t>
      </w:r>
    </w:p>
    <w:p w:rsidR="00013306" w:rsidRDefault="00013306">
      <w:pPr>
        <w:pStyle w:val="Huisstijl-Ondertekeningvervolg"/>
        <w:rPr>
          <w:i w:val="0"/>
        </w:rPr>
      </w:pPr>
    </w:p>
    <w:p w:rsidR="00013306" w:rsidRDefault="0001796C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13306" w:rsidRDefault="00013306">
      <w:pPr>
        <w:pStyle w:val="Huisstijl-Ondertekeningvervolg"/>
        <w:rPr>
          <w:i w:val="0"/>
        </w:rPr>
      </w:pPr>
    </w:p>
    <w:p w:rsidR="00013306" w:rsidRDefault="00013306">
      <w:pPr>
        <w:pStyle w:val="Huisstijl-Ondertekeningvervolg"/>
        <w:rPr>
          <w:i w:val="0"/>
        </w:rPr>
      </w:pPr>
    </w:p>
    <w:p w:rsidR="00013306" w:rsidRDefault="00013306">
      <w:pPr>
        <w:pStyle w:val="Huisstijl-Ondertekeningvervolg"/>
        <w:rPr>
          <w:i w:val="0"/>
        </w:rPr>
      </w:pPr>
    </w:p>
    <w:p w:rsidR="00013306" w:rsidRDefault="00013306">
      <w:pPr>
        <w:pStyle w:val="Huisstijl-Ondertekeningvervolg"/>
        <w:rPr>
          <w:i w:val="0"/>
        </w:rPr>
      </w:pPr>
    </w:p>
    <w:sectPr w:rsidR="00013306" w:rsidSect="0001330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6C" w:rsidRDefault="0001796C">
      <w:r>
        <w:separator/>
      </w:r>
    </w:p>
  </w:endnote>
  <w:endnote w:type="continuationSeparator" w:id="0">
    <w:p w:rsidR="0001796C" w:rsidRDefault="0001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6C" w:rsidRDefault="00CC5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6C" w:rsidRDefault="00CC5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6C" w:rsidRDefault="00CC5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6C" w:rsidRDefault="0001796C">
      <w:r>
        <w:rPr>
          <w:color w:val="000000"/>
        </w:rPr>
        <w:separator/>
      </w:r>
    </w:p>
  </w:footnote>
  <w:footnote w:type="continuationSeparator" w:id="0">
    <w:p w:rsidR="0001796C" w:rsidRDefault="0001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6C" w:rsidRDefault="00CC5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06" w:rsidRDefault="0001796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86CBF" w:rsidRPr="00E86CB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13306" w:rsidRDefault="0001796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13306" w:rsidRDefault="0001796C">
                <w:pPr>
                  <w:pStyle w:val="Huisstijl-AfzendgegevensW1"/>
                </w:pPr>
                <w:r>
                  <w:t>Plesmanweg 1-6</w:t>
                </w:r>
              </w:p>
              <w:p w:rsidR="00013306" w:rsidRDefault="0001796C">
                <w:pPr>
                  <w:pStyle w:val="Huisstijl-Afzendgegevens"/>
                </w:pPr>
                <w:r>
                  <w:t>2597 JG  Den Haag</w:t>
                </w:r>
              </w:p>
              <w:p w:rsidR="00013306" w:rsidRDefault="0001796C">
                <w:pPr>
                  <w:pStyle w:val="Huisstijl-Afzendgegevens"/>
                </w:pPr>
                <w:r>
                  <w:t>Postbus 20901</w:t>
                </w:r>
              </w:p>
              <w:p w:rsidR="00013306" w:rsidRDefault="0001796C">
                <w:pPr>
                  <w:pStyle w:val="Huisstijl-Afzendgegevens"/>
                </w:pPr>
                <w:r>
                  <w:t>2500 EX  Den Haag</w:t>
                </w:r>
              </w:p>
              <w:p w:rsidR="00013306" w:rsidRDefault="0001796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13306" w:rsidRDefault="0001796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13306" w:rsidRDefault="0001796C">
                <w:pPr>
                  <w:pStyle w:val="Huisstijl-ReferentiegegevenskopW2"/>
                </w:pPr>
                <w:r>
                  <w:t>Ons kenmerk</w:t>
                </w:r>
              </w:p>
              <w:p w:rsidR="00013306" w:rsidRDefault="00E05390">
                <w:pPr>
                  <w:pStyle w:val="Huisstijl-Referentiegegevens"/>
                </w:pPr>
                <w:r>
                  <w:t>IENM/BSK-2013/96117</w:t>
                </w:r>
              </w:p>
              <w:p w:rsidR="00013306" w:rsidRDefault="0001796C">
                <w:pPr>
                  <w:pStyle w:val="Huisstijl-ReferentiegegevenskopW1"/>
                </w:pPr>
                <w:r>
                  <w:t>Bijlage(n)</w:t>
                </w:r>
              </w:p>
              <w:p w:rsidR="00013306" w:rsidRDefault="00E05390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E86CBF" w:rsidRPr="00E86CBF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013306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13306" w:rsidRDefault="00013306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13306" w:rsidRDefault="00013306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13306">
                  <w:tc>
                    <w:tcPr>
                      <w:tcW w:w="1134" w:type="dxa"/>
                    </w:tcPr>
                    <w:p w:rsidR="00013306" w:rsidRDefault="0001796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13306" w:rsidRDefault="00CC5C6C">
                      <w:pPr>
                        <w:pStyle w:val="Huisstijl-Datumenbetreft"/>
                      </w:pPr>
                      <w:r>
                        <w:t>21 mei 2013</w:t>
                      </w:r>
                    </w:p>
                  </w:tc>
                </w:tr>
                <w:tr w:rsidR="00013306">
                  <w:tc>
                    <w:tcPr>
                      <w:tcW w:w="1134" w:type="dxa"/>
                    </w:tcPr>
                    <w:p w:rsidR="00013306" w:rsidRDefault="0001796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1796C" w:rsidRDefault="0091611E">
                      <w:pPr>
                        <w:pStyle w:val="Huisstijl-Datumenbetreft"/>
                      </w:pPr>
                      <w:r>
                        <w:t xml:space="preserve">Tweede </w:t>
                      </w:r>
                      <w:r w:rsidR="0001796C">
                        <w:t>nota van wijziging inzake wetsvoorstel houdende wijziging van de Wegenverkeerswet 199</w:t>
                      </w:r>
                      <w:r w:rsidR="00DA1A7C">
                        <w:t xml:space="preserve">4 in verband met modernisering </w:t>
                      </w:r>
                      <w:r w:rsidR="0001796C">
                        <w:t xml:space="preserve">van de wijze van tenaamstelling van kentekenbewijzen en enkele andere wijzigingen van uiteenlopende aard </w:t>
                      </w:r>
                    </w:p>
                    <w:p w:rsidR="00013306" w:rsidRDefault="0001796C">
                      <w:pPr>
                        <w:pStyle w:val="Huisstijl-Datumenbetreft"/>
                      </w:pPr>
                      <w:r>
                        <w:t>(33 504)</w:t>
                      </w:r>
                    </w:p>
                  </w:tc>
                </w:tr>
                <w:tr w:rsidR="00013306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13306" w:rsidRDefault="00013306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13306" w:rsidRDefault="00013306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13306" w:rsidRDefault="0001330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86CBF" w:rsidRPr="00E86CBF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13306" w:rsidRDefault="0001330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86CBF" w:rsidRPr="00E86CBF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13306" w:rsidRDefault="0001796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E86CBF" w:rsidRPr="00E86CBF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13306" w:rsidRDefault="0001796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E86CBF" w:rsidRPr="00E86CBF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13306" w:rsidRDefault="0001796C">
                <w:pPr>
                  <w:pStyle w:val="Huisstijl-Paginanummer"/>
                </w:pPr>
                <w:r>
                  <w:t xml:space="preserve">Pagina </w:t>
                </w:r>
                <w:r w:rsidR="00E86CBF">
                  <w:fldChar w:fldCharType="begin"/>
                </w:r>
                <w:r w:rsidR="00E86CBF">
                  <w:instrText xml:space="preserve"> PAGE  \* Arabic  \* MERGEFORMAT </w:instrText>
                </w:r>
                <w:r w:rsidR="00E86CBF">
                  <w:fldChar w:fldCharType="separate"/>
                </w:r>
                <w:r w:rsidR="002A6B1B">
                  <w:rPr>
                    <w:noProof/>
                  </w:rPr>
                  <w:t>1</w:t>
                </w:r>
                <w:r w:rsidR="00E86CBF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2A6B1B">
                    <w:rPr>
                      <w:noProof/>
                    </w:rPr>
                    <w:t>1</w:t>
                  </w:r>
                </w:fldSimple>
              </w:p>
              <w:p w:rsidR="00013306" w:rsidRDefault="00013306"/>
              <w:p w:rsidR="00013306" w:rsidRDefault="0001330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6C" w:rsidRDefault="00CC5C6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06" w:rsidRDefault="00E86CBF">
    <w:pPr>
      <w:pStyle w:val="Header"/>
    </w:pPr>
    <w:r w:rsidRPr="00E86CB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13306" w:rsidRDefault="0001796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13306" w:rsidRDefault="0001796C">
                <w:pPr>
                  <w:pStyle w:val="Huisstijl-ReferentiegegevenskopW2"/>
                </w:pPr>
                <w:r>
                  <w:t>Ons kenmerk</w:t>
                </w:r>
              </w:p>
              <w:p w:rsidR="00013306" w:rsidRDefault="0001796C">
                <w:pPr>
                  <w:pStyle w:val="Huisstijl-Referentiegegevens"/>
                </w:pPr>
                <w:r>
                  <w:t>IENM/BSK-2013/xxx</w:t>
                </w:r>
              </w:p>
            </w:txbxContent>
          </v:textbox>
          <w10:wrap anchorx="page" anchory="page"/>
        </v:shape>
      </w:pict>
    </w:r>
    <w:r w:rsidRPr="00E86CBF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13306" w:rsidRDefault="0001796C">
                <w:pPr>
                  <w:pStyle w:val="Huisstijl-Paginanummer"/>
                </w:pPr>
                <w:r>
                  <w:t xml:space="preserve">Pagina </w:t>
                </w:r>
                <w:r w:rsidR="00E86CBF">
                  <w:fldChar w:fldCharType="begin"/>
                </w:r>
                <w:r w:rsidR="00E86CBF">
                  <w:instrText xml:space="preserve"> PAGE    \* MERGEFORMAT </w:instrText>
                </w:r>
                <w:r w:rsidR="00E86CBF">
                  <w:fldChar w:fldCharType="separate"/>
                </w:r>
                <w:r>
                  <w:t>2</w:t>
                </w:r>
                <w:r w:rsidR="00E86CB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013306" w:rsidRDefault="00013306"/>
              <w:p w:rsidR="00013306" w:rsidRDefault="00013306">
                <w:pPr>
                  <w:pStyle w:val="Huisstijl-Paginanummer"/>
                </w:pPr>
              </w:p>
              <w:p w:rsidR="00013306" w:rsidRDefault="0001330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06" w:rsidRDefault="00E86CBF">
    <w:pPr>
      <w:pStyle w:val="Header"/>
    </w:pPr>
    <w:r w:rsidRPr="00E86CB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13306" w:rsidRDefault="00E86C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931566"/>
                    <w:dataBinding w:prefixMappings="xmlns:dg='http://docgen.org/date' " w:xpath="/dg:DocgenData[1]/dg:Date[1]" w:storeItemID="{EBC6BE11-EE53-4B0D-84EF-A5AEC916B70D}"/>
                    <w:date w:fullDate="2013-04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01796C">
                      <w:t>2 april 2013</w:t>
                    </w:r>
                  </w:sdtContent>
                </w:sdt>
              </w:p>
              <w:p w:rsidR="00013306" w:rsidRDefault="0001796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verslag en nota van wijziging wetsvoorstel modernisering tenaamstelling (33 504)</w:t>
                </w:r>
              </w:p>
              <w:p w:rsidR="00013306" w:rsidRDefault="0001330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1796C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1796C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E86CBF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13306" w:rsidRDefault="0001796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13306" w:rsidRDefault="0001796C">
                <w:pPr>
                  <w:pStyle w:val="Huisstijl-Afzendgegevens"/>
                </w:pPr>
                <w:r>
                  <w:t>Plesmanweg 1-6</w:t>
                </w:r>
              </w:p>
              <w:p w:rsidR="00013306" w:rsidRDefault="0001796C">
                <w:pPr>
                  <w:pStyle w:val="Huisstijl-Afzendgegevens"/>
                </w:pPr>
                <w:r>
                  <w:t>Den Haag</w:t>
                </w:r>
              </w:p>
              <w:p w:rsidR="00013306" w:rsidRDefault="0001796C">
                <w:pPr>
                  <w:pStyle w:val="Huisstijl-Afzendgegevens"/>
                </w:pPr>
                <w:r>
                  <w:t>Postbus 20901</w:t>
                </w:r>
              </w:p>
              <w:p w:rsidR="00013306" w:rsidRDefault="0001796C">
                <w:pPr>
                  <w:pStyle w:val="Huisstijl-AfzendgegevenskopW1"/>
                </w:pPr>
                <w:r>
                  <w:t>Contactpersoon</w:t>
                </w:r>
              </w:p>
              <w:p w:rsidR="00013306" w:rsidRDefault="0001796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13306" w:rsidRDefault="0001796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13306" w:rsidRDefault="0001796C">
                <w:pPr>
                  <w:pStyle w:val="Huisstijl-ReferentiegegevenskopW2"/>
                </w:pPr>
                <w:r>
                  <w:t>Ons kenmerk</w:t>
                </w:r>
              </w:p>
              <w:p w:rsidR="00013306" w:rsidRDefault="0001796C">
                <w:pPr>
                  <w:pStyle w:val="Huisstijl-Referentiegegevens"/>
                </w:pPr>
                <w:r>
                  <w:t>IENM/BSK-2013/xxx</w:t>
                </w:r>
              </w:p>
            </w:txbxContent>
          </v:textbox>
          <w10:wrap anchorx="page" anchory="page"/>
        </v:shape>
      </w:pict>
    </w:r>
    <w:r w:rsidRPr="00E86CBF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013306" w:rsidRDefault="0001796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E86CBF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13306" w:rsidRDefault="0001796C">
                <w:pPr>
                  <w:pStyle w:val="Huisstijl-Paginanummer"/>
                </w:pPr>
                <w:r>
                  <w:t xml:space="preserve">Pagina </w:t>
                </w:r>
                <w:r w:rsidR="00E86CBF">
                  <w:fldChar w:fldCharType="begin"/>
                </w:r>
                <w:r w:rsidR="00E86CBF">
                  <w:instrText xml:space="preserve"> PAGE    \* MERGEFORMAT </w:instrText>
                </w:r>
                <w:r w:rsidR="00E86CBF">
                  <w:fldChar w:fldCharType="separate"/>
                </w:r>
                <w:r>
                  <w:t>2</w:t>
                </w:r>
                <w:r w:rsidR="00E86CB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E86CBF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13306" w:rsidRDefault="0001330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E86CBF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13306" w:rsidRDefault="0001796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7A23"/>
    <w:rsid w:val="00002662"/>
    <w:rsid w:val="00013306"/>
    <w:rsid w:val="0001796C"/>
    <w:rsid w:val="00121CA4"/>
    <w:rsid w:val="001C7C26"/>
    <w:rsid w:val="002224A4"/>
    <w:rsid w:val="002A6B1B"/>
    <w:rsid w:val="002B6192"/>
    <w:rsid w:val="007209E5"/>
    <w:rsid w:val="00776C66"/>
    <w:rsid w:val="00874C14"/>
    <w:rsid w:val="0091611E"/>
    <w:rsid w:val="00935D93"/>
    <w:rsid w:val="0099760F"/>
    <w:rsid w:val="00A06A09"/>
    <w:rsid w:val="00A10A00"/>
    <w:rsid w:val="00CC5C6C"/>
    <w:rsid w:val="00DA1A7C"/>
    <w:rsid w:val="00E05390"/>
    <w:rsid w:val="00E86CBF"/>
    <w:rsid w:val="00EA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06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1330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13306"/>
    <w:pPr>
      <w:spacing w:after="120"/>
    </w:pPr>
  </w:style>
  <w:style w:type="paragraph" w:styleId="List">
    <w:name w:val="List"/>
    <w:basedOn w:val="Textbody"/>
    <w:rsid w:val="00013306"/>
  </w:style>
  <w:style w:type="paragraph" w:customStyle="1" w:styleId="Caption1">
    <w:name w:val="Caption1"/>
    <w:basedOn w:val="Normal"/>
    <w:rsid w:val="0001330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13306"/>
    <w:pPr>
      <w:suppressLineNumbers/>
    </w:pPr>
  </w:style>
  <w:style w:type="paragraph" w:customStyle="1" w:styleId="Heading11">
    <w:name w:val="Heading 11"/>
    <w:basedOn w:val="Heading"/>
    <w:next w:val="Textbody"/>
    <w:rsid w:val="0001330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1330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13306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13306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1330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1330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1330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1330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1330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13306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1330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1330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13306"/>
  </w:style>
  <w:style w:type="paragraph" w:customStyle="1" w:styleId="Huisstijl-Datumenbetreft">
    <w:name w:val="Huisstijl - Datum en betreft"/>
    <w:basedOn w:val="Normal"/>
    <w:rsid w:val="00013306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13306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13306"/>
    <w:pPr>
      <w:spacing w:before="240"/>
    </w:pPr>
  </w:style>
  <w:style w:type="paragraph" w:customStyle="1" w:styleId="Header1">
    <w:name w:val="Header1"/>
    <w:basedOn w:val="Normal"/>
    <w:rsid w:val="0001330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13306"/>
  </w:style>
  <w:style w:type="paragraph" w:customStyle="1" w:styleId="Huisstijl-Afzendgegevenskop">
    <w:name w:val="Huisstijl - Afzendgegevens kop"/>
    <w:basedOn w:val="Normal"/>
    <w:rsid w:val="0001330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1330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13306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1330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1330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1330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1330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13306"/>
  </w:style>
  <w:style w:type="paragraph" w:customStyle="1" w:styleId="Huisstijl-Ondertekeningvervolg">
    <w:name w:val="Huisstijl - Ondertekening vervolg"/>
    <w:basedOn w:val="Huisstijl-Ondertekening"/>
    <w:rsid w:val="00013306"/>
    <w:rPr>
      <w:i/>
    </w:rPr>
  </w:style>
  <w:style w:type="paragraph" w:customStyle="1" w:styleId="Footer1">
    <w:name w:val="Footer1"/>
    <w:basedOn w:val="Normal"/>
    <w:rsid w:val="0001330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13306"/>
    <w:pPr>
      <w:spacing w:line="240" w:lineRule="auto"/>
    </w:pPr>
    <w:rPr>
      <w:sz w:val="13"/>
    </w:rPr>
  </w:style>
  <w:style w:type="character" w:customStyle="1" w:styleId="Placeholder">
    <w:name w:val="Placeholder"/>
    <w:rsid w:val="00013306"/>
    <w:rPr>
      <w:smallCaps/>
      <w:color w:val="008080"/>
      <w:u w:val="dotted"/>
    </w:rPr>
  </w:style>
  <w:style w:type="character" w:customStyle="1" w:styleId="NumberingSymbols">
    <w:name w:val="Numbering Symbols"/>
    <w:rsid w:val="00013306"/>
    <w:rPr>
      <w:rFonts w:ascii="Verdana" w:hAnsi="Verdana"/>
      <w:sz w:val="18"/>
    </w:rPr>
  </w:style>
  <w:style w:type="character" w:customStyle="1" w:styleId="BulletSymbols">
    <w:name w:val="Bullet Symbols"/>
    <w:rsid w:val="0001330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13306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133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1330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133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3306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0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0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1330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1330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1330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13306"/>
    <w:rPr>
      <w:i w:val="0"/>
      <w:noProof/>
    </w:rPr>
  </w:style>
  <w:style w:type="table" w:styleId="TableGrid">
    <w:name w:val="Table Grid"/>
    <w:basedOn w:val="TableNormal"/>
    <w:uiPriority w:val="59"/>
    <w:rsid w:val="00013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13306"/>
    <w:rPr>
      <w:sz w:val="13"/>
    </w:rPr>
  </w:style>
  <w:style w:type="paragraph" w:customStyle="1" w:styleId="Huisstijl-Gegevens">
    <w:name w:val="Huisstijl - Gegevens"/>
    <w:basedOn w:val="Huisstijl-Gegevenskop"/>
    <w:qFormat/>
    <w:rsid w:val="0001330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enen\Local%20Settings\Temporary%20Internet%20Files\Content.IE5\2R1FXKDO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183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2013-05-16T13:20:00.0000000Z</lastPrinted>
  <dcterms:created xsi:type="dcterms:W3CDTF">2013-05-21T11:59:00.0000000Z</dcterms:created>
  <dcterms:modified xsi:type="dcterms:W3CDTF">2013-05-21T11:59:00.0000000Z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0x010100A376B0D2B1FFEA4183433252DF67D932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