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D" w:rsidRDefault="0005027D"/>
    <w:p w:rsidR="0005027D" w:rsidRDefault="0005027D">
      <w:pPr>
        <w:sectPr w:rsidR="000502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5027D" w:rsidRDefault="00930735">
      <w:pPr>
        <w:pStyle w:val="Huisstijl-Aanhef"/>
      </w:pPr>
      <w:r>
        <w:lastRenderedPageBreak/>
        <w:t>Geachte voorzitter,</w:t>
      </w:r>
    </w:p>
    <w:p w:rsidR="0086399B" w:rsidRDefault="00930735">
      <w:pPr>
        <w:rPr>
          <w:kern w:val="0"/>
        </w:rPr>
      </w:pPr>
      <w:bookmarkStart w:name="Text1" w:id="0"/>
      <w:r>
        <w:rPr>
          <w:kern w:val="0"/>
        </w:rPr>
        <w:t>Hierbij bied ik u aan een nota van wijziging met betrekking tot het wetsvoorstel Intrekking van de Wet op de Raad voor de Wadden en de Wet op het Waddenfonds (33 222).</w:t>
      </w:r>
      <w:bookmarkEnd w:id="0"/>
      <w:r w:rsidR="0086399B">
        <w:rPr>
          <w:kern w:val="0"/>
        </w:rPr>
        <w:t xml:space="preserve"> </w:t>
      </w:r>
    </w:p>
    <w:p w:rsidR="0086399B" w:rsidRDefault="0086399B">
      <w:pPr>
        <w:rPr>
          <w:kern w:val="0"/>
        </w:rPr>
      </w:pPr>
    </w:p>
    <w:p w:rsidR="0005027D" w:rsidRDefault="0086399B">
      <w:pPr>
        <w:rPr>
          <w:kern w:val="0"/>
        </w:rPr>
      </w:pPr>
      <w:r w:rsidRPr="0086399B">
        <w:rPr>
          <w:kern w:val="0"/>
        </w:rPr>
        <w:t xml:space="preserve">De wijziging vertoont geen raakvlakken met de intrekking van de Wet op de Raad voor de Wadden en de Wet op het Waddenfonds, maar wordt desondanks voor dit wetsvoorstel voorgesteld </w:t>
      </w:r>
      <w:r>
        <w:rPr>
          <w:kern w:val="0"/>
        </w:rPr>
        <w:t>omdat het een reparatie betreft met een spoedeisend karakter.</w:t>
      </w:r>
      <w:r w:rsidR="005D58FF">
        <w:rPr>
          <w:kern w:val="0"/>
        </w:rPr>
        <w:t xml:space="preserve"> Voor de inhoud en achtergronden van de nota van wijziging verwijs ik u kortheidshalve naar de daarbij behorende toelichting.</w:t>
      </w:r>
    </w:p>
    <w:p w:rsidR="0005027D" w:rsidRDefault="0005027D">
      <w:pPr>
        <w:rPr>
          <w:kern w:val="0"/>
        </w:rPr>
      </w:pPr>
    </w:p>
    <w:p w:rsidR="0005027D" w:rsidRDefault="00930735">
      <w:pPr>
        <w:pStyle w:val="Huisstijl-Ondertekening"/>
      </w:pPr>
      <w:r>
        <w:rPr>
          <w:kern w:val="0"/>
        </w:rPr>
        <w:t>Hoogachtend,</w:t>
      </w:r>
    </w:p>
    <w:p w:rsidR="0005027D" w:rsidRDefault="0005027D">
      <w:pPr>
        <w:pStyle w:val="Huisstijl-Ondertekeningvervolg"/>
        <w:rPr>
          <w:i w:val="0"/>
        </w:rPr>
      </w:pPr>
    </w:p>
    <w:p w:rsidR="0005027D" w:rsidRDefault="00930735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5027D" w:rsidRDefault="0005027D">
      <w:pPr>
        <w:pStyle w:val="Huisstijl-Ondertekeningvervolg"/>
        <w:rPr>
          <w:i w:val="0"/>
        </w:rPr>
      </w:pPr>
    </w:p>
    <w:p w:rsidR="0005027D" w:rsidRDefault="0005027D">
      <w:pPr>
        <w:pStyle w:val="Huisstijl-Ondertekeningvervolg"/>
        <w:rPr>
          <w:i w:val="0"/>
        </w:rPr>
      </w:pPr>
    </w:p>
    <w:p w:rsidR="0005027D" w:rsidRDefault="0005027D">
      <w:pPr>
        <w:pStyle w:val="Huisstijl-Ondertekeningvervolg"/>
        <w:rPr>
          <w:i w:val="0"/>
        </w:rPr>
      </w:pPr>
    </w:p>
    <w:p w:rsidR="0005027D" w:rsidRDefault="0005027D">
      <w:pPr>
        <w:pStyle w:val="Huisstijl-Ondertekeningvervolg"/>
        <w:rPr>
          <w:i w:val="0"/>
        </w:rPr>
      </w:pPr>
    </w:p>
    <w:sectPr w:rsidR="0005027D" w:rsidSect="0005027D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35" w:rsidRDefault="00930735">
      <w:r>
        <w:separator/>
      </w:r>
    </w:p>
  </w:endnote>
  <w:endnote w:type="continuationSeparator" w:id="0">
    <w:p w:rsidR="00930735" w:rsidRDefault="0093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A5" w:rsidRDefault="00AB79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A5" w:rsidRDefault="00AB79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A5" w:rsidRDefault="00AB7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35" w:rsidRDefault="00930735">
      <w:r>
        <w:rPr>
          <w:color w:val="000000"/>
        </w:rPr>
        <w:separator/>
      </w:r>
    </w:p>
  </w:footnote>
  <w:footnote w:type="continuationSeparator" w:id="0">
    <w:p w:rsidR="00930735" w:rsidRDefault="0093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A5" w:rsidRDefault="00AB79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D" w:rsidRDefault="0093073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67549" w:rsidRPr="0056754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5027D" w:rsidRDefault="0093073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5027D" w:rsidRDefault="00930735">
                <w:pPr>
                  <w:pStyle w:val="Huisstijl-AfzendgegevensW1"/>
                </w:pPr>
                <w:r>
                  <w:t>Plesmanweg 1-6</w:t>
                </w:r>
              </w:p>
              <w:p w:rsidR="0005027D" w:rsidRDefault="00930735">
                <w:pPr>
                  <w:pStyle w:val="Huisstijl-Afzendgegevens"/>
                </w:pPr>
                <w:r>
                  <w:t>2597 JG  Den Haag</w:t>
                </w:r>
              </w:p>
              <w:p w:rsidR="0005027D" w:rsidRDefault="00930735">
                <w:pPr>
                  <w:pStyle w:val="Huisstijl-Afzendgegevens"/>
                </w:pPr>
                <w:r>
                  <w:t>Postbus 20901</w:t>
                </w:r>
              </w:p>
              <w:p w:rsidR="0005027D" w:rsidRDefault="00930735">
                <w:pPr>
                  <w:pStyle w:val="Huisstijl-Afzendgegevens"/>
                </w:pPr>
                <w:r>
                  <w:t>2500 EX  Den Haag</w:t>
                </w:r>
              </w:p>
              <w:p w:rsidR="0005027D" w:rsidRDefault="0093073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5027D" w:rsidRDefault="0093073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5027D" w:rsidRDefault="00930735">
                <w:pPr>
                  <w:pStyle w:val="Huisstijl-ReferentiegegevenskopW2"/>
                </w:pPr>
                <w:r>
                  <w:t>Ons kenmerk</w:t>
                </w:r>
              </w:p>
              <w:p w:rsidR="0005027D" w:rsidRDefault="00335E8B">
                <w:pPr>
                  <w:pStyle w:val="Huisstijl-Referentiegegevens"/>
                </w:pPr>
                <w:r w:rsidRPr="00335E8B">
                  <w:t>IENM/BSK-2012/228482</w:t>
                </w:r>
              </w:p>
              <w:p w:rsidR="0005027D" w:rsidRDefault="00930735">
                <w:pPr>
                  <w:pStyle w:val="Huisstijl-ReferentiegegevenskopW1"/>
                </w:pPr>
                <w:r>
                  <w:t>Bijlage(n)</w:t>
                </w:r>
              </w:p>
              <w:p w:rsidR="0005027D" w:rsidRDefault="00930735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567549" w:rsidRPr="00567549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05027D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5027D" w:rsidRDefault="0005027D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5027D" w:rsidRDefault="0005027D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5027D">
                  <w:tc>
                    <w:tcPr>
                      <w:tcW w:w="1134" w:type="dxa"/>
                    </w:tcPr>
                    <w:p w:rsidR="0005027D" w:rsidRDefault="00930735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5027D" w:rsidRDefault="00AB79A5">
                      <w:pPr>
                        <w:pStyle w:val="Huisstijl-Datumenbetreft"/>
                      </w:pPr>
                      <w:r>
                        <w:t>14 november 2012</w:t>
                      </w:r>
                    </w:p>
                  </w:tc>
                </w:tr>
                <w:tr w:rsidR="0005027D">
                  <w:tc>
                    <w:tcPr>
                      <w:tcW w:w="1134" w:type="dxa"/>
                    </w:tcPr>
                    <w:p w:rsidR="0005027D" w:rsidRDefault="00930735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5027D" w:rsidRDefault="00930735">
                      <w:pPr>
                        <w:pStyle w:val="Huisstijl-Datumenbetreft"/>
                      </w:pPr>
                      <w:r>
                        <w:t>Voorstel van wet tot intrekking van de Wet op de Raad voor de Wadden en de Wet op het Waddenfonds (33 222)</w:t>
                      </w:r>
                    </w:p>
                  </w:tc>
                </w:tr>
                <w:tr w:rsidR="0005027D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5027D" w:rsidRDefault="0005027D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5027D" w:rsidRDefault="0005027D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5027D" w:rsidRDefault="0005027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67549" w:rsidRPr="00567549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5027D" w:rsidRDefault="0005027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67549" w:rsidRPr="00567549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5027D" w:rsidRDefault="0093073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567549" w:rsidRPr="00567549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5027D" w:rsidRDefault="00930735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567549" w:rsidRPr="00567549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5027D" w:rsidRDefault="00930735">
                <w:pPr>
                  <w:pStyle w:val="Huisstijl-Paginanummer"/>
                </w:pPr>
                <w:r>
                  <w:t xml:space="preserve">Pagina </w:t>
                </w:r>
                <w:r w:rsidR="00567549">
                  <w:fldChar w:fldCharType="begin"/>
                </w:r>
                <w:r w:rsidR="00567549">
                  <w:instrText xml:space="preserve"> PAGE  \* Arabic  \* MERGEFORMAT </w:instrText>
                </w:r>
                <w:r w:rsidR="00567549">
                  <w:fldChar w:fldCharType="separate"/>
                </w:r>
                <w:r w:rsidR="009D6B32">
                  <w:rPr>
                    <w:noProof/>
                  </w:rPr>
                  <w:t>1</w:t>
                </w:r>
                <w:r w:rsidR="00567549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9D6B32">
                    <w:rPr>
                      <w:noProof/>
                    </w:rPr>
                    <w:t>1</w:t>
                  </w:r>
                </w:fldSimple>
              </w:p>
              <w:p w:rsidR="0005027D" w:rsidRDefault="0005027D"/>
              <w:p w:rsidR="0005027D" w:rsidRDefault="0005027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A5" w:rsidRDefault="00AB79A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D" w:rsidRDefault="00567549">
    <w:pPr>
      <w:pStyle w:val="Header"/>
    </w:pPr>
    <w:r w:rsidRPr="0056754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5027D" w:rsidRDefault="0093073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5027D" w:rsidRDefault="00930735">
                <w:pPr>
                  <w:pStyle w:val="Huisstijl-ReferentiegegevenskopW2"/>
                </w:pPr>
                <w:r>
                  <w:t>Ons kenmerk</w:t>
                </w:r>
              </w:p>
              <w:p w:rsidR="0005027D" w:rsidRDefault="00930735">
                <w:pPr>
                  <w:pStyle w:val="Huisstijl-Referentiegegevens"/>
                </w:pPr>
                <w:r>
                  <w:t>xx</w:t>
                </w:r>
              </w:p>
            </w:txbxContent>
          </v:textbox>
          <w10:wrap anchorx="page" anchory="page"/>
        </v:shape>
      </w:pict>
    </w:r>
    <w:r w:rsidRPr="00567549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5027D" w:rsidRDefault="00930735">
                <w:pPr>
                  <w:pStyle w:val="Huisstijl-Paginanummer"/>
                </w:pPr>
                <w:r>
                  <w:t xml:space="preserve">Pagina </w:t>
                </w:r>
                <w:r w:rsidR="00567549">
                  <w:fldChar w:fldCharType="begin"/>
                </w:r>
                <w:r w:rsidR="00567549">
                  <w:instrText xml:space="preserve"> PAGE    \* MERGEFORMAT </w:instrText>
                </w:r>
                <w:r w:rsidR="00567549">
                  <w:fldChar w:fldCharType="separate"/>
                </w:r>
                <w:r>
                  <w:t>2</w:t>
                </w:r>
                <w:r w:rsidR="0056754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05027D" w:rsidRDefault="0005027D"/>
              <w:p w:rsidR="0005027D" w:rsidRDefault="0005027D">
                <w:pPr>
                  <w:pStyle w:val="Huisstijl-Paginanummer"/>
                </w:pPr>
              </w:p>
              <w:p w:rsidR="0005027D" w:rsidRDefault="0005027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D" w:rsidRDefault="00567549">
    <w:pPr>
      <w:pStyle w:val="Header"/>
    </w:pPr>
    <w:r w:rsidRPr="0056754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5027D" w:rsidRDefault="0056754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3440251"/>
                    <w:dataBinding w:prefixMappings="xmlns:dg='http://docgen.org/date' " w:xpath="/dg:DocgenData[1]/dg:Date[1]" w:storeItemID="{6A8A1B37-0C8D-46B8-97CC-E927D3A637D8}"/>
                    <w:date w:fullDate="2012-11-0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930735">
                      <w:t>9 november 2012</w:t>
                    </w:r>
                  </w:sdtContent>
                </w:sdt>
              </w:p>
              <w:p w:rsidR="0005027D" w:rsidRDefault="0093073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Voorstel van wet tot intrekking van de Wet op de Raad voor de Wadden en de Wet op het Waddenfonds (33 222)</w:t>
                </w:r>
              </w:p>
              <w:p w:rsidR="0005027D" w:rsidRDefault="0005027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930735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30735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567549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5027D" w:rsidRDefault="0093073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5027D" w:rsidRDefault="00930735">
                <w:pPr>
                  <w:pStyle w:val="Huisstijl-Afzendgegevens"/>
                </w:pPr>
                <w:r>
                  <w:t>Plesmanweg 1-6</w:t>
                </w:r>
              </w:p>
              <w:p w:rsidR="0005027D" w:rsidRDefault="00930735">
                <w:pPr>
                  <w:pStyle w:val="Huisstijl-Afzendgegevens"/>
                </w:pPr>
                <w:r>
                  <w:t>Den Haag</w:t>
                </w:r>
              </w:p>
              <w:p w:rsidR="0005027D" w:rsidRDefault="00930735">
                <w:pPr>
                  <w:pStyle w:val="Huisstijl-Afzendgegevens"/>
                </w:pPr>
                <w:r>
                  <w:t>Postbus 20901</w:t>
                </w:r>
              </w:p>
              <w:p w:rsidR="0005027D" w:rsidRDefault="00930735">
                <w:pPr>
                  <w:pStyle w:val="Huisstijl-AfzendgegevenskopW1"/>
                </w:pPr>
                <w:r>
                  <w:t>Contactpersoon</w:t>
                </w:r>
              </w:p>
              <w:p w:rsidR="0005027D" w:rsidRDefault="0093073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5027D" w:rsidRDefault="0093073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5027D" w:rsidRDefault="00930735">
                <w:pPr>
                  <w:pStyle w:val="Huisstijl-ReferentiegegevenskopW2"/>
                </w:pPr>
                <w:r>
                  <w:t>Ons kenmerk</w:t>
                </w:r>
              </w:p>
              <w:p w:rsidR="0005027D" w:rsidRDefault="00930735">
                <w:pPr>
                  <w:pStyle w:val="Huisstijl-Referentiegegevens"/>
                </w:pPr>
                <w:r>
                  <w:t>xx</w:t>
                </w:r>
              </w:p>
            </w:txbxContent>
          </v:textbox>
          <w10:wrap anchorx="page" anchory="page"/>
        </v:shape>
      </w:pict>
    </w:r>
    <w:r w:rsidRPr="00567549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05027D" w:rsidRDefault="0093073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567549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5027D" w:rsidRDefault="00930735">
                <w:pPr>
                  <w:pStyle w:val="Huisstijl-Paginanummer"/>
                </w:pPr>
                <w:r>
                  <w:t xml:space="preserve">Pagina </w:t>
                </w:r>
                <w:r w:rsidR="00567549">
                  <w:fldChar w:fldCharType="begin"/>
                </w:r>
                <w:r w:rsidR="00567549">
                  <w:instrText xml:space="preserve"> PAGE    \* MERGEFORMAT </w:instrText>
                </w:r>
                <w:r w:rsidR="00567549">
                  <w:fldChar w:fldCharType="separate"/>
                </w:r>
                <w:r>
                  <w:t>2</w:t>
                </w:r>
                <w:r w:rsidR="0056754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567549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5027D" w:rsidRDefault="0005027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567549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5027D" w:rsidRDefault="0093073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4E"/>
    <w:rsid w:val="0005027D"/>
    <w:rsid w:val="002D1929"/>
    <w:rsid w:val="00335E8B"/>
    <w:rsid w:val="003C6F4E"/>
    <w:rsid w:val="004F1444"/>
    <w:rsid w:val="00567549"/>
    <w:rsid w:val="005D58FF"/>
    <w:rsid w:val="0086399B"/>
    <w:rsid w:val="008B5C26"/>
    <w:rsid w:val="00930735"/>
    <w:rsid w:val="009D6B32"/>
    <w:rsid w:val="00AB79A5"/>
    <w:rsid w:val="00F4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7D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502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5027D"/>
    <w:pPr>
      <w:spacing w:after="120"/>
    </w:pPr>
  </w:style>
  <w:style w:type="paragraph" w:styleId="List">
    <w:name w:val="List"/>
    <w:basedOn w:val="Textbody"/>
    <w:rsid w:val="0005027D"/>
  </w:style>
  <w:style w:type="paragraph" w:customStyle="1" w:styleId="Caption1">
    <w:name w:val="Caption1"/>
    <w:basedOn w:val="Normal"/>
    <w:rsid w:val="0005027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5027D"/>
    <w:pPr>
      <w:suppressLineNumbers/>
    </w:pPr>
  </w:style>
  <w:style w:type="paragraph" w:customStyle="1" w:styleId="Heading11">
    <w:name w:val="Heading 11"/>
    <w:basedOn w:val="Heading"/>
    <w:next w:val="Textbody"/>
    <w:rsid w:val="0005027D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5027D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5027D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5027D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5027D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5027D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5027D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5027D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5027D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5027D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5027D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5027D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5027D"/>
  </w:style>
  <w:style w:type="paragraph" w:customStyle="1" w:styleId="Huisstijl-Datumenbetreft">
    <w:name w:val="Huisstijl - Datum en betreft"/>
    <w:basedOn w:val="Normal"/>
    <w:rsid w:val="0005027D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5027D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5027D"/>
    <w:pPr>
      <w:spacing w:before="240"/>
    </w:pPr>
  </w:style>
  <w:style w:type="paragraph" w:customStyle="1" w:styleId="Header1">
    <w:name w:val="Header1"/>
    <w:basedOn w:val="Normal"/>
    <w:rsid w:val="0005027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5027D"/>
  </w:style>
  <w:style w:type="paragraph" w:customStyle="1" w:styleId="Huisstijl-Afzendgegevenskop">
    <w:name w:val="Huisstijl - Afzendgegevens kop"/>
    <w:basedOn w:val="Normal"/>
    <w:rsid w:val="0005027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5027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5027D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5027D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5027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5027D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5027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5027D"/>
  </w:style>
  <w:style w:type="paragraph" w:customStyle="1" w:styleId="Huisstijl-Ondertekeningvervolg">
    <w:name w:val="Huisstijl - Ondertekening vervolg"/>
    <w:basedOn w:val="Huisstijl-Ondertekening"/>
    <w:rsid w:val="0005027D"/>
    <w:rPr>
      <w:i/>
    </w:rPr>
  </w:style>
  <w:style w:type="paragraph" w:customStyle="1" w:styleId="Footer1">
    <w:name w:val="Footer1"/>
    <w:basedOn w:val="Normal"/>
    <w:rsid w:val="0005027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5027D"/>
    <w:pPr>
      <w:spacing w:line="240" w:lineRule="auto"/>
    </w:pPr>
    <w:rPr>
      <w:sz w:val="13"/>
    </w:rPr>
  </w:style>
  <w:style w:type="character" w:customStyle="1" w:styleId="Placeholder">
    <w:name w:val="Placeholder"/>
    <w:rsid w:val="0005027D"/>
    <w:rPr>
      <w:smallCaps/>
      <w:color w:val="008080"/>
      <w:u w:val="dotted"/>
    </w:rPr>
  </w:style>
  <w:style w:type="character" w:customStyle="1" w:styleId="NumberingSymbols">
    <w:name w:val="Numbering Symbols"/>
    <w:rsid w:val="0005027D"/>
    <w:rPr>
      <w:rFonts w:ascii="Verdana" w:hAnsi="Verdana"/>
      <w:sz w:val="18"/>
    </w:rPr>
  </w:style>
  <w:style w:type="character" w:customStyle="1" w:styleId="BulletSymbols">
    <w:name w:val="Bullet Symbols"/>
    <w:rsid w:val="0005027D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5027D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502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5027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502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5027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7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7D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5027D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5027D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5027D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5027D"/>
    <w:rPr>
      <w:i w:val="0"/>
      <w:noProof/>
    </w:rPr>
  </w:style>
  <w:style w:type="table" w:styleId="TableGrid">
    <w:name w:val="Table Grid"/>
    <w:basedOn w:val="TableNormal"/>
    <w:uiPriority w:val="59"/>
    <w:rsid w:val="00050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05027D"/>
    <w:rPr>
      <w:sz w:val="13"/>
    </w:rPr>
  </w:style>
  <w:style w:type="paragraph" w:customStyle="1" w:styleId="Huisstijl-Gegevens">
    <w:name w:val="Huisstijl - Gegevens"/>
    <w:basedOn w:val="Huisstijl-Gegevenskop"/>
    <w:qFormat/>
    <w:rsid w:val="0005027D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igt\Local%20Settings\Temporary%20Internet%20Files\Content.IE5\9UNIDALO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560</ap:Characters>
  <ap:DocSecurity>0</ap:DocSecurity>
  <ap:Lines>4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2012-11-14T10:42:00.0000000Z</dcterms:created>
  <dcterms:modified xsi:type="dcterms:W3CDTF">2012-11-14T10:42:00.0000000Z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0x010100DC6779444148B041AE44CFD3037CE123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