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28" w:rsidP="00891328" w:rsidRDefault="00891328">
      <w:pPr>
        <w:spacing w:line="240" w:lineRule="auto"/>
      </w:pPr>
    </w:p>
    <w:p w:rsidR="00891328" w:rsidP="00891328" w:rsidRDefault="00891328">
      <w:pPr>
        <w:spacing w:line="240" w:lineRule="auto"/>
      </w:pPr>
    </w:p>
    <w:p w:rsidR="00891328" w:rsidP="00891328" w:rsidRDefault="00891328">
      <w:pPr>
        <w:sectPr w:rsidR="00891328">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0"/>
          <w:cols w:space="708"/>
          <w:docGrid w:linePitch="326"/>
        </w:sectPr>
      </w:pPr>
    </w:p>
    <w:p w:rsidR="00891328" w:rsidP="00891328" w:rsidRDefault="00891328">
      <w:pPr>
        <w:pStyle w:val="Huisstijl-Ondertekeningvervolg"/>
        <w:spacing w:before="240"/>
        <w:rPr>
          <w:i w:val="0"/>
        </w:rPr>
      </w:pPr>
      <w:r>
        <w:rPr>
          <w:i w:val="0"/>
        </w:rPr>
        <w:lastRenderedPageBreak/>
        <w:t xml:space="preserve">Blijkens de mededeling van de Directeur van Uw Kabinet van </w:t>
      </w:r>
      <w:r w:rsidRPr="00A6086B">
        <w:rPr>
          <w:i w:val="0"/>
        </w:rPr>
        <w:t>18 juli 2012</w:t>
      </w:r>
      <w:r w:rsidR="00B83C1A">
        <w:rPr>
          <w:i w:val="0"/>
        </w:rPr>
        <w:t>, no.</w:t>
      </w:r>
      <w:r w:rsidRPr="00A6086B">
        <w:rPr>
          <w:i w:val="0"/>
        </w:rPr>
        <w:t>12.001686</w:t>
      </w:r>
      <w:r>
        <w:rPr>
          <w:i w:val="0"/>
        </w:rPr>
        <w:t xml:space="preserve">, machtigde Uwe Majesteit de Afdeling advisering van de Raad van State haar advies inzake het bovenvermelde </w:t>
      </w:r>
      <w:r w:rsidRPr="00A6086B">
        <w:rPr>
          <w:i w:val="0"/>
        </w:rPr>
        <w:t>voorstel van wet</w:t>
      </w:r>
      <w:r w:rsidRPr="00F3313B">
        <w:rPr>
          <w:i w:val="0"/>
        </w:rPr>
        <w:t xml:space="preserve"> </w:t>
      </w:r>
      <w:r>
        <w:rPr>
          <w:i w:val="0"/>
        </w:rPr>
        <w:t xml:space="preserve">rechtstreeks aan mij te doen toekomen. Dit advies, gedateerd </w:t>
      </w:r>
      <w:r w:rsidRPr="00A6086B">
        <w:rPr>
          <w:i w:val="0"/>
        </w:rPr>
        <w:t>15 augustus 2012</w:t>
      </w:r>
      <w:r>
        <w:rPr>
          <w:i w:val="0"/>
        </w:rPr>
        <w:t xml:space="preserve">, no. </w:t>
      </w:r>
      <w:r w:rsidRPr="00502DD9" w:rsidR="00502DD9">
        <w:rPr>
          <w:i w:val="0"/>
        </w:rPr>
        <w:t>no.W13.12.0261/III</w:t>
      </w:r>
      <w:r w:rsidRPr="00502DD9">
        <w:rPr>
          <w:i w:val="0"/>
        </w:rPr>
        <w:t>,</w:t>
      </w:r>
      <w:r>
        <w:rPr>
          <w:i w:val="0"/>
        </w:rPr>
        <w:t xml:space="preserve"> bied ik U hierbij aan.</w:t>
      </w:r>
    </w:p>
    <w:p w:rsidR="00891328" w:rsidP="00891328" w:rsidRDefault="004C28DD">
      <w:pPr>
        <w:spacing w:before="240"/>
      </w:pPr>
      <w:r>
        <w:t>Het voorstel van wet geeft de Afdeling advisering van de Raad van State geen aanleiding tot het maken van inhoudelijke opmerkingen.</w:t>
      </w:r>
    </w:p>
    <w:p w:rsidRPr="00723685" w:rsidR="00B83C1A" w:rsidP="00891328" w:rsidRDefault="00B83C1A">
      <w:pPr>
        <w:spacing w:before="240"/>
      </w:pPr>
      <w:r>
        <w:t>De redactionele opmerkingen van de Afdeling zijn in het wetsvoorstel en de memorie van toelichting overgenomen</w:t>
      </w:r>
    </w:p>
    <w:p w:rsidRPr="007D7863" w:rsidR="00F04878" w:rsidP="00F04878" w:rsidRDefault="00F04878">
      <w:pPr>
        <w:spacing w:before="240"/>
      </w:pPr>
      <w:r w:rsidRPr="007D7863">
        <w:t>Ik moge U verzoeken het hierbij gevoegde gewijzigde voorstel van wet en de gewijzigde memorie van toelichting aan de Tweede Kamer der Staten-Generaal te zenden.</w:t>
      </w:r>
    </w:p>
    <w:p w:rsidR="00891328" w:rsidP="00891328" w:rsidRDefault="00891328">
      <w:pPr>
        <w:pStyle w:val="Huisstijl-Ondertekening"/>
        <w:spacing w:before="720"/>
      </w:pPr>
      <w:r w:rsidRPr="00A6086B">
        <w:t>De minister van Volksgezondheid,</w:t>
      </w:r>
      <w:r w:rsidRPr="00A6086B">
        <w:br/>
        <w:t>Welzijn en Sport,</w:t>
      </w:r>
      <w:r w:rsidRPr="00A6086B">
        <w:br/>
      </w:r>
      <w:r w:rsidRPr="00A6086B">
        <w:br/>
      </w:r>
      <w:r w:rsidRPr="00A6086B">
        <w:br/>
      </w:r>
      <w:r w:rsidRPr="00A6086B">
        <w:br/>
      </w:r>
      <w:r w:rsidRPr="00A6086B">
        <w:br/>
        <w:t>mw. drs. E.I. Schippers</w:t>
      </w:r>
    </w:p>
    <w:p w:rsidRPr="001D7633" w:rsidR="00891328" w:rsidP="00891328" w:rsidRDefault="00891328">
      <w:pPr>
        <w:pStyle w:val="Huisstijl-Ondertekeningvervolg"/>
        <w:rPr>
          <w:i w:val="0"/>
        </w:rPr>
      </w:pPr>
    </w:p>
    <w:p w:rsidRPr="001D7633" w:rsidR="00891328" w:rsidP="00891328" w:rsidRDefault="00891328">
      <w:pPr>
        <w:pStyle w:val="Huisstijl-Ondertekeningvervolg"/>
        <w:rPr>
          <w:i w:val="0"/>
        </w:rPr>
      </w:pPr>
    </w:p>
    <w:p w:rsidRPr="001D7633" w:rsidR="00891328" w:rsidP="00891328" w:rsidRDefault="00891328">
      <w:pPr>
        <w:pStyle w:val="Huisstijl-Ondertekeningvervolg"/>
        <w:rPr>
          <w:i w:val="0"/>
        </w:rPr>
      </w:pPr>
    </w:p>
    <w:p w:rsidRPr="001D7633" w:rsidR="00891328" w:rsidP="00891328" w:rsidRDefault="00891328">
      <w:pPr>
        <w:pStyle w:val="Huisstijl-Ondertekeningvervolg"/>
        <w:rPr>
          <w:i w:val="0"/>
        </w:rPr>
      </w:pPr>
    </w:p>
    <w:p w:rsidRPr="002C67B7" w:rsidR="00891328" w:rsidP="00891328" w:rsidRDefault="00891328"/>
    <w:p w:rsidRPr="002C67B7" w:rsidR="002325BA" w:rsidP="00891328" w:rsidRDefault="002325BA">
      <w:pPr>
        <w:spacing w:line="240" w:lineRule="auto"/>
      </w:pPr>
    </w:p>
    <w:sectPr w:rsidRPr="002C67B7" w:rsidR="002325BA" w:rsidSect="002C67B7">
      <w:headerReference w:type="default" r:id="rId15"/>
      <w:type w:val="continuous"/>
      <w:pgSz w:w="11905" w:h="16837"/>
      <w:pgMar w:top="2948" w:right="2778" w:bottom="1049" w:left="1588" w:header="6521" w:footer="709" w:gutter="0"/>
      <w:pgNumType w:start="0"/>
      <w:cols w:space="708"/>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1A" w:rsidRDefault="00B83C1A">
      <w:r>
        <w:separator/>
      </w:r>
    </w:p>
  </w:endnote>
  <w:endnote w:type="continuationSeparator" w:id="0">
    <w:p w:rsidR="00B83C1A" w:rsidRDefault="00B83C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CC" w:rsidRDefault="004E00C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CC" w:rsidRDefault="004E00C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CC" w:rsidRDefault="004E00C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1A" w:rsidRDefault="00B83C1A">
      <w:r>
        <w:rPr>
          <w:color w:val="000000"/>
        </w:rPr>
        <w:separator/>
      </w:r>
    </w:p>
  </w:footnote>
  <w:footnote w:type="continuationSeparator" w:id="0">
    <w:p w:rsidR="00B83C1A" w:rsidRDefault="00B83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CC" w:rsidRDefault="004E00C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8" w:rsidRDefault="00395DCA" w:rsidP="009B14CB">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lang w:eastAsia="nl-NL" w:bidi="ar-SA"/>
      </w:rPr>
      <w:pict>
        <v:shapetype id="_x0000_t202" coordsize="21600,21600" o:spt="202" path="m,l,21600r21600,l21600,xe">
          <v:stroke joinstyle="miter"/>
          <v:path gradientshapeok="t" o:connecttype="rect"/>
        </v:shapetype>
        <v:shape id="_x0000_s4151" type="#_x0000_t202" style="position:absolute;margin-left:79.4pt;margin-top:154.45pt;width:263.6pt;height:85.05pt;z-index:2517012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" strokecolor="white [3212]" strokeweight="0">
          <v:textbox style="mso-next-textbox:#_x0000_s4151" inset="0,0,0,0">
            <w:txbxContent>
              <w:p w:rsidR="002C07E4" w:rsidRDefault="002C07E4"/>
            </w:txbxContent>
          </v:textbox>
          <w10:wrap anchorx="page" anchory="page"/>
        </v:shape>
      </w:pict>
    </w:r>
    <w:r w:rsidR="00891328">
      <w:t>Nader rapport inzake het voorstel van wet, houdende wijziging van de Wet op bijzondere medische verrichtingen in verband met de invoering van een startmeldingsplicht voor beperkte duur voor het uitvoeren van verrichtingen waarvoor niet langer een vergunning op grond van deze wet is vereist</w:t>
    </w:r>
  </w:p>
  <w:p w:rsidR="00891328" w:rsidRDefault="00891328" w:rsidP="009B14CB">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891328" w:rsidRDefault="00891328">
    <w:pPr>
      <w:pStyle w:val="Koptekst"/>
    </w:pPr>
    <w:r>
      <w:rPr>
        <w:noProof/>
        <w:lang w:eastAsia="nl-NL" w:bidi="ar-SA"/>
      </w:rPr>
      <w:drawing>
        <wp:anchor distT="0" distB="0" distL="114300" distR="114300" simplePos="0" relativeHeight="25169510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64"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95DCA">
      <w:rPr>
        <w:lang w:eastAsia="nl-NL" w:bidi="ar-SA"/>
      </w:rPr>
      <w:pict>
        <v:shape id="Text Box 30" o:spid="_x0000_s4150" type="#_x0000_t202" style="position:absolute;margin-left:466.35pt;margin-top:154.8pt;width:99.2pt;height:630.7pt;z-index:2517002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style="mso-next-textbox:#Text Box 30" inset="0,0,0,0">
            <w:txbxContent>
              <w:p w:rsidR="0054555E" w:rsidRDefault="00A8728A" w:rsidP="00A65D3F">
                <w:pPr>
                  <w:pStyle w:val="Huisstijl-Referentiegegevens"/>
                  <w:rPr>
                    <w:b/>
                  </w:rPr>
                </w:pPr>
                <w:r w:rsidRPr="00A8728A">
                  <w:rPr>
                    <w:b/>
                  </w:rPr>
                  <w:t xml:space="preserve">Den Haag </w:t>
                </w:r>
              </w:p>
              <w:p w:rsidR="0063264C" w:rsidRPr="004E00CC" w:rsidRDefault="004E00CC" w:rsidP="00A65D3F">
                <w:pPr>
                  <w:pStyle w:val="Huisstijl-Referentiegegevens"/>
                  <w:rPr>
                    <w:sz w:val="16"/>
                    <w:szCs w:val="16"/>
                  </w:rPr>
                </w:pPr>
                <w:r w:rsidRPr="004E00CC">
                  <w:rPr>
                    <w:sz w:val="16"/>
                    <w:szCs w:val="16"/>
                  </w:rPr>
                  <w:t>5 oktober 2012</w:t>
                </w:r>
              </w:p>
              <w:p w:rsidR="0063264C" w:rsidRDefault="0063264C" w:rsidP="00A65D3F">
                <w:pPr>
                  <w:pStyle w:val="Huisstijl-Referentiegegevens"/>
                  <w:rPr>
                    <w:b/>
                  </w:rPr>
                </w:pPr>
              </w:p>
              <w:p w:rsidR="0063264C" w:rsidRDefault="0063264C" w:rsidP="00A65D3F">
                <w:pPr>
                  <w:pStyle w:val="Huisstijl-Referentiegegevens"/>
                  <w:rPr>
                    <w:b/>
                  </w:rPr>
                </w:pPr>
              </w:p>
              <w:p w:rsidR="0063264C" w:rsidRDefault="0063264C" w:rsidP="00A65D3F">
                <w:pPr>
                  <w:pStyle w:val="Huisstijl-Referentiegegevens"/>
                  <w:rPr>
                    <w:b/>
                  </w:rPr>
                </w:pPr>
                <w:r>
                  <w:rPr>
                    <w:b/>
                  </w:rPr>
                  <w:t>Kenmerk</w:t>
                </w:r>
              </w:p>
              <w:p w:rsidR="0063264C" w:rsidRPr="0063264C" w:rsidRDefault="0063264C" w:rsidP="00A65D3F">
                <w:pPr>
                  <w:pStyle w:val="Huisstijl-Referentiegegevens"/>
                </w:pPr>
                <w:r w:rsidRPr="0063264C">
                  <w:t>DWJZ/G&amp;E-3134309</w:t>
                </w:r>
              </w:p>
            </w:txbxContent>
          </v:textbox>
          <w10:wrap anchorx="page" anchory="page"/>
        </v:shape>
      </w:pict>
    </w:r>
    <w:r w:rsidR="00395DCA">
      <w:rPr>
        <w:lang w:eastAsia="nl-NL" w:bidi="ar-SA"/>
      </w:rPr>
      <w:pict>
        <v:shape id="Text Box 27" o:spid="_x0000_s4149" type="#_x0000_t202" style="position:absolute;margin-left:79.4pt;margin-top:153.1pt;width:263.6pt;height:85.05pt;z-index:2516992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2C07E4" w:rsidRDefault="002C07E4"/>
            </w:txbxContent>
          </v:textbox>
          <w10:wrap anchorx="page" anchory="page"/>
        </v:shape>
      </w:pict>
    </w:r>
    <w:r w:rsidR="00395DCA">
      <w:rPr>
        <w:lang w:eastAsia="nl-NL" w:bidi="ar-SA"/>
      </w:rPr>
      <w:pict>
        <v:shape id="Text Box 26" o:spid="_x0000_s4148" type="#_x0000_t202" style="position:absolute;margin-left:79.4pt;margin-top:134.95pt;width:282.75pt;height:11.3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891328" w:rsidRDefault="00891328">
                <w:pPr>
                  <w:pStyle w:val="Huisstijl-Retouradres"/>
                </w:pPr>
              </w:p>
            </w:txbxContent>
          </v:textbox>
          <w10:wrap anchorx="page" anchory="page"/>
          <w10:anchorlock/>
        </v:shape>
      </w:pict>
    </w:r>
    <w:r w:rsidR="00395DCA">
      <w:rPr>
        <w:lang w:eastAsia="nl-NL" w:bidi="ar-SA"/>
      </w:rPr>
      <w:pict>
        <v:shape id="Text Box 25" o:spid="_x0000_s4147" type="#_x0000_t202" style="position:absolute;margin-left:466.35pt;margin-top:805.15pt;width:99.2pt;height:14.6pt;z-index:2516971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891328" w:rsidRDefault="00891328">
                <w:pPr>
                  <w:pStyle w:val="Huisstijl-Paginanummer"/>
                </w:pPr>
                <w:r>
                  <w:t xml:space="preserve">Pagina </w:t>
                </w:r>
                <w:fldSimple w:instr=" PAGE    \* MERGEFORMAT ">
                  <w:r w:rsidR="004E00CC">
                    <w:rPr>
                      <w:noProof/>
                    </w:rPr>
                    <w:t>0</w:t>
                  </w:r>
                </w:fldSimple>
                <w:r>
                  <w:t xml:space="preserve"> van </w:t>
                </w:r>
                <w:r w:rsidR="00395DCA">
                  <w:fldChar w:fldCharType="begin"/>
                </w:r>
                <w:r>
                  <w:instrText xml:space="preserve"> = </w:instrText>
                </w:r>
                <w:fldSimple w:instr=" Numpages ">
                  <w:r w:rsidR="004E00CC">
                    <w:rPr>
                      <w:noProof/>
                    </w:rPr>
                    <w:instrText>1</w:instrText>
                  </w:r>
                </w:fldSimple>
                <w:r>
                  <w:instrText xml:space="preserve"> - 1</w:instrText>
                </w:r>
                <w:r w:rsidR="00395DCA">
                  <w:fldChar w:fldCharType="separate"/>
                </w:r>
                <w:r w:rsidR="004E00CC">
                  <w:rPr>
                    <w:noProof/>
                  </w:rPr>
                  <w:t>0</w:t>
                </w:r>
                <w:r w:rsidR="00395DCA">
                  <w:fldChar w:fldCharType="end"/>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CC" w:rsidRDefault="004E00CC">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7E" w:rsidRDefault="00395DCA">
    <w:pPr>
      <w:pStyle w:val="Koptekst"/>
    </w:pPr>
    <w:r>
      <w:rPr>
        <w:lang w:eastAsia="nl-NL" w:bidi="ar-SA"/>
      </w:rPr>
      <w:pict>
        <v:shapetype id="_x0000_t202" coordsize="21600,21600" o:spt="202" path="m,l,21600r21600,l21600,xe">
          <v:stroke joinstyle="miter"/>
          <v:path gradientshapeok="t" o:connecttype="rect"/>
        </v:shapetype>
        <v:shape id="Text Box 5" o:spid="_x0000_s4128" type="#_x0000_t202" style="position:absolute;margin-left:466.35pt;margin-top:152.5pt;width:99.2pt;height:630.7pt;z-index:2516756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" strokecolor="white [3212]" strokeweight="0">
          <v:textbox inset="0,0,0,0">
            <w:txbxContent>
              <w:p w:rsidR="00957C7E" w:rsidRDefault="004C28DD">
                <w:pPr>
                  <w:pStyle w:val="Huisstijl-ReferentiegegevenskopW2"/>
                </w:pPr>
                <w:r>
                  <w:t>Datum</w:t>
                </w:r>
              </w:p>
              <w:p w:rsidR="00957C7E" w:rsidRDefault="00395DCA">
                <w:pPr>
                  <w:pStyle w:val="Huisstijl-Referentiegegevens"/>
                </w:pPr>
                <w:sdt>
                  <w:sdtPr>
                    <w:alias w:val="Date"/>
                    <w:tag w:val="Date"/>
                    <w:id w:val="29869548"/>
                    <w:dataBinding w:prefixMappings="xmlns:dg='http://docgen.org/date' " w:xpath="/dg:DocgenData[1]/dg:Date[1]" w:storeItemID="{BA8B92B6-11C5-4F55-9675-9724F734C17C}"/>
                    <w:date w:fullDate="2012-09-07T00:00:00Z">
                      <w:dateFormat w:val="d MMMM YYYY"/>
                      <w:lid w:val="nl-NL"/>
                      <w:storeMappedDataAs w:val="dateTime"/>
                      <w:calendar w:val="gregorian"/>
                    </w:date>
                  </w:sdtPr>
                  <w:sdtContent>
                    <w:r w:rsidR="004C28DD" w:rsidRPr="00A6086B">
                      <w:t>7 september 2012</w:t>
                    </w:r>
                  </w:sdtContent>
                </w:sdt>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70"/>
  <w:autoHyphenation/>
  <w:hyphenationZone w:val="425"/>
  <w:drawingGridHorizontalSpacing w:val="120"/>
  <w:displayHorizontalDrawingGridEvery w:val="2"/>
  <w:characterSpacingControl w:val="doNotCompress"/>
  <w:hdrShapeDefaults>
    <o:shapedefaults v:ext="edit" spidmax="4156"/>
    <o:shapelayout v:ext="edit">
      <o:idmap v:ext="edit" data="4"/>
    </o:shapelayout>
  </w:hdrShapeDefaults>
  <w:footnotePr>
    <w:footnote w:id="-1"/>
    <w:footnote w:id="0"/>
  </w:footnotePr>
  <w:endnotePr>
    <w:endnote w:id="-1"/>
    <w:endnote w:id="0"/>
  </w:endnotePr>
  <w:compat/>
  <w:rsids>
    <w:rsidRoot w:val="00105B86"/>
    <w:rsid w:val="00071C3A"/>
    <w:rsid w:val="000A3C99"/>
    <w:rsid w:val="00105B86"/>
    <w:rsid w:val="00135635"/>
    <w:rsid w:val="001822AF"/>
    <w:rsid w:val="001A5721"/>
    <w:rsid w:val="002325BA"/>
    <w:rsid w:val="002C07E4"/>
    <w:rsid w:val="002C305D"/>
    <w:rsid w:val="002C67B7"/>
    <w:rsid w:val="00395DCA"/>
    <w:rsid w:val="003B2914"/>
    <w:rsid w:val="003D0597"/>
    <w:rsid w:val="004159A8"/>
    <w:rsid w:val="004C28DD"/>
    <w:rsid w:val="004E00CC"/>
    <w:rsid w:val="00502DD9"/>
    <w:rsid w:val="0054555E"/>
    <w:rsid w:val="005B23F1"/>
    <w:rsid w:val="005F0758"/>
    <w:rsid w:val="0063264C"/>
    <w:rsid w:val="0068679D"/>
    <w:rsid w:val="006A731F"/>
    <w:rsid w:val="006D3099"/>
    <w:rsid w:val="007B18BA"/>
    <w:rsid w:val="00891328"/>
    <w:rsid w:val="008B7819"/>
    <w:rsid w:val="00964E46"/>
    <w:rsid w:val="009A1256"/>
    <w:rsid w:val="009B14CB"/>
    <w:rsid w:val="009C372F"/>
    <w:rsid w:val="009E1EEB"/>
    <w:rsid w:val="00A62682"/>
    <w:rsid w:val="00A65D3F"/>
    <w:rsid w:val="00A82BF9"/>
    <w:rsid w:val="00A8728A"/>
    <w:rsid w:val="00AE4887"/>
    <w:rsid w:val="00B83C1A"/>
    <w:rsid w:val="00D64441"/>
    <w:rsid w:val="00DD368E"/>
    <w:rsid w:val="00E8391E"/>
    <w:rsid w:val="00ED4275"/>
    <w:rsid w:val="00F04878"/>
    <w:rsid w:val="00F743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5BA"/>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2325BA"/>
    <w:pPr>
      <w:keepNext/>
      <w:spacing w:before="240" w:after="120"/>
    </w:pPr>
    <w:rPr>
      <w:rFonts w:ascii="Arial" w:hAnsi="Arial"/>
      <w:sz w:val="28"/>
      <w:szCs w:val="28"/>
    </w:rPr>
  </w:style>
  <w:style w:type="paragraph" w:customStyle="1" w:styleId="Textbody">
    <w:name w:val="Text body"/>
    <w:basedOn w:val="Standaard"/>
    <w:rsid w:val="002325BA"/>
    <w:pPr>
      <w:spacing w:after="120"/>
    </w:pPr>
  </w:style>
  <w:style w:type="paragraph" w:styleId="Lijst">
    <w:name w:val="List"/>
    <w:basedOn w:val="Textbody"/>
    <w:rsid w:val="002325BA"/>
  </w:style>
  <w:style w:type="paragraph" w:customStyle="1" w:styleId="Caption1">
    <w:name w:val="Caption1"/>
    <w:basedOn w:val="Standaard"/>
    <w:rsid w:val="002325BA"/>
    <w:pPr>
      <w:suppressLineNumbers/>
      <w:spacing w:before="120" w:after="120"/>
    </w:pPr>
    <w:rPr>
      <w:i/>
      <w:iCs/>
      <w:sz w:val="24"/>
    </w:rPr>
  </w:style>
  <w:style w:type="paragraph" w:customStyle="1" w:styleId="Index">
    <w:name w:val="Index"/>
    <w:basedOn w:val="Standaard"/>
    <w:rsid w:val="002325BA"/>
    <w:pPr>
      <w:suppressLineNumbers/>
    </w:pPr>
  </w:style>
  <w:style w:type="paragraph" w:customStyle="1" w:styleId="Heading11">
    <w:name w:val="Heading 11"/>
    <w:basedOn w:val="Heading"/>
    <w:next w:val="Textbody"/>
    <w:rsid w:val="002325BA"/>
    <w:pPr>
      <w:pageBreakBefore/>
      <w:spacing w:before="340" w:after="170"/>
      <w:ind w:left="-850"/>
    </w:pPr>
    <w:rPr>
      <w:b/>
      <w:bCs/>
      <w:sz w:val="40"/>
    </w:rPr>
  </w:style>
  <w:style w:type="paragraph" w:customStyle="1" w:styleId="Heading21">
    <w:name w:val="Heading 21"/>
    <w:basedOn w:val="Heading"/>
    <w:next w:val="Textbody"/>
    <w:rsid w:val="002325BA"/>
    <w:pPr>
      <w:spacing w:before="340" w:after="170"/>
      <w:ind w:left="-850"/>
    </w:pPr>
    <w:rPr>
      <w:b/>
      <w:bCs/>
      <w:i/>
      <w:iCs/>
      <w:sz w:val="32"/>
    </w:rPr>
  </w:style>
  <w:style w:type="paragraph" w:customStyle="1" w:styleId="Heading31">
    <w:name w:val="Heading 31"/>
    <w:basedOn w:val="Heading"/>
    <w:next w:val="Textbody"/>
    <w:rsid w:val="002325BA"/>
    <w:pPr>
      <w:spacing w:before="340" w:after="170"/>
      <w:ind w:left="-850"/>
    </w:pPr>
    <w:rPr>
      <w:b/>
      <w:bCs/>
    </w:rPr>
  </w:style>
  <w:style w:type="paragraph" w:styleId="Titel">
    <w:name w:val="Title"/>
    <w:basedOn w:val="Heading"/>
    <w:next w:val="Subtitel"/>
    <w:rsid w:val="002325BA"/>
    <w:rPr>
      <w:b/>
      <w:bCs/>
      <w:sz w:val="48"/>
      <w:szCs w:val="36"/>
    </w:rPr>
  </w:style>
  <w:style w:type="paragraph" w:styleId="Subtitel">
    <w:name w:val="Subtitle"/>
    <w:basedOn w:val="Heading"/>
    <w:next w:val="Textbody"/>
    <w:rsid w:val="002325BA"/>
    <w:pPr>
      <w:jc w:val="center"/>
    </w:pPr>
    <w:rPr>
      <w:i/>
      <w:iCs/>
    </w:rPr>
  </w:style>
  <w:style w:type="paragraph" w:customStyle="1" w:styleId="ContentsHeading">
    <w:name w:val="Contents Heading"/>
    <w:basedOn w:val="Heading"/>
    <w:rsid w:val="002325BA"/>
    <w:pPr>
      <w:suppressLineNumbers/>
    </w:pPr>
    <w:rPr>
      <w:b/>
      <w:bCs/>
      <w:sz w:val="36"/>
      <w:szCs w:val="32"/>
    </w:rPr>
  </w:style>
  <w:style w:type="paragraph" w:customStyle="1" w:styleId="Contents1">
    <w:name w:val="Contents 1"/>
    <w:basedOn w:val="Index"/>
    <w:rsid w:val="002325BA"/>
    <w:pPr>
      <w:tabs>
        <w:tab w:val="right" w:leader="dot" w:pos="9637"/>
      </w:tabs>
      <w:spacing w:before="170"/>
    </w:pPr>
    <w:rPr>
      <w:sz w:val="26"/>
    </w:rPr>
  </w:style>
  <w:style w:type="paragraph" w:customStyle="1" w:styleId="Contents2">
    <w:name w:val="Contents 2"/>
    <w:basedOn w:val="Index"/>
    <w:rsid w:val="002325BA"/>
    <w:pPr>
      <w:tabs>
        <w:tab w:val="right" w:leader="dot" w:pos="9637"/>
      </w:tabs>
      <w:spacing w:before="57"/>
      <w:ind w:left="283"/>
    </w:pPr>
  </w:style>
  <w:style w:type="paragraph" w:customStyle="1" w:styleId="Contents3">
    <w:name w:val="Contents 3"/>
    <w:basedOn w:val="Index"/>
    <w:rsid w:val="002325BA"/>
    <w:pPr>
      <w:tabs>
        <w:tab w:val="right" w:leader="dot" w:pos="9921"/>
      </w:tabs>
      <w:ind w:left="850"/>
    </w:pPr>
  </w:style>
  <w:style w:type="paragraph" w:customStyle="1" w:styleId="TableContents">
    <w:name w:val="Table Contents"/>
    <w:basedOn w:val="Standaard"/>
    <w:rsid w:val="002325BA"/>
    <w:pPr>
      <w:suppressLineNumbers/>
    </w:pPr>
  </w:style>
  <w:style w:type="paragraph" w:customStyle="1" w:styleId="Huisstijl-Retouradres">
    <w:name w:val="Huisstijl - Retouradres"/>
    <w:basedOn w:val="Standaard"/>
    <w:next w:val="Huisstijl-Rubricering"/>
    <w:rsid w:val="002325BA"/>
    <w:pPr>
      <w:spacing w:after="283" w:line="180" w:lineRule="exact"/>
    </w:pPr>
    <w:rPr>
      <w:sz w:val="13"/>
    </w:rPr>
  </w:style>
  <w:style w:type="paragraph" w:customStyle="1" w:styleId="Huisstijl-Rubricering">
    <w:name w:val="Huisstijl - Rubricering"/>
    <w:basedOn w:val="Standaard"/>
    <w:next w:val="Huisstijl-Toezendgegevens"/>
    <w:rsid w:val="002325BA"/>
    <w:pPr>
      <w:spacing w:line="180" w:lineRule="exact"/>
    </w:pPr>
    <w:rPr>
      <w:b/>
      <w:sz w:val="13"/>
    </w:rPr>
  </w:style>
  <w:style w:type="paragraph" w:customStyle="1" w:styleId="Huisstijl-Toezendgegevens">
    <w:name w:val="Huisstijl - Toezendgegevens"/>
    <w:basedOn w:val="Standaard"/>
    <w:rsid w:val="002325BA"/>
  </w:style>
  <w:style w:type="paragraph" w:customStyle="1" w:styleId="Huisstijl-Datumenbetreft">
    <w:name w:val="Huisstijl - Datum en betreft"/>
    <w:basedOn w:val="Standaard"/>
    <w:rsid w:val="002325BA"/>
    <w:pPr>
      <w:tabs>
        <w:tab w:val="left" w:pos="737"/>
      </w:tabs>
    </w:pPr>
  </w:style>
  <w:style w:type="paragraph" w:customStyle="1" w:styleId="Huisstijl-Aanhef">
    <w:name w:val="Huisstijl - Aanhef"/>
    <w:basedOn w:val="Standaard"/>
    <w:rsid w:val="002325BA"/>
    <w:pPr>
      <w:spacing w:before="100" w:after="240"/>
    </w:pPr>
  </w:style>
  <w:style w:type="paragraph" w:customStyle="1" w:styleId="Huisstijl-Slotzin">
    <w:name w:val="Huisstijl - Slotzin"/>
    <w:basedOn w:val="Standaard"/>
    <w:next w:val="Huisstijl-Ondertekening"/>
    <w:rsid w:val="002325BA"/>
    <w:pPr>
      <w:spacing w:before="240"/>
    </w:pPr>
  </w:style>
  <w:style w:type="paragraph" w:customStyle="1" w:styleId="Header1">
    <w:name w:val="Header1"/>
    <w:basedOn w:val="Standaard"/>
    <w:rsid w:val="002325BA"/>
    <w:pPr>
      <w:suppressLineNumbers/>
      <w:tabs>
        <w:tab w:val="center" w:pos="3742"/>
        <w:tab w:val="right" w:pos="7484"/>
      </w:tabs>
    </w:pPr>
  </w:style>
  <w:style w:type="paragraph" w:customStyle="1" w:styleId="Framecontents">
    <w:name w:val="Frame contents"/>
    <w:basedOn w:val="Textbody"/>
    <w:rsid w:val="002325BA"/>
  </w:style>
  <w:style w:type="paragraph" w:customStyle="1" w:styleId="Huisstijl-Afzendgegevenskop">
    <w:name w:val="Huisstijl - Afzendgegevens kop"/>
    <w:basedOn w:val="Standaard"/>
    <w:rsid w:val="002325BA"/>
    <w:pPr>
      <w:spacing w:line="180" w:lineRule="exact"/>
    </w:pPr>
    <w:rPr>
      <w:b/>
      <w:sz w:val="13"/>
    </w:rPr>
  </w:style>
  <w:style w:type="paragraph" w:customStyle="1" w:styleId="Huisstijl-Afzendgegevens">
    <w:name w:val="Huisstijl - Afzendgegevens"/>
    <w:basedOn w:val="Standaard"/>
    <w:rsid w:val="002325BA"/>
    <w:pPr>
      <w:tabs>
        <w:tab w:val="left" w:pos="170"/>
      </w:tabs>
      <w:spacing w:line="180" w:lineRule="exact"/>
    </w:pPr>
    <w:rPr>
      <w:sz w:val="13"/>
    </w:rPr>
  </w:style>
  <w:style w:type="paragraph" w:customStyle="1" w:styleId="Huisstijl-AfzendgegevensW1">
    <w:name w:val="Huisstijl - Afzendgegevens W1"/>
    <w:basedOn w:val="Huisstijl-Afzendgegevens"/>
    <w:rsid w:val="002325BA"/>
    <w:pPr>
      <w:spacing w:before="90"/>
    </w:pPr>
  </w:style>
  <w:style w:type="paragraph" w:customStyle="1" w:styleId="Huisstijl-ReferentiegegevenskopW1">
    <w:name w:val="Huisstijl - Referentiegegevens kop W1"/>
    <w:basedOn w:val="Standaard"/>
    <w:next w:val="Huisstijl-Referentiegegevens"/>
    <w:rsid w:val="002325BA"/>
    <w:pPr>
      <w:spacing w:before="90" w:line="180" w:lineRule="exact"/>
    </w:pPr>
    <w:rPr>
      <w:b/>
      <w:sz w:val="13"/>
    </w:rPr>
  </w:style>
  <w:style w:type="paragraph" w:customStyle="1" w:styleId="Huisstijl-Referentiegegevens">
    <w:name w:val="Huisstijl - Referentiegegevens"/>
    <w:basedOn w:val="Standaard"/>
    <w:rsid w:val="002325BA"/>
    <w:pPr>
      <w:spacing w:line="180" w:lineRule="exact"/>
    </w:pPr>
    <w:rPr>
      <w:sz w:val="13"/>
    </w:rPr>
  </w:style>
  <w:style w:type="paragraph" w:customStyle="1" w:styleId="Huisstijl-ReferentiegegevenskopW2">
    <w:name w:val="Huisstijl - Referentiegegevens kop W2"/>
    <w:basedOn w:val="Standaard"/>
    <w:next w:val="Huisstijl-Referentiegegevens"/>
    <w:rsid w:val="002325BA"/>
    <w:pPr>
      <w:spacing w:before="270" w:line="180" w:lineRule="exact"/>
    </w:pPr>
    <w:rPr>
      <w:b/>
      <w:sz w:val="13"/>
    </w:rPr>
  </w:style>
  <w:style w:type="paragraph" w:customStyle="1" w:styleId="Huisstijl-Algemenevoorwaarden">
    <w:name w:val="Huisstijl - Algemene voorwaarden"/>
    <w:basedOn w:val="Standaard"/>
    <w:rsid w:val="002325BA"/>
    <w:pPr>
      <w:spacing w:before="90" w:line="180" w:lineRule="exact"/>
    </w:pPr>
    <w:rPr>
      <w:i/>
      <w:sz w:val="13"/>
    </w:rPr>
  </w:style>
  <w:style w:type="paragraph" w:customStyle="1" w:styleId="Huisstijl-Ondertekening">
    <w:name w:val="Huisstijl - Ondertekening"/>
    <w:basedOn w:val="Standaard"/>
    <w:next w:val="Huisstijl-Ondertekeningvervolg"/>
    <w:rsid w:val="002325BA"/>
  </w:style>
  <w:style w:type="paragraph" w:customStyle="1" w:styleId="Huisstijl-Ondertekeningvervolg">
    <w:name w:val="Huisstijl - Ondertekening vervolg"/>
    <w:basedOn w:val="Huisstijl-Ondertekening"/>
    <w:rsid w:val="002325BA"/>
    <w:rPr>
      <w:i/>
    </w:rPr>
  </w:style>
  <w:style w:type="paragraph" w:customStyle="1" w:styleId="Footer1">
    <w:name w:val="Footer1"/>
    <w:basedOn w:val="Standaard"/>
    <w:rsid w:val="002325BA"/>
    <w:pPr>
      <w:suppressLineNumbers/>
      <w:tabs>
        <w:tab w:val="center" w:pos="3742"/>
        <w:tab w:val="right" w:pos="7484"/>
      </w:tabs>
    </w:pPr>
  </w:style>
  <w:style w:type="paragraph" w:customStyle="1" w:styleId="Huisstijl-Paginanummer">
    <w:name w:val="Huisstijl - Paginanummer"/>
    <w:basedOn w:val="Standaard"/>
    <w:rsid w:val="002325BA"/>
    <w:pPr>
      <w:spacing w:line="240" w:lineRule="auto"/>
    </w:pPr>
    <w:rPr>
      <w:sz w:val="13"/>
    </w:rPr>
  </w:style>
  <w:style w:type="character" w:customStyle="1" w:styleId="Placeholder">
    <w:name w:val="Placeholder"/>
    <w:rsid w:val="002325BA"/>
    <w:rPr>
      <w:smallCaps/>
      <w:color w:val="008080"/>
      <w:u w:val="dotted"/>
    </w:rPr>
  </w:style>
  <w:style w:type="character" w:customStyle="1" w:styleId="NumberingSymbols">
    <w:name w:val="Numbering Symbols"/>
    <w:rsid w:val="002325BA"/>
    <w:rPr>
      <w:rFonts w:ascii="Verdana" w:hAnsi="Verdana"/>
      <w:sz w:val="18"/>
    </w:rPr>
  </w:style>
  <w:style w:type="character" w:customStyle="1" w:styleId="BulletSymbols">
    <w:name w:val="Bullet Symbols"/>
    <w:rsid w:val="002325BA"/>
    <w:rPr>
      <w:rFonts w:ascii="Verdana" w:eastAsia="OpenSymbol" w:hAnsi="Verdana" w:cs="OpenSymbol"/>
      <w:sz w:val="26"/>
    </w:rPr>
  </w:style>
  <w:style w:type="character" w:customStyle="1" w:styleId="Huisstijl-Aankruisvakken">
    <w:name w:val="Huisstijl - Aankruisvakken"/>
    <w:rsid w:val="002325BA"/>
    <w:rPr>
      <w:rFonts w:ascii="Verdana" w:hAnsi="Verdana"/>
      <w:sz w:val="26"/>
    </w:rPr>
  </w:style>
  <w:style w:type="paragraph" w:styleId="Koptekst">
    <w:name w:val="header"/>
    <w:basedOn w:val="Standaard"/>
    <w:link w:val="KoptekstChar"/>
    <w:uiPriority w:val="99"/>
    <w:unhideWhenUsed/>
    <w:rsid w:val="002325BA"/>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325BA"/>
    <w:rPr>
      <w:rFonts w:cs="Mangal"/>
      <w:szCs w:val="21"/>
    </w:rPr>
  </w:style>
  <w:style w:type="paragraph" w:styleId="Voettekst">
    <w:name w:val="footer"/>
    <w:basedOn w:val="Standaard"/>
    <w:link w:val="VoettekstChar"/>
    <w:uiPriority w:val="99"/>
    <w:unhideWhenUsed/>
    <w:rsid w:val="002325BA"/>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325BA"/>
    <w:rPr>
      <w:rFonts w:cs="Mangal"/>
      <w:szCs w:val="21"/>
    </w:rPr>
  </w:style>
  <w:style w:type="paragraph" w:styleId="Ballontekst">
    <w:name w:val="Balloon Text"/>
    <w:basedOn w:val="Standaard"/>
    <w:link w:val="BallontekstChar"/>
    <w:uiPriority w:val="99"/>
    <w:semiHidden/>
    <w:unhideWhenUsed/>
    <w:rsid w:val="002325BA"/>
    <w:rPr>
      <w:rFonts w:ascii="Tahoma" w:hAnsi="Tahoma" w:cs="Mangal"/>
      <w:sz w:val="16"/>
      <w:szCs w:val="14"/>
    </w:rPr>
  </w:style>
  <w:style w:type="character" w:customStyle="1" w:styleId="BallontekstChar">
    <w:name w:val="Ballontekst Char"/>
    <w:basedOn w:val="Standaardalinea-lettertype"/>
    <w:link w:val="Ballontekst"/>
    <w:uiPriority w:val="99"/>
    <w:semiHidden/>
    <w:rsid w:val="002325BA"/>
    <w:rPr>
      <w:rFonts w:ascii="Tahoma" w:hAnsi="Tahoma" w:cs="Mangal"/>
      <w:sz w:val="16"/>
      <w:szCs w:val="14"/>
    </w:rPr>
  </w:style>
  <w:style w:type="paragraph" w:customStyle="1" w:styleId="Huisstijl-AfzendgegevenskopW1">
    <w:name w:val="Huisstijl - Afzendgegevens kop W1"/>
    <w:basedOn w:val="Huisstijl-Afzendgegevenskop"/>
    <w:qFormat/>
    <w:rsid w:val="002325BA"/>
    <w:pPr>
      <w:spacing w:before="90"/>
    </w:pPr>
  </w:style>
  <w:style w:type="paragraph" w:customStyle="1" w:styleId="Huisstijl-AfzendgegevensC">
    <w:name w:val="Huisstijl - Afzendgegevens C"/>
    <w:basedOn w:val="Huisstijl-Afzendgegevens"/>
    <w:qFormat/>
    <w:rsid w:val="002325BA"/>
    <w:rPr>
      <w:i/>
    </w:rPr>
  </w:style>
  <w:style w:type="paragraph" w:customStyle="1" w:styleId="Huisstijl-AfzendgegevensMdtn">
    <w:name w:val="Huisstijl - Afzendgegevens Mdtn"/>
    <w:basedOn w:val="Huisstijl-Afzendgegevens"/>
    <w:qFormat/>
    <w:rsid w:val="002325BA"/>
    <w:pPr>
      <w:tabs>
        <w:tab w:val="clear" w:pos="170"/>
        <w:tab w:val="left" w:pos="482"/>
      </w:tabs>
    </w:pPr>
  </w:style>
  <w:style w:type="paragraph" w:customStyle="1" w:styleId="Huisstijl-Ondertekeningvervolgtitel">
    <w:name w:val="Huisstijl - Ondertekening vervolg titel"/>
    <w:basedOn w:val="Huisstijl-Ondertekeningvervolg"/>
    <w:qFormat/>
    <w:rsid w:val="002325BA"/>
    <w:rPr>
      <w:i w:val="0"/>
      <w:noProof/>
    </w:rPr>
  </w:style>
  <w:style w:type="table" w:styleId="Tabelraster">
    <w:name w:val="Table Grid"/>
    <w:basedOn w:val="Standaardtabel"/>
    <w:uiPriority w:val="59"/>
    <w:rsid w:val="002325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2325BA"/>
    <w:rPr>
      <w:sz w:val="13"/>
    </w:rPr>
  </w:style>
  <w:style w:type="paragraph" w:customStyle="1" w:styleId="Huisstijl-Gegevens">
    <w:name w:val="Huisstijl - Gegevens"/>
    <w:basedOn w:val="Huisstijl-Gegevenskop"/>
    <w:qFormat/>
    <w:rsid w:val="002325BA"/>
    <w:rPr>
      <w:sz w:val="18"/>
    </w:rPr>
  </w:style>
</w:styles>
</file>

<file path=word/webSettings.xml><?xml version="1.0" encoding="utf-8"?>
<w:webSettings xmlns:r="http://schemas.openxmlformats.org/officeDocument/2006/relationships" xmlns:w="http://schemas.openxmlformats.org/wordprocessingml/2006/main">
  <w:divs>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820118376">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41347654">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EMENTLJ\Local%20Settings\Temporary%20Internet%20Files\Content.IE5\RK7FFSF9\Tijdelijk_bestand_Nader_rapport_Minuu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127</ap:Words>
  <ap:Characters>701</ap:Characters>
  <ap:DocSecurity>0</ap:DocSecurity>
  <ap:Lines>5</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2012-10-02T07:51:00.0000000Z</lastPrinted>
  <dcterms:created xsi:type="dcterms:W3CDTF">2012-10-01T14:14:00.0000000Z</dcterms:created>
  <dcterms:modified xsi:type="dcterms:W3CDTF">2012-10-09T09:11:00.0000000Z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0x0101004DB586BB62DDBD48A98F8671BD9193C7</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