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39" w:rsidRDefault="00D90D39"/>
    <w:p w:rsidR="00D90D39" w:rsidRDefault="00D90D39">
      <w:pPr>
        <w:sectPr w:rsidR="00D90D39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D90D39" w:rsidRDefault="00F868A6">
      <w:pPr>
        <w:rPr>
          <w:kern w:val="0"/>
        </w:rPr>
      </w:pPr>
      <w:r>
        <w:rPr>
          <w:kern w:val="0"/>
        </w:rPr>
        <w:lastRenderedPageBreak/>
        <w:t>Geachte voorzitter,</w:t>
      </w:r>
    </w:p>
    <w:p w:rsidR="00D90D39" w:rsidRDefault="00D90D39">
      <w:pPr>
        <w:rPr>
          <w:kern w:val="0"/>
        </w:rPr>
      </w:pPr>
    </w:p>
    <w:p w:rsidR="00F868A6" w:rsidP="00F868A6" w:rsidRDefault="00F868A6">
      <w:pPr>
        <w:rPr>
          <w:kern w:val="0"/>
        </w:rPr>
      </w:pPr>
      <w:bookmarkStart w:name="Text1" w:id="0"/>
      <w:r>
        <w:rPr>
          <w:kern w:val="0"/>
        </w:rPr>
        <w:t xml:space="preserve">Hierbij bied ik u </w:t>
      </w:r>
      <w:bookmarkEnd w:id="0"/>
      <w:r>
        <w:rPr>
          <w:kern w:val="0"/>
        </w:rPr>
        <w:t>aan de nota naar aanleiding van het verslag alsmede een derde nota van wijziging inzake bovengenoemd wetsvoorstel.</w:t>
      </w:r>
    </w:p>
    <w:p w:rsidR="00D90D39" w:rsidRDefault="00D90D39">
      <w:pPr>
        <w:rPr>
          <w:kern w:val="0"/>
        </w:rPr>
      </w:pPr>
    </w:p>
    <w:p w:rsidR="00D90D39" w:rsidRDefault="00D90D39">
      <w:pPr>
        <w:rPr>
          <w:kern w:val="0"/>
        </w:rPr>
      </w:pPr>
    </w:p>
    <w:p w:rsidR="00D90D39" w:rsidRDefault="00F868A6">
      <w:pPr>
        <w:rPr>
          <w:kern w:val="0"/>
        </w:rPr>
      </w:pPr>
      <w:r>
        <w:rPr>
          <w:kern w:val="0"/>
        </w:rPr>
        <w:t>Hoogachtend,</w:t>
      </w:r>
    </w:p>
    <w:p w:rsidR="00D90D39" w:rsidRDefault="00D90D39">
      <w:pPr>
        <w:rPr>
          <w:kern w:val="0"/>
        </w:rPr>
      </w:pPr>
    </w:p>
    <w:p w:rsidR="00D90D39" w:rsidRDefault="00F868A6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D90D39" w:rsidRDefault="00D90D39">
      <w:pPr>
        <w:pStyle w:val="Huisstijl-Ondertekeningvervolg"/>
        <w:rPr>
          <w:i w:val="0"/>
        </w:rPr>
      </w:pPr>
    </w:p>
    <w:p w:rsidR="00D90D39" w:rsidRDefault="00D90D39">
      <w:pPr>
        <w:pStyle w:val="Huisstijl-Ondertekeningvervolg"/>
        <w:rPr>
          <w:i w:val="0"/>
        </w:rPr>
      </w:pPr>
    </w:p>
    <w:p w:rsidR="00D90D39" w:rsidRDefault="00D90D39">
      <w:pPr>
        <w:pStyle w:val="Huisstijl-Ondertekeningvervolg"/>
        <w:rPr>
          <w:i w:val="0"/>
        </w:rPr>
      </w:pPr>
    </w:p>
    <w:p w:rsidR="00D90D39" w:rsidRDefault="00D90D39">
      <w:pPr>
        <w:pStyle w:val="Huisstijl-Ondertekeningvervolg"/>
        <w:rPr>
          <w:i w:val="0"/>
        </w:rPr>
      </w:pPr>
    </w:p>
    <w:sectPr w:rsidR="00D90D39" w:rsidSect="00D90D39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35" w:rsidRDefault="00B42E35">
      <w:r>
        <w:separator/>
      </w:r>
    </w:p>
  </w:endnote>
  <w:endnote w:type="continuationSeparator" w:id="0">
    <w:p w:rsidR="00B42E35" w:rsidRDefault="00B4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35" w:rsidRDefault="00B42E35">
      <w:r>
        <w:rPr>
          <w:color w:val="000000"/>
        </w:rPr>
        <w:separator/>
      </w:r>
    </w:p>
  </w:footnote>
  <w:footnote w:type="continuationSeparator" w:id="0">
    <w:p w:rsidR="00B42E35" w:rsidRDefault="00B42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35" w:rsidRDefault="00B42E35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9C3468" w:rsidRPr="009C346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42E35" w:rsidRDefault="00B42E3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42E35" w:rsidRDefault="00B42E35">
                <w:pPr>
                  <w:pStyle w:val="Huisstijl-AfzendgegevensW1"/>
                </w:pPr>
                <w:r>
                  <w:t>Plesmanweg 1-6</w:t>
                </w:r>
              </w:p>
              <w:p w:rsidR="00B42E35" w:rsidRDefault="00B42E35">
                <w:pPr>
                  <w:pStyle w:val="Huisstijl-Afzendgegevens"/>
                </w:pPr>
                <w:r>
                  <w:t>2597 JG  Den Haag</w:t>
                </w:r>
              </w:p>
              <w:p w:rsidR="00B42E35" w:rsidRDefault="00B42E35">
                <w:pPr>
                  <w:pStyle w:val="Huisstijl-Afzendgegevens"/>
                </w:pPr>
                <w:r>
                  <w:t>Postbus 20901</w:t>
                </w:r>
              </w:p>
              <w:p w:rsidR="00B42E35" w:rsidRDefault="00B42E35">
                <w:pPr>
                  <w:pStyle w:val="Huisstijl-Afzendgegevens"/>
                </w:pPr>
                <w:r>
                  <w:t>2500 EX  Den Haag</w:t>
                </w:r>
              </w:p>
              <w:p w:rsidR="00B42E35" w:rsidRDefault="00B42E3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42E35" w:rsidRDefault="00B42E3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42E35" w:rsidRDefault="00B42E35">
                <w:pPr>
                  <w:pStyle w:val="Huisstijl-ReferentiegegevenskopW2"/>
                </w:pPr>
                <w:r>
                  <w:t>Kenmerk</w:t>
                </w:r>
              </w:p>
              <w:p w:rsidR="00B42E35" w:rsidRPr="002D0BFA" w:rsidRDefault="00B42E35" w:rsidP="002D0BFA">
                <w:pPr>
                  <w:pStyle w:val="Huisstijl-Referentiegegevens"/>
                </w:pPr>
                <w:r>
                  <w:t>IENM/BSK-2012/204806</w:t>
                </w:r>
              </w:p>
              <w:p w:rsidR="00B42E35" w:rsidRDefault="00B42E35">
                <w:pPr>
                  <w:pStyle w:val="Huisstijl-ReferentiegegevenskopW2"/>
                </w:pPr>
                <w:r>
                  <w:t>Bijlage(n)</w:t>
                </w:r>
              </w:p>
              <w:p w:rsidR="00B42E35" w:rsidRDefault="00B42E35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9C3468" w:rsidRPr="009C3468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42E35" w:rsidRDefault="00B42E3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15 oktober 2012</w:t>
                </w:r>
              </w:p>
              <w:p w:rsidR="00B42E35" w:rsidRDefault="00B42E3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Nota naar aanleiding van het verslag en een derde nota  </w:t>
                </w:r>
                <w:r>
                  <w:br/>
                  <w:t xml:space="preserve">                  van wijziging bij wetsvoorstel 32 537</w:t>
                </w:r>
              </w:p>
              <w:p w:rsidR="00B42E35" w:rsidRDefault="00B42E3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C3468" w:rsidRPr="009C3468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42E35" w:rsidRDefault="00B42E3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C3468" w:rsidRPr="009C3468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42E35" w:rsidRDefault="00B42E3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9C3468" w:rsidRPr="009C3468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42E35" w:rsidRDefault="00B42E35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9C3468" w:rsidRPr="009C3468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42E35" w:rsidRDefault="00B42E35">
                <w:pPr>
                  <w:pStyle w:val="Huisstijl-Paginanummer"/>
                </w:pPr>
                <w:r>
                  <w:t xml:space="preserve">Pagina </w:t>
                </w:r>
                <w:r w:rsidR="009C3468">
                  <w:fldChar w:fldCharType="begin"/>
                </w:r>
                <w:r w:rsidR="009C3468">
                  <w:instrText xml:space="preserve"> PAGE  \* Arabic  \* MERGEFORMAT </w:instrText>
                </w:r>
                <w:r w:rsidR="009C3468">
                  <w:fldChar w:fldCharType="separate"/>
                </w:r>
                <w:r w:rsidR="00B427F6">
                  <w:rPr>
                    <w:noProof/>
                  </w:rPr>
                  <w:t>1</w:t>
                </w:r>
                <w:r w:rsidR="009C3468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B427F6">
                    <w:rPr>
                      <w:noProof/>
                    </w:rPr>
                    <w:t>1</w:t>
                  </w:r>
                </w:fldSimple>
              </w:p>
              <w:p w:rsidR="00B42E35" w:rsidRDefault="00B42E35"/>
              <w:p w:rsidR="00B42E35" w:rsidRDefault="00B42E3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35" w:rsidRDefault="009C3468">
    <w:pPr>
      <w:pStyle w:val="Header"/>
    </w:pPr>
    <w:r w:rsidRPr="009C346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42E35" w:rsidRDefault="00B42E35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 w:rsidRPr="009C3468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42E35" w:rsidRDefault="00B42E35">
                <w:pPr>
                  <w:pStyle w:val="Huisstijl-Paginanummer"/>
                </w:pPr>
                <w:r>
                  <w:t xml:space="preserve">Pagina </w:t>
                </w:r>
                <w:r w:rsidR="009C3468">
                  <w:fldChar w:fldCharType="begin"/>
                </w:r>
                <w:r w:rsidR="009C3468">
                  <w:instrText xml:space="preserve"> PAGE    \* MERGEFORMAT </w:instrText>
                </w:r>
                <w:r w:rsidR="009C3468">
                  <w:fldChar w:fldCharType="separate"/>
                </w:r>
                <w:r>
                  <w:t>2</w:t>
                </w:r>
                <w:r w:rsidR="009C346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B42E35" w:rsidRDefault="00B42E35"/>
              <w:p w:rsidR="00B42E35" w:rsidRDefault="00B42E35">
                <w:pPr>
                  <w:pStyle w:val="Huisstijl-Paginanummer"/>
                </w:pPr>
              </w:p>
              <w:p w:rsidR="00B42E35" w:rsidRDefault="00B42E3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35" w:rsidRDefault="009C3468">
    <w:pPr>
      <w:pStyle w:val="Header"/>
    </w:pPr>
    <w:r w:rsidRPr="009C346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42E35" w:rsidRDefault="009C346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1577532"/>
                    <w:showingPlcHdr/>
                    <w:dataBinding w:prefixMappings="xmlns:dg='http://docgen.org/date' " w:xpath="/dg:DocgenData[1]/dg:Date[1]" w:storeItemID="{8075BF10-680B-47A5-AF70-79EF7298A83C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B42E35">
                      <w:t xml:space="preserve">     </w:t>
                    </w:r>
                  </w:sdtContent>
                </w:sdt>
              </w:p>
              <w:p w:rsidR="00B42E35" w:rsidRDefault="00B42E3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het Verslag en een derde Nota van wijziging bij wetsvoorstel 32 537</w:t>
                </w:r>
              </w:p>
              <w:p w:rsidR="00B42E35" w:rsidRDefault="00B42E3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B42E35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42E35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9C3468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42E35" w:rsidRDefault="00B42E3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42E35" w:rsidRDefault="00B42E35">
                <w:pPr>
                  <w:pStyle w:val="Huisstijl-Afzendgegevens"/>
                </w:pPr>
                <w:r>
                  <w:t>Plesmanweg 1-6</w:t>
                </w:r>
              </w:p>
              <w:p w:rsidR="00B42E35" w:rsidRDefault="00B42E35">
                <w:pPr>
                  <w:pStyle w:val="Huisstijl-Afzendgegevens"/>
                </w:pPr>
                <w:r>
                  <w:t>Den Haag</w:t>
                </w:r>
              </w:p>
              <w:p w:rsidR="00B42E35" w:rsidRDefault="00B42E35">
                <w:pPr>
                  <w:pStyle w:val="Huisstijl-Afzendgegevens"/>
                </w:pPr>
                <w:r>
                  <w:t>Postbus 20901</w:t>
                </w:r>
              </w:p>
              <w:p w:rsidR="00B42E35" w:rsidRDefault="00B42E35">
                <w:pPr>
                  <w:pStyle w:val="Huisstijl-AfzendgegevenskopW1"/>
                </w:pPr>
                <w:r>
                  <w:t>Contactpersoon</w:t>
                </w:r>
              </w:p>
              <w:p w:rsidR="00B42E35" w:rsidRDefault="00B42E3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42E35" w:rsidRDefault="00B42E3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9C3468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42E35" w:rsidRDefault="00B42E3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9C3468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42E35" w:rsidRDefault="00B42E35">
                <w:pPr>
                  <w:pStyle w:val="Huisstijl-Paginanummer"/>
                </w:pPr>
                <w:r>
                  <w:t xml:space="preserve">Pagina </w:t>
                </w:r>
                <w:r w:rsidR="009C3468">
                  <w:fldChar w:fldCharType="begin"/>
                </w:r>
                <w:r w:rsidR="009C3468">
                  <w:instrText xml:space="preserve"> PAGE    \* MERGEFORMAT </w:instrText>
                </w:r>
                <w:r w:rsidR="009C3468">
                  <w:fldChar w:fldCharType="separate"/>
                </w:r>
                <w:r>
                  <w:t>2</w:t>
                </w:r>
                <w:r w:rsidR="009C346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9C3468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42E35" w:rsidRDefault="00B42E3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9C3468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42E35" w:rsidRDefault="00B42E3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30DD"/>
    <w:rsid w:val="002B1996"/>
    <w:rsid w:val="002D0BFA"/>
    <w:rsid w:val="00440319"/>
    <w:rsid w:val="0050563B"/>
    <w:rsid w:val="005C663A"/>
    <w:rsid w:val="005D30DD"/>
    <w:rsid w:val="00791CCB"/>
    <w:rsid w:val="009C3468"/>
    <w:rsid w:val="00B427F6"/>
    <w:rsid w:val="00B42E35"/>
    <w:rsid w:val="00B84671"/>
    <w:rsid w:val="00C71903"/>
    <w:rsid w:val="00D90D39"/>
    <w:rsid w:val="00DF77E1"/>
    <w:rsid w:val="00F40764"/>
    <w:rsid w:val="00F8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39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90D3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D90D39"/>
    <w:pPr>
      <w:spacing w:after="120"/>
    </w:pPr>
  </w:style>
  <w:style w:type="paragraph" w:styleId="List">
    <w:name w:val="List"/>
    <w:basedOn w:val="Textbody"/>
    <w:rsid w:val="00D90D39"/>
  </w:style>
  <w:style w:type="paragraph" w:customStyle="1" w:styleId="Caption1">
    <w:name w:val="Caption1"/>
    <w:basedOn w:val="Normal"/>
    <w:rsid w:val="00D90D3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D90D39"/>
    <w:pPr>
      <w:suppressLineNumbers/>
    </w:pPr>
  </w:style>
  <w:style w:type="paragraph" w:customStyle="1" w:styleId="Heading11">
    <w:name w:val="Heading 11"/>
    <w:basedOn w:val="Heading"/>
    <w:next w:val="Textbody"/>
    <w:rsid w:val="00D90D39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D90D39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D90D39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D90D39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D90D39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D90D39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D90D39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D90D39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D90D39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D90D39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D90D39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D90D39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D90D39"/>
  </w:style>
  <w:style w:type="paragraph" w:customStyle="1" w:styleId="Huisstijl-Datumenbetreft">
    <w:name w:val="Huisstijl - Datum en betreft"/>
    <w:basedOn w:val="Normal"/>
    <w:rsid w:val="00D90D39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D90D39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D90D39"/>
    <w:pPr>
      <w:spacing w:before="240"/>
    </w:pPr>
  </w:style>
  <w:style w:type="paragraph" w:customStyle="1" w:styleId="Header1">
    <w:name w:val="Header1"/>
    <w:basedOn w:val="Normal"/>
    <w:rsid w:val="00D90D39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D90D39"/>
  </w:style>
  <w:style w:type="paragraph" w:customStyle="1" w:styleId="Huisstijl-Afzendgegevenskop">
    <w:name w:val="Huisstijl - Afzendgegevens kop"/>
    <w:basedOn w:val="Normal"/>
    <w:rsid w:val="00D90D39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D90D39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D90D39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D90D39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D90D39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D90D39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D90D39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D90D39"/>
  </w:style>
  <w:style w:type="paragraph" w:customStyle="1" w:styleId="Huisstijl-Ondertekeningvervolg">
    <w:name w:val="Huisstijl - Ondertekening vervolg"/>
    <w:basedOn w:val="Huisstijl-Ondertekening"/>
    <w:rsid w:val="00D90D39"/>
    <w:rPr>
      <w:i/>
    </w:rPr>
  </w:style>
  <w:style w:type="paragraph" w:customStyle="1" w:styleId="Footer1">
    <w:name w:val="Footer1"/>
    <w:basedOn w:val="Normal"/>
    <w:rsid w:val="00D90D39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D90D39"/>
    <w:pPr>
      <w:spacing w:line="240" w:lineRule="auto"/>
    </w:pPr>
    <w:rPr>
      <w:sz w:val="13"/>
    </w:rPr>
  </w:style>
  <w:style w:type="character" w:customStyle="1" w:styleId="Placeholder">
    <w:name w:val="Placeholder"/>
    <w:rsid w:val="00D90D39"/>
    <w:rPr>
      <w:smallCaps/>
      <w:color w:val="008080"/>
      <w:u w:val="dotted"/>
    </w:rPr>
  </w:style>
  <w:style w:type="character" w:customStyle="1" w:styleId="NumberingSymbols">
    <w:name w:val="Numbering Symbols"/>
    <w:rsid w:val="00D90D39"/>
    <w:rPr>
      <w:rFonts w:ascii="Verdana" w:hAnsi="Verdana"/>
      <w:sz w:val="18"/>
    </w:rPr>
  </w:style>
  <w:style w:type="character" w:customStyle="1" w:styleId="BulletSymbols">
    <w:name w:val="Bullet Symbols"/>
    <w:rsid w:val="00D90D39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D90D39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D90D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90D3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90D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90D3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3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39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D90D39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D90D39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D90D39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D90D39"/>
    <w:rPr>
      <w:i w:val="0"/>
      <w:noProof/>
    </w:rPr>
  </w:style>
  <w:style w:type="table" w:styleId="TableGrid">
    <w:name w:val="Table Grid"/>
    <w:basedOn w:val="TableNormal"/>
    <w:uiPriority w:val="59"/>
    <w:rsid w:val="00D90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oij\Local%20Settings\Temporary%20Internet%20Files\Content.IE5\QUN71V0J\Tijdelijk_bestand_Brief%20aan%20Parlement%20igv%20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2012-10-15T11:13:00.0000000Z</lastPrinted>
  <dcterms:created xsi:type="dcterms:W3CDTF">2012-10-15T11:40:00.0000000Z</dcterms:created>
  <dcterms:modified xsi:type="dcterms:W3CDTF">2012-10-15T11:40:00.0000000Z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0x010100747C576D665F134DA30979EE3BE423DA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