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E" w:rsidRDefault="00A916EE"/>
    <w:p w:rsidR="0089084C" w:rsidRDefault="0089084C"/>
    <w:p w:rsidR="00A916EE" w:rsidRDefault="00A916EE">
      <w:pPr>
        <w:sectPr w:rsidR="00A916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F5C25" w:rsidRDefault="007F5C25">
      <w:pPr>
        <w:rPr>
          <w:kern w:val="0"/>
        </w:rPr>
      </w:pPr>
    </w:p>
    <w:p w:rsidR="007F5C25" w:rsidRDefault="007F5C25">
      <w:pPr>
        <w:rPr>
          <w:kern w:val="0"/>
        </w:rPr>
      </w:pPr>
    </w:p>
    <w:p w:rsidR="00A916EE" w:rsidRDefault="0089084C">
      <w:pPr>
        <w:rPr>
          <w:kern w:val="0"/>
        </w:rPr>
      </w:pPr>
      <w:r>
        <w:rPr>
          <w:kern w:val="0"/>
        </w:rPr>
        <w:t>Geachte voorzitter,</w:t>
      </w:r>
    </w:p>
    <w:p w:rsidR="00A916EE" w:rsidRDefault="00A916EE">
      <w:pPr>
        <w:rPr>
          <w:kern w:val="0"/>
        </w:rPr>
      </w:pPr>
    </w:p>
    <w:p w:rsidR="0089084C" w:rsidP="0089084C" w:rsidRDefault="0089084C">
      <w:pPr>
        <w:rPr>
          <w:kern w:val="0"/>
        </w:rPr>
      </w:pPr>
      <w:r>
        <w:rPr>
          <w:kern w:val="0"/>
        </w:rPr>
        <w:t>Bijgaand doe ik u toekomen de Nota naar aanleiding van het Verslag, uitgebracht d.d. 16 mei 2012, inzake bovengemeld wetsvoorstel (33 222).</w:t>
      </w:r>
    </w:p>
    <w:p w:rsidR="0089084C" w:rsidP="0089084C" w:rsidRDefault="0089084C">
      <w:pPr>
        <w:rPr>
          <w:kern w:val="0"/>
        </w:rPr>
      </w:pPr>
    </w:p>
    <w:p w:rsidR="00A916EE" w:rsidRDefault="00A916EE">
      <w:pPr>
        <w:rPr>
          <w:kern w:val="0"/>
        </w:rPr>
      </w:pPr>
    </w:p>
    <w:p w:rsidR="00A916EE" w:rsidRDefault="0089084C">
      <w:pPr>
        <w:rPr>
          <w:kern w:val="0"/>
        </w:rPr>
      </w:pPr>
      <w:r>
        <w:rPr>
          <w:kern w:val="0"/>
        </w:rPr>
        <w:t>Hoogachtend,</w:t>
      </w:r>
    </w:p>
    <w:p w:rsidR="00A916EE" w:rsidRDefault="00A916EE">
      <w:pPr>
        <w:rPr>
          <w:kern w:val="0"/>
        </w:rPr>
      </w:pPr>
    </w:p>
    <w:p w:rsidR="00A916EE" w:rsidRDefault="0089084C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A916EE" w:rsidRDefault="00A916EE">
      <w:pPr>
        <w:pStyle w:val="Huisstijl-Ondertekeningvervolg"/>
        <w:rPr>
          <w:i w:val="0"/>
        </w:rPr>
      </w:pPr>
    </w:p>
    <w:p w:rsidR="00A916EE" w:rsidRDefault="00A916EE">
      <w:pPr>
        <w:pStyle w:val="Huisstijl-Ondertekeningvervolg"/>
        <w:rPr>
          <w:i w:val="0"/>
        </w:rPr>
      </w:pPr>
    </w:p>
    <w:p w:rsidR="00A916EE" w:rsidRDefault="00A916EE">
      <w:pPr>
        <w:pStyle w:val="Huisstijl-Ondertekeningvervolg"/>
        <w:rPr>
          <w:i w:val="0"/>
        </w:rPr>
      </w:pPr>
    </w:p>
    <w:p w:rsidR="00A916EE" w:rsidRDefault="00A916EE">
      <w:pPr>
        <w:pStyle w:val="Huisstijl-Ondertekeningvervolg"/>
        <w:rPr>
          <w:i w:val="0"/>
        </w:rPr>
      </w:pPr>
    </w:p>
    <w:sectPr w:rsidR="00A916EE" w:rsidSect="00A916EE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4C" w:rsidRDefault="0089084C">
      <w:r>
        <w:separator/>
      </w:r>
    </w:p>
  </w:endnote>
  <w:endnote w:type="continuationSeparator" w:id="0">
    <w:p w:rsidR="0089084C" w:rsidRDefault="0089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B" w:rsidRDefault="00BE0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B" w:rsidRDefault="00BE09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B" w:rsidRDefault="00BE0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4C" w:rsidRDefault="0089084C">
      <w:r>
        <w:rPr>
          <w:color w:val="000000"/>
        </w:rPr>
        <w:separator/>
      </w:r>
    </w:p>
  </w:footnote>
  <w:footnote w:type="continuationSeparator" w:id="0">
    <w:p w:rsidR="0089084C" w:rsidRDefault="0089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B" w:rsidRDefault="00BE0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E" w:rsidRDefault="0089084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07BB8" w:rsidRPr="00F07BB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A916EE" w:rsidRDefault="0089084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A916EE" w:rsidRDefault="0089084C">
                <w:pPr>
                  <w:pStyle w:val="Huisstijl-AfzendgegevensW1"/>
                </w:pPr>
                <w:r>
                  <w:t>Plesmanweg 1-6</w:t>
                </w:r>
              </w:p>
              <w:p w:rsidR="00A916EE" w:rsidRDefault="0089084C">
                <w:pPr>
                  <w:pStyle w:val="Huisstijl-Afzendgegevens"/>
                </w:pPr>
                <w:r>
                  <w:t>2597 JG  Den Haag</w:t>
                </w:r>
              </w:p>
              <w:p w:rsidR="00A916EE" w:rsidRDefault="0089084C">
                <w:pPr>
                  <w:pStyle w:val="Huisstijl-Afzendgegevens"/>
                </w:pPr>
                <w:r>
                  <w:t>Postbus 20901</w:t>
                </w:r>
              </w:p>
              <w:p w:rsidR="00A916EE" w:rsidRDefault="0089084C">
                <w:pPr>
                  <w:pStyle w:val="Huisstijl-Afzendgegevens"/>
                </w:pPr>
                <w:r>
                  <w:t>2500 EX  Den Haag</w:t>
                </w:r>
              </w:p>
              <w:p w:rsidR="00A916EE" w:rsidRDefault="0089084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A916EE" w:rsidRDefault="0089084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7F5C25" w:rsidRDefault="007F5C25">
                <w:pPr>
                  <w:pStyle w:val="Huisstijl-ReferentiegegevenskopW2"/>
                </w:pPr>
                <w:r>
                  <w:t>Kenmerk</w:t>
                </w:r>
                <w:r>
                  <w:br/>
                </w:r>
                <w:r w:rsidRPr="007F5C25">
                  <w:rPr>
                    <w:b w:val="0"/>
                  </w:rPr>
                  <w:t>IenM/BSK-2012/106582</w:t>
                </w:r>
              </w:p>
              <w:p w:rsidR="00A916EE" w:rsidRDefault="0089084C">
                <w:pPr>
                  <w:pStyle w:val="Huisstijl-ReferentiegegevenskopW2"/>
                </w:pPr>
                <w:r>
                  <w:t>Bijlage(n)</w:t>
                </w:r>
              </w:p>
              <w:p w:rsidR="00A916EE" w:rsidRDefault="0089084C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F07BB8" w:rsidRPr="00F07BB8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A916EE" w:rsidRDefault="0089084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BE09AB">
                  <w:t>13 juni 2012</w:t>
                </w:r>
              </w:p>
              <w:p w:rsidR="00A916EE" w:rsidRDefault="0089084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Nota naar aanleiding van het Verslag wetsvoorstel </w:t>
                </w:r>
                <w:r w:rsidR="007F5C25">
                  <w:tab/>
                </w:r>
                <w:r>
                  <w:t xml:space="preserve">intrekking Wet op de Raad voor de Wadden en Wet op het </w:t>
                </w:r>
                <w:r w:rsidR="007F5C25">
                  <w:tab/>
                </w:r>
                <w:r>
                  <w:t>Waddenfonds (33 222</w:t>
                </w:r>
                <w:r w:rsidR="00A32023">
                  <w:t>)</w:t>
                </w:r>
              </w:p>
              <w:p w:rsidR="00A916EE" w:rsidRDefault="00A916E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07BB8" w:rsidRPr="00F07BB8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A916EE" w:rsidRDefault="00A916E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07BB8" w:rsidRPr="00F07BB8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A916EE" w:rsidRDefault="0089084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F07BB8" w:rsidRPr="00F07BB8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A916EE" w:rsidRDefault="0089084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F07BB8" w:rsidRPr="00F07BB8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A916EE" w:rsidRDefault="0089084C">
                <w:pPr>
                  <w:pStyle w:val="Huisstijl-Paginanummer"/>
                </w:pPr>
                <w:r>
                  <w:t xml:space="preserve">Pagina </w:t>
                </w:r>
                <w:r w:rsidR="00F07BB8">
                  <w:fldChar w:fldCharType="begin"/>
                </w:r>
                <w:r w:rsidR="00F07BB8">
                  <w:instrText xml:space="preserve"> PAGE  \* Arabic  \* MERGEFORMAT </w:instrText>
                </w:r>
                <w:r w:rsidR="00F07BB8">
                  <w:fldChar w:fldCharType="separate"/>
                </w:r>
                <w:r w:rsidR="0036480F">
                  <w:rPr>
                    <w:noProof/>
                  </w:rPr>
                  <w:t>1</w:t>
                </w:r>
                <w:r w:rsidR="00F07BB8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36480F">
                    <w:rPr>
                      <w:noProof/>
                    </w:rPr>
                    <w:t>1</w:t>
                  </w:r>
                </w:fldSimple>
              </w:p>
              <w:p w:rsidR="00A916EE" w:rsidRDefault="00A916EE"/>
              <w:p w:rsidR="00A916EE" w:rsidRDefault="00A916E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  <w:r w:rsidR="007F5C25">
      <w:rPr>
        <w:noProof/>
        <w:lang w:bidi="ar-S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B" w:rsidRDefault="00BE09A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E" w:rsidRDefault="00F07BB8">
    <w:pPr>
      <w:pStyle w:val="Header"/>
    </w:pPr>
    <w:r w:rsidRPr="00F07BB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A916EE" w:rsidRDefault="0089084C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F07BB8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A916EE" w:rsidRDefault="0089084C">
                <w:pPr>
                  <w:pStyle w:val="Huisstijl-Paginanummer"/>
                </w:pPr>
                <w:r>
                  <w:t xml:space="preserve">Pagina </w:t>
                </w:r>
                <w:r w:rsidR="00F07BB8">
                  <w:fldChar w:fldCharType="begin"/>
                </w:r>
                <w:r w:rsidR="00F07BB8">
                  <w:instrText xml:space="preserve"> PAGE    \* MERGEFORMAT </w:instrText>
                </w:r>
                <w:r w:rsidR="00F07BB8">
                  <w:fldChar w:fldCharType="separate"/>
                </w:r>
                <w:r w:rsidR="009F0A9D">
                  <w:rPr>
                    <w:noProof/>
                  </w:rPr>
                  <w:t>1</w:t>
                </w:r>
                <w:r w:rsidR="00F07BB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9F0A9D">
                    <w:rPr>
                      <w:noProof/>
                    </w:rPr>
                    <w:t>1</w:t>
                  </w:r>
                </w:fldSimple>
              </w:p>
              <w:p w:rsidR="00A916EE" w:rsidRDefault="00A916EE"/>
              <w:p w:rsidR="00A916EE" w:rsidRDefault="00A916EE">
                <w:pPr>
                  <w:pStyle w:val="Huisstijl-Paginanummer"/>
                </w:pPr>
              </w:p>
              <w:p w:rsidR="00A916EE" w:rsidRDefault="00A916E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E" w:rsidRDefault="00F07BB8">
    <w:pPr>
      <w:pStyle w:val="Header"/>
    </w:pPr>
    <w:r w:rsidRPr="00F07BB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A916EE" w:rsidRDefault="00F07BB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4645391"/>
                    <w:showingPlcHdr/>
                    <w:dataBinding w:prefixMappings="xmlns:dg='http://docgen.org/date' " w:xpath="/dg:DocgenData[1]/dg:Date[1]" w:storeItemID="{1A6E6657-AE7B-4C7F-9827-D0FDB113DC28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F04D9A">
                      <w:t xml:space="preserve">     </w:t>
                    </w:r>
                  </w:sdtContent>
                </w:sdt>
              </w:p>
              <w:p w:rsidR="00A916EE" w:rsidRDefault="0089084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Verslag wetsvoorstel intrekking Wet op de Raad voor de Wadden en Wet op het Waddenfonds (33 2220</w:t>
                </w:r>
              </w:p>
              <w:p w:rsidR="00A916EE" w:rsidRDefault="00A916E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9084C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9084C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F07BB8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A916EE" w:rsidRDefault="0089084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A916EE" w:rsidRDefault="0089084C">
                <w:pPr>
                  <w:pStyle w:val="Huisstijl-Afzendgegevens"/>
                </w:pPr>
                <w:r>
                  <w:t>Plesmanweg 1-6</w:t>
                </w:r>
              </w:p>
              <w:p w:rsidR="00A916EE" w:rsidRDefault="0089084C">
                <w:pPr>
                  <w:pStyle w:val="Huisstijl-Afzendgegevens"/>
                </w:pPr>
                <w:r>
                  <w:t>Den Haag</w:t>
                </w:r>
              </w:p>
              <w:p w:rsidR="00A916EE" w:rsidRDefault="0089084C">
                <w:pPr>
                  <w:pStyle w:val="Huisstijl-Afzendgegevens"/>
                </w:pPr>
                <w:r>
                  <w:t>Postbus 20901</w:t>
                </w:r>
              </w:p>
              <w:p w:rsidR="00A916EE" w:rsidRDefault="0089084C">
                <w:pPr>
                  <w:pStyle w:val="Huisstijl-AfzendgegevenskopW1"/>
                </w:pPr>
                <w:r>
                  <w:t>Contactpersoon</w:t>
                </w:r>
              </w:p>
              <w:p w:rsidR="00A916EE" w:rsidRDefault="0089084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A916EE" w:rsidRDefault="0089084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F07BB8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A916EE" w:rsidRDefault="0089084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F07BB8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A916EE" w:rsidRDefault="0089084C">
                <w:pPr>
                  <w:pStyle w:val="Huisstijl-Paginanummer"/>
                </w:pPr>
                <w:r>
                  <w:t xml:space="preserve">Pagina </w:t>
                </w:r>
                <w:r w:rsidR="00F07BB8">
                  <w:fldChar w:fldCharType="begin"/>
                </w:r>
                <w:r w:rsidR="00F07BB8">
                  <w:instrText xml:space="preserve"> PAGE    \* MERGEFORMAT </w:instrText>
                </w:r>
                <w:r w:rsidR="00F07BB8">
                  <w:fldChar w:fldCharType="separate"/>
                </w:r>
                <w:r w:rsidR="009F0A9D">
                  <w:rPr>
                    <w:noProof/>
                  </w:rPr>
                  <w:t>1</w:t>
                </w:r>
                <w:r w:rsidR="00F07BB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9F0A9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F07BB8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A916EE" w:rsidRDefault="00A916E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F07BB8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A916EE" w:rsidRDefault="0089084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780D"/>
    <w:rsid w:val="0017780D"/>
    <w:rsid w:val="0036480F"/>
    <w:rsid w:val="005221C9"/>
    <w:rsid w:val="00723B41"/>
    <w:rsid w:val="007F5C25"/>
    <w:rsid w:val="0089084C"/>
    <w:rsid w:val="009F0A9D"/>
    <w:rsid w:val="00A32023"/>
    <w:rsid w:val="00A916EE"/>
    <w:rsid w:val="00AA6EDA"/>
    <w:rsid w:val="00B45F75"/>
    <w:rsid w:val="00BE09AB"/>
    <w:rsid w:val="00F04D9A"/>
    <w:rsid w:val="00F0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E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916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A916EE"/>
    <w:pPr>
      <w:spacing w:after="120"/>
    </w:pPr>
  </w:style>
  <w:style w:type="paragraph" w:styleId="List">
    <w:name w:val="List"/>
    <w:basedOn w:val="Textbody"/>
    <w:rsid w:val="00A916EE"/>
  </w:style>
  <w:style w:type="paragraph" w:customStyle="1" w:styleId="Caption1">
    <w:name w:val="Caption1"/>
    <w:basedOn w:val="Normal"/>
    <w:rsid w:val="00A916E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916EE"/>
    <w:pPr>
      <w:suppressLineNumbers/>
    </w:pPr>
  </w:style>
  <w:style w:type="paragraph" w:customStyle="1" w:styleId="Heading11">
    <w:name w:val="Heading 11"/>
    <w:basedOn w:val="Heading"/>
    <w:next w:val="Textbody"/>
    <w:rsid w:val="00A916E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A916E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A916E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A916E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A916E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A916E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A916E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A916E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A916E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A916E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A916E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A916E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A916EE"/>
  </w:style>
  <w:style w:type="paragraph" w:customStyle="1" w:styleId="Huisstijl-Datumenbetreft">
    <w:name w:val="Huisstijl - Datum en betreft"/>
    <w:basedOn w:val="Normal"/>
    <w:rsid w:val="00A916E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A916E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A916EE"/>
    <w:pPr>
      <w:spacing w:before="240"/>
    </w:pPr>
  </w:style>
  <w:style w:type="paragraph" w:customStyle="1" w:styleId="Header1">
    <w:name w:val="Header1"/>
    <w:basedOn w:val="Normal"/>
    <w:rsid w:val="00A916E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A916EE"/>
  </w:style>
  <w:style w:type="paragraph" w:customStyle="1" w:styleId="Huisstijl-Afzendgegevenskop">
    <w:name w:val="Huisstijl - Afzendgegevens kop"/>
    <w:basedOn w:val="Normal"/>
    <w:rsid w:val="00A916E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A916E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916E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A916E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A916E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A916E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A916E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A916EE"/>
  </w:style>
  <w:style w:type="paragraph" w:customStyle="1" w:styleId="Huisstijl-Ondertekeningvervolg">
    <w:name w:val="Huisstijl - Ondertekening vervolg"/>
    <w:basedOn w:val="Huisstijl-Ondertekening"/>
    <w:rsid w:val="00A916EE"/>
    <w:rPr>
      <w:i/>
    </w:rPr>
  </w:style>
  <w:style w:type="paragraph" w:customStyle="1" w:styleId="Footer1">
    <w:name w:val="Footer1"/>
    <w:basedOn w:val="Normal"/>
    <w:rsid w:val="00A916E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A916EE"/>
    <w:pPr>
      <w:spacing w:line="240" w:lineRule="auto"/>
    </w:pPr>
    <w:rPr>
      <w:sz w:val="13"/>
    </w:rPr>
  </w:style>
  <w:style w:type="character" w:customStyle="1" w:styleId="Placeholder">
    <w:name w:val="Placeholder"/>
    <w:rsid w:val="00A916EE"/>
    <w:rPr>
      <w:smallCaps/>
      <w:color w:val="008080"/>
      <w:u w:val="dotted"/>
    </w:rPr>
  </w:style>
  <w:style w:type="character" w:customStyle="1" w:styleId="NumberingSymbols">
    <w:name w:val="Numbering Symbols"/>
    <w:rsid w:val="00A916EE"/>
    <w:rPr>
      <w:rFonts w:ascii="Verdana" w:hAnsi="Verdana"/>
      <w:sz w:val="18"/>
    </w:rPr>
  </w:style>
  <w:style w:type="character" w:customStyle="1" w:styleId="BulletSymbols">
    <w:name w:val="Bullet Symbols"/>
    <w:rsid w:val="00A916E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A916E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A916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16E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916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16E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E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E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A916E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A916E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A916E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A916EE"/>
    <w:rPr>
      <w:i w:val="0"/>
      <w:noProof/>
    </w:rPr>
  </w:style>
  <w:style w:type="table" w:styleId="TableGrid">
    <w:name w:val="Table Grid"/>
    <w:basedOn w:val="TableNormal"/>
    <w:uiPriority w:val="59"/>
    <w:rsid w:val="00A91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elden\Local%20Settings\Temporary%20Internet%20Files\Content.IE5\OUJJX891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2012-06-13T11:13:00.0000000Z</lastPrinted>
  <dcterms:created xsi:type="dcterms:W3CDTF">2012-06-13T12:12:00.0000000Z</dcterms:created>
  <dcterms:modified xsi:type="dcterms:W3CDTF">2012-06-13T12:12:00.0000000Z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0x010100BE61BE0190E56F42ABF1A0393DFD15E9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