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 w:rsidR="00B66605" w:rsidRPr="002E3205" w:rsidP="00A07FE5">
      <w:pPr>
        <w:sectPr>
          <w:headerReference w:type="default" r:id="rId8"/>
          <w:headerReference w:type="first" r:id="rId9"/>
          <w:pgSz w:w="11905" w:h="16837"/>
          <w:pgMar w:top="2948" w:right="2778" w:bottom="1049" w:left="1588" w:header="5727" w:footer="709" w:gutter="0"/>
          <w:cols w:space="708"/>
          <w:titlePg/>
          <w:docGrid w:linePitch="326"/>
        </w:sectPr>
      </w:pPr>
    </w:p>
    <w:p w:rsidR="00B66605" w:rsidRPr="002E3205" w:rsidP="00A07FE5"/>
    <w:p w:rsidR="00B66605" w:rsidRPr="002E3205" w:rsidP="00A07FE5">
      <w:pPr>
        <w:sectPr>
          <w:head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B66605" w:rsidRPr="002E3205">
      <w:pPr>
        <w:pStyle w:val="Huisstijl-Aanhef"/>
      </w:pPr>
      <w:r w:rsidR="000812EC">
        <w:t>Geachte voorzitter,</w:t>
      </w:r>
    </w:p>
    <w:p w:rsidR="00797856" w:rsidRPr="002E3205" w:rsidP="00797856">
      <w:r w:rsidR="00C03D50">
        <w:rPr>
          <w:kern w:val="0"/>
        </w:rPr>
        <w:t xml:space="preserve">Hierbij zend ik u </w:t>
      </w:r>
      <w:r w:rsidR="003B1939">
        <w:rPr>
          <w:kern w:val="0"/>
        </w:rPr>
        <w:t xml:space="preserve">mede namens mijn ambtgenoot van Binnenlandse Zaken en Koninkrijksrelaties </w:t>
      </w:r>
      <w:r w:rsidR="00C03D50">
        <w:rPr>
          <w:kern w:val="0"/>
        </w:rPr>
        <w:t xml:space="preserve">de nota naar </w:t>
      </w:r>
      <w:r w:rsidR="00FB3808">
        <w:rPr>
          <w:kern w:val="0"/>
        </w:rPr>
        <w:t>aanleiding</w:t>
      </w:r>
      <w:r w:rsidR="00C03D50">
        <w:rPr>
          <w:kern w:val="0"/>
        </w:rPr>
        <w:t xml:space="preserve"> van het </w:t>
      </w:r>
      <w:r w:rsidR="00FB3808">
        <w:rPr>
          <w:kern w:val="0"/>
        </w:rPr>
        <w:t>verslag</w:t>
      </w:r>
      <w:r w:rsidR="00C03D50">
        <w:rPr>
          <w:kern w:val="0"/>
        </w:rPr>
        <w:t xml:space="preserve"> en een nota van wijziging betreffende het bovengenoemde voorstel van wet.</w:t>
      </w:r>
    </w:p>
    <w:p w:rsidR="007E4B52" w:rsidP="007E4B52">
      <w:pPr>
        <w:pStyle w:val="Huisstijl-Slotzin"/>
      </w:pPr>
      <w:r w:rsidR="000812EC">
        <w:t>Hoogachtend,</w:t>
      </w:r>
    </w:p>
    <w:p w:rsidR="007E4B52" w:rsidP="007E4B52">
      <w:pPr>
        <w:pStyle w:val="Huisstijl-Ondertekening"/>
        <w:spacing w:before="240"/>
        <w:rPr>
          <w:noProof/>
        </w:rPr>
      </w:pPr>
      <w:r w:rsidR="006E51CB">
        <w:rPr>
          <w:noProof/>
        </w:rPr>
        <w:t>DE MINISTER VAN INFRASTRUCTUUR EN MILIEU,</w:t>
        <w:br/>
        <w:br/>
        <w:br/>
        <w:br/>
        <w:br/>
        <w:br/>
        <w:t>mw. drs. M.H. Schultz van Haegen</w:t>
      </w:r>
    </w:p>
    <w:p w:rsidR="007E4B52" w:rsidP="007E4B52">
      <w:pPr>
        <w:pStyle w:val="Huisstijl-Ondertekeningvervolg"/>
        <w:rPr>
          <w:i w:val="0"/>
        </w:rPr>
      </w:pPr>
    </w:p>
    <w:p w:rsidR="007E4B52" w:rsidP="007E4B52">
      <w:pPr>
        <w:pStyle w:val="Huisstijl-Ondertekeningvervolg"/>
        <w:rPr>
          <w:i w:val="0"/>
        </w:rPr>
      </w:pPr>
    </w:p>
    <w:p w:rsidR="007E4B52" w:rsidP="007E4B52">
      <w:pPr>
        <w:pStyle w:val="Huisstijl-Ondertekeningvervolg"/>
        <w:rPr>
          <w:i w:val="0"/>
        </w:rPr>
      </w:pPr>
    </w:p>
    <w:p w:rsidR="007E4B52" w:rsidP="007E4B52">
      <w:pPr>
        <w:pStyle w:val="Huisstijl-Ondertekeningvervolg"/>
        <w:rPr>
          <w:i w:val="0"/>
        </w:rPr>
      </w:pPr>
    </w:p>
    <w:sectPr w:rsidSect="00B6660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hit Hind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Arial"/>
    <w:panose1 w:val="00000000000000000000"/>
    <w:charset w:val="00"/>
    <w:family w:val="swiss"/>
    <w:pitch w:val="variable"/>
    <w:sig w:usb0="E7002EFF" w:usb1="D200FDFF" w:usb2="0A042029" w:usb3="00000000" w:csb0="8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OpenSymbol">
    <w:panose1 w:val="0000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05">
    <w:pPr>
      <w:pStyle w:val="Header"/>
    </w:pPr>
    <w:r>
      <w:rPr>
        <w:noProof/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width:372.75pt;height:8.5pt;margin-top:805.45pt;margin-left:79.4pt;mso-height-relative:margin;mso-position-horizontal-relative:page;mso-position-vertical-relative:page;mso-width-relative:margin;position:absolute;visibility:visible;z-index:251662336" strokecolor="white">
          <v:textbox inset="0,0,0,0">
            <w:txbxContent>
              <w:p w:rsidR="00B66605">
                <w:pPr>
                  <w:pStyle w:val="Huisstijl-Paginanummer"/>
                </w:pPr>
                <w:r w:rsidR="00797856">
                  <w:t xml:space="preserve">Pagina </w:t>
                </w:r>
                <w:r w:rsidR="0093106C">
                  <w:fldChar w:fldCharType="begin"/>
                </w:r>
                <w:r w:rsidR="00797856">
                  <w:instrText xml:space="preserve"> PAGE    \* MERGEFORMAT </w:instrText>
                </w:r>
                <w:r w:rsidR="0093106C">
                  <w:fldChar w:fldCharType="separate"/>
                </w:r>
                <w:r w:rsidR="00797856">
                  <w:rPr>
                    <w:noProof/>
                  </w:rPr>
                  <w:t>2</w:t>
                </w:r>
                <w:r w:rsidR="0093106C">
                  <w:fldChar w:fldCharType="end"/>
                </w:r>
                <w:r w:rsidR="00797856">
                  <w:t xml:space="preserve"> van </w:t>
                </w:r>
                <w:r w:rsidR="0093106C">
                  <w:fldChar w:fldCharType="begin"/>
                </w:r>
                <w:r w:rsidR="0093106C">
                  <w:instrText xml:space="preserve"> SECTIONPAGES  \* Arabic  \* MERGEFORMAT </w:instrText>
                </w:r>
                <w:r w:rsidR="0093106C">
                  <w:fldChar w:fldCharType="separate"/>
                </w:r>
                <w:r w:rsidR="00797856">
                  <w:rPr>
                    <w:noProof/>
                  </w:rPr>
                  <w:t>2</w:t>
                </w:r>
                <w:r w:rsidR="0093106C">
                  <w:fldChar w:fldCharType="end"/>
                </w:r>
              </w:p>
            </w:txbxContent>
          </v:textbox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E8">
    <w:pPr>
      <w:pStyle w:val="Header"/>
    </w:pPr>
    <w:r>
      <w:rPr>
        <w:noProof/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0" type="#_x0000_t202" style="width:99.2pt;height:630.7pt;margin-top:158.2pt;margin-left:466.35pt;mso-height-relative:margin;mso-position-horizontal-relative:page;mso-position-vertical-relative:page;mso-width-relative:margin;position:absolute;visibility:visible;z-index:251665408" strokecolor="white">
          <v:textbox inset="0,0,0,0">
            <w:txbxContent>
              <w:p w:rsidR="00B66605" w:rsidRPr="004D3968" w:rsidP="004D3968">
                <w:pPr>
                  <w:pStyle w:val="Huisstijl-Afzendgegevenskop"/>
                </w:pPr>
                <w:r w:rsidRPr="004D3968" w:rsidR="004D3968">
                  <w:rPr>
                    <w:noProof/>
                  </w:rPr>
                  <w:t>Ministerie van Infrastructuur en Milieu</w:t>
                </w:r>
              </w:p>
              <w:p w:rsidR="004D3968" w:rsidRPr="004D3968" w:rsidP="004D3968">
                <w:pPr>
                  <w:pStyle w:val="Huisstijl-AfzendgegevensW1"/>
                </w:pPr>
                <w:r w:rsidRPr="004D3968">
                  <w:t>Plesmanweg 1-6</w:t>
                </w:r>
              </w:p>
              <w:p w:rsidR="004D3968" w:rsidP="004D3968">
                <w:pPr>
                  <w:pStyle w:val="Huisstijl-Afzendgegevens"/>
                </w:pPr>
                <w:r w:rsidRPr="00BB6B47" w:rsidR="00BB6B47">
                  <w:t>2597 JG</w:t>
                </w:r>
                <w:r w:rsidR="00BB6B47">
                  <w:t xml:space="preserve">  </w:t>
                </w:r>
                <w:r w:rsidRPr="004D3968">
                  <w:t>Den Haag</w:t>
                </w:r>
              </w:p>
              <w:p w:rsidR="004D3968" w:rsidP="004D3968">
                <w:pPr>
                  <w:pStyle w:val="Huisstijl-Afzendgegevens"/>
                </w:pPr>
                <w:r w:rsidRPr="004D3968">
                  <w:t>Postbus 20901</w:t>
                </w:r>
              </w:p>
              <w:p w:rsidR="00B66605" w:rsidP="004D3968">
                <w:pPr>
                  <w:pStyle w:val="Huisstijl-Afzendgegevens"/>
                </w:pPr>
                <w:r w:rsidRPr="004D3968" w:rsidR="004D3968">
                  <w:t>2500 EX  Den Haag</w:t>
                </w:r>
              </w:p>
              <w:p w:rsidR="00A21627" w:rsidRPr="00F15D12" w:rsidP="00A21627">
                <w:pPr>
                  <w:pStyle w:val="Huisstijl-AfzendgegevensW1"/>
                </w:pPr>
                <w:r w:rsidRPr="00F15D12">
                  <w:t xml:space="preserve">T 070-456 0000 </w:t>
                </w:r>
              </w:p>
              <w:p w:rsidR="00A21627" w:rsidP="00A21627">
                <w:pPr>
                  <w:pStyle w:val="Huisstijl-Afzendgegevens"/>
                </w:pPr>
                <w:r w:rsidRPr="00F15D12">
                  <w:t>F 070-456 1111</w:t>
                </w:r>
              </w:p>
              <w:p w:rsidR="00285DEF" w:rsidP="00A21627">
                <w:pPr>
                  <w:pStyle w:val="Huisstijl-Afzendgegevens"/>
                </w:pPr>
              </w:p>
              <w:p w:rsidR="00285DEF" w:rsidP="00285DEF">
                <w:pPr>
                  <w:pStyle w:val="Huisstijl-ReferentiegegevenskopW1"/>
                  <w:rPr>
                    <w:rFonts w:ascii="Lohit Hindi" w:hAnsi="Lohit Hindi"/>
                  </w:rPr>
                </w:pPr>
                <w:r>
                  <w:t>Ons kenmerk</w:t>
                </w:r>
              </w:p>
              <w:p w:rsidR="005378C0" w:rsidP="005378C0">
                <w:pPr>
                  <w:pStyle w:val="Huisstijl-Referentiegegevens"/>
                </w:pPr>
                <w:r w:rsidR="00974CD7">
                  <w:t>IEN</w:t>
                </w:r>
                <w:r w:rsidR="00285DEF">
                  <w:t>M/BSK-2011/9323</w:t>
                </w:r>
              </w:p>
              <w:p w:rsidR="00B66605" w:rsidRPr="005378C0" w:rsidP="005378C0">
                <w:pPr>
                  <w:pStyle w:val="Huisstijl-Referentiegegevens"/>
                  <w:rPr>
                    <w:b/>
                  </w:rPr>
                </w:pPr>
                <w:r w:rsidRPr="005378C0" w:rsidR="005378C0">
                  <w:rPr>
                    <w:b/>
                  </w:rPr>
                  <w:t>B</w:t>
                </w:r>
                <w:r w:rsidRPr="005378C0" w:rsidR="00797856">
                  <w:rPr>
                    <w:b/>
                  </w:rPr>
                  <w:t>ijlage(n)</w:t>
                </w:r>
              </w:p>
              <w:p w:rsidR="00B66605" w:rsidRPr="00F15D12">
                <w:pPr>
                  <w:pStyle w:val="Huisstijl-Referentiegegevens"/>
                </w:pPr>
                <w:r w:rsidR="00F15D12">
                  <w:rPr>
                    <w:noProof/>
                  </w:rPr>
                  <w:t>2</w:t>
                </w:r>
              </w:p>
            </w:txbxContent>
          </v:textbox>
        </v:shape>
      </w:pict>
    </w:r>
    <w:r>
      <w:rPr>
        <w:noProof/>
        <w:lang w:eastAsia="nl-NL" w:bidi="ar-SA"/>
      </w:rPr>
      <w:pict>
        <v:shape id="Text Box 14" o:spid="_x0000_s2051" type="#_x0000_t202" style="width:263.6pt;height:85.05pt;margin-top:156.2pt;margin-left:79.4pt;mso-height-relative:margin;mso-position-horizontal-relative:page;mso-position-vertical-relative:page;mso-width-relative:margin;position:absolute;visibility:visible;z-index:251664384" strokecolor="white">
          <v:textbox inset="0,0,0,0">
            <w:txbxContent>
              <w:p w:rsidR="00602DE3" w:rsidRPr="00602DE3">
                <w:pPr>
                  <w:pStyle w:val="Huisstijl-Toezendgegevens"/>
                </w:pPr>
                <w:r w:rsidR="006E51CB">
                  <w:rPr>
                    <w:noProof/>
                  </w:rPr>
                  <w:t>de voorzitter van de Tweede Kamer</w:t>
                  <w:br/>
                  <w:t>der Staten-Generaal</w:t>
                  <w:br/>
                  <w:t>Binnenhof 4</w:t>
                  <w:br/>
                  <w:t>2513 AA DEN HAAG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0" o:spid="_x0000_s2052" type="#_x0000_t75" alt="Placeholder_Department.png" style="width:183.95pt;height:124.45pt;margin-top:0;margin-left:315.8pt;mso-position-horizontal-relative:page;mso-position-vertical-relative:page;position:absolute;visibility:visible;z-index:-251658240" filled="f" stroked="f">
          <v:imagedata r:id="rId1" o:title="Placeholder_Department"/>
        </v:shape>
      </w:pict>
    </w:r>
    <w:r>
      <w:rPr>
        <w:noProof/>
        <w:lang w:eastAsia="nl-NL" w:bidi="ar-SA"/>
      </w:rPr>
      <w:pict>
        <v:shape id="Text Box 13" o:spid="_x0000_s2053" type="#_x0000_t202" style="width:282.75pt;height:11.35pt;margin-top:135.05pt;margin-left:79.4pt;mso-height-relative:margin;mso-position-horizontal-relative:page;mso-position-vertical-relative:page;mso-width-relative:margin;position:absolute;visibility:visible;z-index:251663360" strokecolor="white">
          <o:lock v:ext="edit" aspectratio="t"/>
          <v:textbox inset="0,0,0,0">
            <w:txbxContent>
              <w:p w:rsidR="00FC64E8" w:rsidP="00FC64E8">
                <w:pPr>
                  <w:pStyle w:val="Huisstijl-Retouradres"/>
                  <w:rPr>
                    <w:rFonts w:ascii="Lohit Hindi" w:hAnsi="Lohit Hindi"/>
                    <w:lang w:val="fr-FR"/>
                  </w:rPr>
                </w:pPr>
                <w:r>
                  <w:rPr>
                    <w:lang w:val="fr-FR"/>
                  </w:rPr>
                  <w:t xml:space="preserve">&gt; Retouradres </w:t>
                </w:r>
                <w:r>
                  <w:rPr>
                    <w:noProof/>
                    <w:lang w:val="fr-FR"/>
                  </w:rPr>
                  <w:t>Postbus 20901</w:t>
                </w:r>
                <w:r>
                  <w:rPr>
                    <w:lang w:val="fr-FR"/>
                  </w:rPr>
                  <w:t xml:space="preserve"> </w:t>
                </w:r>
                <w:r>
                  <w:rPr>
                    <w:noProof/>
                    <w:lang w:val="fr-FR"/>
                  </w:rPr>
                  <w:t>2500 EX</w:t>
                </w:r>
                <w:r>
                  <w:rPr>
                    <w:lang w:val="fr-FR"/>
                  </w:rPr>
                  <w:t xml:space="preserve"> </w:t>
                </w:r>
                <w:r>
                  <w:rPr>
                    <w:noProof/>
                    <w:lang w:val="fr-FR"/>
                  </w:rPr>
                  <w:t>Den Haag</w:t>
                </w:r>
              </w:p>
              <w:p w:rsidR="00B66605">
                <w:pPr>
                  <w:pStyle w:val="Huisstijl-Retouradres"/>
                  <w:rPr>
                    <w:lang w:val="en-US"/>
                  </w:rPr>
                </w:pPr>
              </w:p>
            </w:txbxContent>
          </v:textbox>
          <w10:anchorlock/>
        </v:shape>
      </w:pict>
    </w:r>
    <w:r w:rsidR="005378C0">
      <w:t>Datum</w:t>
    </w:r>
    <w:r w:rsidR="006C38AC">
      <w:t xml:space="preserve">  22 februari 2011</w:t>
    </w:r>
  </w:p>
  <w:p w:rsidR="005378C0">
    <w:pPr>
      <w:pStyle w:val="Header"/>
    </w:pPr>
    <w:r>
      <w:t>Betreft 32 314 Instelling</w:t>
    </w:r>
    <w:r w:rsidR="00B16764">
      <w:t xml:space="preserve"> </w:t>
    </w:r>
    <w:r>
      <w:t xml:space="preserve">van de Raad voor de leefomgeving en </w:t>
    </w:r>
  </w:p>
  <w:p w:rsidR="005378C0">
    <w:pPr>
      <w:pStyle w:val="Header"/>
    </w:pPr>
    <w:r>
      <w:t xml:space="preserve">           Infrastructuur (Wet Raad voor de leefomgeving en </w:t>
    </w:r>
  </w:p>
  <w:p w:rsidR="005378C0">
    <w:pPr>
      <w:pStyle w:val="Header"/>
    </w:pPr>
    <w:r>
      <w:t xml:space="preserve">           Infrastructuur)</w:t>
    </w:r>
  </w:p>
  <w:p w:rsidR="005378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0" o:spid="_x0000_s2054" type="#_x0000_t75" alt="Placeholder_Department.png" style="width:184.05pt;height:124.6pt;margin-top:0;margin-left:315.8pt;mso-position-horizontal-relative:page;mso-position-vertical-relative:page;position:absolute;visibility:visible;z-index:-251655168" filled="f" stroked="f">
          <v:imagedata r:id="rId1" o:title="Placeholder_Department"/>
        </v:shape>
      </w:pict>
    </w:r>
    <w:r>
      <w:rPr>
        <w:noProof/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5" type="#_x0000_t202" style="width:99.2pt;height:630.7pt;margin-top:154.8pt;margin-left:466.35pt;mso-height-relative:margin;mso-position-horizontal-relative:page;mso-position-vertical-relative:page;mso-width-relative:margin;position:absolute;visibility:visible;z-index:251671552" strokecolor="white">
          <v:textbox inset="0,0,0,0">
            <w:txbxContent>
              <w:p w:rsidR="004D3968" w:rsidRPr="004D3968" w:rsidP="004D3968">
                <w:pPr>
                  <w:pStyle w:val="Huisstijl-Afzendgegevenskop"/>
                </w:pPr>
                <w:r w:rsidRPr="004D3968">
                  <w:rPr>
                    <w:noProof/>
                  </w:rPr>
                  <w:t>Ministerie van Infrastructuur en Milieu</w:t>
                </w:r>
              </w:p>
              <w:p w:rsidR="004D3968" w:rsidRPr="004D3968" w:rsidP="004D3968">
                <w:pPr>
                  <w:pStyle w:val="Huisstijl-AfzendgegevensW1"/>
                </w:pPr>
                <w:r w:rsidRPr="004D3968">
                  <w:t>Plesmanweg 1-6</w:t>
                </w:r>
              </w:p>
              <w:p w:rsidR="00BB6B47" w:rsidP="004D3968">
                <w:pPr>
                  <w:pStyle w:val="Huisstijl-Afzendgegevens"/>
                </w:pPr>
                <w:r w:rsidRPr="00BB6B47">
                  <w:t>2597 JG</w:t>
                </w:r>
                <w:r>
                  <w:t xml:space="preserve">  </w:t>
                </w:r>
                <w:r w:rsidRPr="004D3968" w:rsidR="004D3968">
                  <w:t>Den Haag</w:t>
                </w:r>
              </w:p>
              <w:p w:rsidR="004D3968" w:rsidP="004D3968">
                <w:pPr>
                  <w:pStyle w:val="Huisstijl-Afzendgegevens"/>
                </w:pPr>
                <w:r w:rsidRPr="004D3968">
                  <w:t>Postbus 20901</w:t>
                </w:r>
              </w:p>
              <w:p w:rsidR="004D3968" w:rsidP="004D3968">
                <w:pPr>
                  <w:pStyle w:val="Huisstijl-Afzendgegevens"/>
                </w:pPr>
                <w:r w:rsidRPr="004D3968">
                  <w:t>2500 EX  Den Haag</w:t>
                </w:r>
              </w:p>
              <w:p w:rsidR="00A21627" w:rsidRPr="00F15D12" w:rsidP="00A21627">
                <w:pPr>
                  <w:pStyle w:val="Huisstijl-AfzendgegevensW1"/>
                </w:pPr>
                <w:r w:rsidRPr="00F15D12">
                  <w:t xml:space="preserve">T 070-456 0000 </w:t>
                </w:r>
              </w:p>
              <w:p w:rsidR="00A21627" w:rsidRPr="00F15D12" w:rsidP="004D3968">
                <w:pPr>
                  <w:pStyle w:val="Huisstijl-Afzendgegevens"/>
                </w:pPr>
                <w:r w:rsidRPr="00F15D12">
                  <w:t>F 070-456 1111</w:t>
                </w:r>
              </w:p>
              <w:p w:rsidR="00285DEF" w:rsidP="00285DEF">
                <w:pPr>
                  <w:pStyle w:val="Huisstijl-Referentiegegevens"/>
                </w:pPr>
              </w:p>
              <w:p w:rsidR="00285DEF" w:rsidRPr="00285DEF" w:rsidP="00285DEF">
                <w:pPr>
                  <w:pStyle w:val="Huisstijl-Referentiegegevens"/>
                  <w:rPr>
                    <w:b/>
                  </w:rPr>
                </w:pPr>
                <w:r w:rsidRPr="00285DEF">
                  <w:rPr>
                    <w:b/>
                  </w:rPr>
                  <w:t>Ons kenmerk</w:t>
                </w:r>
              </w:p>
              <w:p w:rsidR="00285DEF" w:rsidP="00285DEF">
                <w:pPr>
                  <w:pStyle w:val="Huisstijl-Referentiegegevens"/>
                  <w:rPr>
                    <w:rFonts w:ascii="Lohit Hindi" w:hAnsi="Lohit Hindi"/>
                  </w:rPr>
                </w:pPr>
                <w:r w:rsidR="00974CD7">
                  <w:t>IEN</w:t>
                </w:r>
                <w:r>
                  <w:t>M/BSK-2011/9323</w:t>
                </w:r>
              </w:p>
              <w:p w:rsidR="00285DEF" w:rsidP="004D3968">
                <w:pPr>
                  <w:pStyle w:val="Huisstijl-ReferentiegegevenskopW2"/>
                </w:pPr>
              </w:p>
              <w:p w:rsidR="004D3968" w:rsidRPr="00F15D12" w:rsidP="004D3968">
                <w:pPr>
                  <w:pStyle w:val="Huisstijl-ReferentiegegevenskopW2"/>
                </w:pPr>
                <w:r w:rsidRPr="00F15D12">
                  <w:t>Bijlage(n)</w:t>
                </w:r>
              </w:p>
              <w:p w:rsidR="004D3968" w:rsidRPr="00F15D12" w:rsidP="004D3968">
                <w:pPr>
                  <w:pStyle w:val="Huisstijl-Referentiegegevens"/>
                </w:pPr>
                <w:r w:rsidR="00CD474E">
                  <w:rPr>
                    <w:noProof/>
                  </w:rPr>
                  <w:t>2</w:t>
                </w:r>
              </w:p>
            </w:txbxContent>
          </v:textbox>
        </v:shape>
      </w:pict>
    </w:r>
    <w:r>
      <w:rPr>
        <w:noProof/>
        <w:lang w:eastAsia="nl-NL" w:bidi="ar-SA"/>
      </w:rPr>
      <w:pict>
        <v:shape id="Text Box 29" o:spid="_x0000_s2056" type="#_x0000_t202" style="width:323.1pt;height:36pt;margin-top:296.85pt;margin-left:79.65pt;mso-height-relative:margin;mso-position-horizontal-relative:page;mso-position-vertical-relative:page;mso-width-relative:margin;position:absolute;visibility:visible;z-index:251670528" strokecolor="white">
          <v:textbox style="mso-fit-shape-to-text:t" inset="0,0,0,0">
            <w:txbxContent>
              <w:p w:rsidR="00B6660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 w:rsidR="00797856">
                  <w:t>Datum</w:t>
                  <w:tab/>
                </w:r>
              </w:p>
              <w:p w:rsidR="00B66605">
                <w:pPr>
                  <w:pStyle w:val="Huisstijl-Datumenbetreft"/>
                  <w:tabs>
                    <w:tab w:val="left" w:pos="-5954"/>
                    <w:tab w:val="left" w:pos="-5670"/>
                  </w:tabs>
                  <w:ind w:left="737" w:hanging="1117"/>
                </w:pPr>
                <w:r w:rsidR="00797856">
                  <w:t>BetrBetreft</w:t>
                  <w:tab/>
                </w:r>
                <w:r w:rsidR="006E51CB">
                  <w:rPr>
                    <w:noProof/>
                  </w:rPr>
                  <w:t>32 314 Instelling van de Raad voor de leefomgeving en infrastructuur (Wet Raad voor de leefomgeving en infrastructuur)</w:t>
                </w:r>
              </w:p>
              <w:p w:rsidR="00B66605">
                <w:pPr>
                  <w:pStyle w:val="Huisstijl-Datumenbetreft"/>
                  <w:tabs>
                    <w:tab w:val="left" w:pos="-5954"/>
                    <w:tab w:val="left" w:pos="-5670"/>
                  </w:tabs>
                  <w:rPr>
                    <w:noProof/>
                  </w:rPr>
                </w:pPr>
              </w:p>
            </w:txbxContent>
          </v:textbox>
        </v:shape>
      </w:pict>
    </w:r>
    <w:r>
      <w:rPr>
        <w:noProof/>
        <w:lang w:eastAsia="nl-NL" w:bidi="ar-SA"/>
      </w:rPr>
      <w:pict>
        <v:shape id="Text Box 28" o:spid="_x0000_s2057" type="#_x0000_t202" style="width:323.15pt;height:14.15pt;margin-top:266.5pt;margin-left:79.4pt;mso-height-relative:margin;mso-position-horizontal-relative:page;mso-position-vertical-relative:page;mso-width-relative:margin;position:absolute;visibility:visible;z-index:251669504" strokecolor="white">
          <v:textbox inset="0,0,0,0">
            <w:txbxContent>
              <w:p w:rsidR="00B66605">
                <w:pPr>
                  <w:pStyle w:val="Huisstijl-Toezendgegevens"/>
                </w:pPr>
              </w:p>
            </w:txbxContent>
          </v:textbox>
        </v:shape>
      </w:pict>
    </w:r>
    <w:r>
      <w:rPr>
        <w:noProof/>
        <w:lang w:eastAsia="nl-NL" w:bidi="ar-SA"/>
      </w:rPr>
      <w:pict>
        <v:shape id="Text Box 27" o:spid="_x0000_s2058" type="#_x0000_t202" style="width:263.6pt;height:85.05pt;margin-top:153.1pt;margin-left:79.4pt;mso-height-relative:margin;mso-position-horizontal-relative:page;mso-position-vertical-relative:page;mso-width-relative:margin;position:absolute;visibility:visible;z-index:251668480" strokecolor="white">
          <v:textbox inset="0,0,0,0">
            <w:txbxContent>
              <w:p w:rsidR="00602DE3" w:rsidRPr="00602DE3" w:rsidP="00602DE3">
                <w:pPr>
                  <w:pStyle w:val="Huisstijl-Toezendgegevens"/>
                </w:pPr>
                <w:r w:rsidR="006E51CB">
                  <w:rPr>
                    <w:noProof/>
                  </w:rPr>
                  <w:t>de voorzitter van de Tweede Kamer</w:t>
                  <w:br/>
                  <w:t>der Staten-Generaal</w:t>
                  <w:br/>
                  <w:t>Binnenhof 4</w:t>
                  <w:br/>
                  <w:t>2513 AA DEN HAAG</w:t>
                </w:r>
              </w:p>
            </w:txbxContent>
          </v:textbox>
        </v:shape>
      </w:pict>
    </w:r>
    <w:r>
      <w:rPr>
        <w:noProof/>
        <w:lang w:eastAsia="nl-NL" w:bidi="ar-SA"/>
      </w:rPr>
      <w:pict>
        <v:shape id="Text Box 26" o:spid="_x0000_s2059" type="#_x0000_t202" style="width:282.75pt;height:11.35pt;margin-top:134.95pt;margin-left:79.4pt;mso-height-relative:margin;mso-position-horizontal-relative:page;mso-position-vertical-relative:page;mso-width-relative:margin;position:absolute;visibility:visible;z-index:251667456" strokecolor="white">
          <o:lock v:ext="edit" aspectratio="t"/>
          <v:textbox inset="0,0,0,0">
            <w:txbxContent>
              <w:p w:rsidR="00B66605">
                <w:pPr>
                  <w:pStyle w:val="Huisstijl-Retouradres"/>
                  <w:rPr>
                    <w:lang w:val="en-US"/>
                  </w:rPr>
                </w:pPr>
                <w:r w:rsidR="00797856">
                  <w:rPr>
                    <w:lang w:val="en-US"/>
                  </w:rPr>
                  <w:t xml:space="preserve">&gt; Retouradres </w:t>
                </w:r>
                <w:r w:rsidR="00A21627">
                  <w:rPr>
                    <w:lang w:val="en-US"/>
                  </w:rPr>
                  <w:t>Postbus 20901 2500 EX  Den Haag</w:t>
                </w:r>
              </w:p>
            </w:txbxContent>
          </v:textbox>
          <w10:anchorlock/>
        </v:shape>
      </w:pict>
    </w:r>
    <w:r>
      <w:rPr>
        <w:noProof/>
        <w:lang w:eastAsia="nl-NL" w:bidi="ar-SA"/>
      </w:rPr>
      <w:pict>
        <v:shape id="Text Box 25" o:spid="_x0000_s2060" type="#_x0000_t202" style="width:99.2pt;height:14.6pt;margin-top:805.15pt;margin-left:466.35pt;mso-height-relative:margin;mso-position-horizontal-relative:page;mso-position-vertical-relative:page;mso-width-relative:margin;position:absolute;visibility:visible;z-index:251666432" strokecolor="white">
          <v:textbox inset="0,0,0,0">
            <w:txbxContent>
              <w:p w:rsidR="00B66605">
                <w:pPr>
                  <w:pStyle w:val="Huisstijl-Paginanummer"/>
                  <w:rPr>
                    <w:lang w:bidi="ar-SA"/>
                  </w:rPr>
                </w:pPr>
                <w:r w:rsidR="00797856">
                  <w:rPr>
                    <w:lang w:bidi="ar-SA"/>
                  </w:rPr>
                  <w:t xml:space="preserve">Pagina </w:t>
                </w:r>
                <w:r w:rsidR="0093106C">
                  <w:rPr>
                    <w:lang w:bidi="ar-SA"/>
                  </w:rPr>
                  <w:fldChar w:fldCharType="begin"/>
                </w:r>
                <w:r w:rsidR="00797856">
                  <w:rPr>
                    <w:lang w:bidi="ar-SA"/>
                  </w:rPr>
                  <w:instrText xml:space="preserve"> PAGE  \* Arabic  \* MERGEFORMAT </w:instrText>
                </w:r>
                <w:r w:rsidR="0093106C">
                  <w:rPr>
                    <w:lang w:bidi="ar-SA"/>
                  </w:rPr>
                  <w:fldChar w:fldCharType="separate"/>
                </w:r>
                <w:r w:rsidR="005378C0">
                  <w:rPr>
                    <w:noProof/>
                    <w:lang w:bidi="ar-SA"/>
                  </w:rPr>
                  <w:t>1</w:t>
                </w:r>
                <w:r w:rsidR="0093106C">
                  <w:rPr>
                    <w:lang w:bidi="ar-SA"/>
                  </w:rPr>
                  <w:fldChar w:fldCharType="end"/>
                </w:r>
                <w:r w:rsidR="00797856">
                  <w:rPr>
                    <w:lang w:bidi="ar-SA"/>
                  </w:rPr>
                  <w:t xml:space="preserve"> van </w:t>
                </w:r>
                <w:r w:rsidR="0093106C">
                  <w:fldChar w:fldCharType="begin"/>
                </w:r>
                <w:r w:rsidR="006E51CB">
                  <w:instrText xml:space="preserve"> =</w:instrText>
                </w:r>
                <w:r w:rsidR="0093106C">
                  <w:fldChar w:fldCharType="begin"/>
                </w:r>
                <w:r w:rsidR="0093106C">
                  <w:instrText xml:space="preserve"> numpages </w:instrText>
                </w:r>
                <w:r w:rsidR="0093106C">
                  <w:fldChar w:fldCharType="separate"/>
                </w:r>
                <w:r w:rsidR="0024324F">
                  <w:rPr>
                    <w:noProof/>
                  </w:rPr>
                  <w:instrText>1</w:instrText>
                </w:r>
                <w:r w:rsidR="0093106C">
                  <w:fldChar w:fldCharType="end"/>
                </w:r>
                <w:r w:rsidR="006E51CB">
                  <w:instrText>-1</w:instrText>
                </w:r>
                <w:r w:rsidR="0093106C">
                  <w:fldChar w:fldCharType="separate"/>
                </w:r>
                <w:r w:rsidR="0024324F">
                  <w:rPr>
                    <w:noProof/>
                  </w:rPr>
                  <w:t>0</w:t>
                </w:r>
                <w:r w:rsidR="0093106C">
                  <w:fldChar w:fldCharType="end"/>
                </w:r>
              </w:p>
              <w:p w:rsidR="00B66605"/>
              <w:p w:rsidR="00B66605">
                <w:pPr>
                  <w:pStyle w:val="Huisstijl-Paginanummer"/>
                </w:pPr>
              </w:p>
            </w:txbxContent>
          </v:textbox>
          <w10:anchorlock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05">
    <w:pPr>
      <w:pStyle w:val="Header"/>
    </w:pPr>
    <w:r>
      <w:rPr>
        <w:noProof/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1" type="#_x0000_t202" style="width:99.2pt;height:630.7pt;margin-top:152.5pt;margin-left:466.35pt;mso-height-relative:margin;mso-position-horizontal-relative:page;mso-position-vertical-relative:page;mso-width-relative:margin;position:absolute;visibility:visible;z-index:251672576" strokecolor="white">
          <v:textbox inset="0,0,0,0">
            <w:txbxContent>
              <w:p w:rsidR="00B66605" w:rsidRPr="004D3968" w:rsidP="004D3968">
                <w:pPr>
                  <w:pStyle w:val="Huisstijl-Afzendgegevenskop"/>
                </w:pPr>
                <w:r w:rsidRPr="004D3968" w:rsidR="004D3968">
                  <w:rPr>
                    <w:noProof/>
                  </w:rPr>
                  <w:t>Ministerie van Infrastructuur en Milieu</w:t>
                </w:r>
              </w:p>
            </w:txbxContent>
          </v:textbox>
        </v:shape>
      </w:pict>
    </w:r>
    <w:r>
      <w:rPr>
        <w:noProof/>
        <w:lang w:eastAsia="nl-NL" w:bidi="ar-SA"/>
      </w:rPr>
      <w:pict>
        <v:shape id="Text Box 18" o:spid="_x0000_s2062" type="#_x0000_t202" style="width:99.2pt;height:16.85pt;margin-top:805.15pt;margin-left:466.35pt;mso-height-relative:margin;mso-position-horizontal-relative:page;mso-position-vertical-relative:page;mso-width-relative:margin;position:absolute;visibility:visible;z-index:251673600" strokecolor="white">
          <v:textbox inset="0,0,0,0">
            <w:txbxContent>
              <w:p w:rsidR="00B66605">
                <w:pPr>
                  <w:pStyle w:val="Huisstijl-Paginanummer"/>
                  <w:rPr>
                    <w:lang w:bidi="ar-SA"/>
                  </w:rPr>
                </w:pPr>
                <w:r w:rsidR="00797856">
                  <w:rPr>
                    <w:lang w:bidi="ar-SA"/>
                  </w:rPr>
                  <w:t xml:space="preserve">Pagina </w:t>
                </w:r>
                <w:r w:rsidR="0093106C">
                  <w:rPr>
                    <w:lang w:bidi="ar-SA"/>
                  </w:rPr>
                  <w:fldChar w:fldCharType="begin"/>
                </w:r>
                <w:r w:rsidR="00797856">
                  <w:rPr>
                    <w:lang w:bidi="ar-SA"/>
                  </w:rPr>
                  <w:instrText xml:space="preserve"> PAGE  \* Arabic  \* MERGEFORMAT </w:instrText>
                </w:r>
                <w:r w:rsidR="0093106C">
                  <w:rPr>
                    <w:lang w:bidi="ar-SA"/>
                  </w:rPr>
                  <w:fldChar w:fldCharType="separate"/>
                </w:r>
                <w:r w:rsidR="006E51CB">
                  <w:rPr>
                    <w:noProof/>
                    <w:lang w:bidi="ar-SA"/>
                  </w:rPr>
                  <w:t>2</w:t>
                </w:r>
                <w:r w:rsidR="0093106C">
                  <w:rPr>
                    <w:lang w:bidi="ar-SA"/>
                  </w:rPr>
                  <w:fldChar w:fldCharType="end"/>
                </w:r>
                <w:r w:rsidR="00797856">
                  <w:rPr>
                    <w:lang w:bidi="ar-SA"/>
                  </w:rPr>
                  <w:t xml:space="preserve"> van </w:t>
                </w:r>
                <w:r w:rsidR="0093106C">
                  <w:rPr>
                    <w:lang w:bidi="ar-SA"/>
                  </w:rPr>
                  <w:fldChar w:fldCharType="begin"/>
                </w:r>
                <w:r w:rsidR="00797856">
                  <w:rPr>
                    <w:lang w:bidi="ar-SA"/>
                  </w:rPr>
                  <w:instrText xml:space="preserve"> =</w:instrText>
                </w:r>
                <w:r w:rsidR="0093106C">
                  <w:fldChar w:fldCharType="begin"/>
                </w:r>
                <w:r w:rsidR="0093106C">
                  <w:instrText xml:space="preserve"> NUMPAGES  \* Arabic  \* MERGEFORMAT </w:instrText>
                </w:r>
                <w:r w:rsidR="0093106C">
                  <w:fldChar w:fldCharType="separate"/>
                </w:r>
                <w:r w:rsidR="0024324F">
                  <w:rPr>
                    <w:noProof/>
                    <w:lang w:bidi="ar-SA"/>
                  </w:rPr>
                  <w:instrText>1</w:instrText>
                </w:r>
                <w:r w:rsidR="0093106C">
                  <w:fldChar w:fldCharType="end"/>
                </w:r>
                <w:r w:rsidR="00797856">
                  <w:rPr>
                    <w:lang w:bidi="ar-SA"/>
                  </w:rPr>
                  <w:instrText xml:space="preserve">-1 </w:instrText>
                </w:r>
                <w:r w:rsidR="0093106C">
                  <w:rPr>
                    <w:lang w:bidi="ar-SA"/>
                  </w:rPr>
                  <w:fldChar w:fldCharType="separate"/>
                </w:r>
                <w:r w:rsidR="0024324F">
                  <w:rPr>
                    <w:noProof/>
                    <w:lang w:bidi="ar-SA"/>
                  </w:rPr>
                  <w:t>0</w:t>
                </w:r>
                <w:r w:rsidR="0093106C">
                  <w:rPr>
                    <w:lang w:bidi="ar-SA"/>
                  </w:rPr>
                  <w:fldChar w:fldCharType="end"/>
                </w:r>
              </w:p>
              <w:p w:rsidR="00B66605">
                <w:pPr>
                  <w:pStyle w:val="Huisstijl-Paginanummer"/>
                </w:pPr>
              </w:p>
            </w:txbxContent>
          </v:textbox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605">
    <w:pPr>
      <w:pStyle w:val="Header"/>
    </w:pPr>
    <w:r>
      <w:rPr>
        <w:noProof/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63" type="#_x0000_t202" style="width:323.1pt;height:36pt;margin-top:296.75pt;margin-left:79.5pt;mso-height-relative:margin;mso-position-horizontal-relative:page;mso-position-vertical-relative:page;mso-width-relative:margin;position:absolute;visibility:visible;z-index:251677696" strokecolor="white">
          <v:textbox style="mso-fit-shape-to-text:t" inset="0,0,0,0">
            <w:txbxContent>
              <w:p w:rsidR="00B66605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 w:rsidR="00797856">
                  <w:t>Datum</w:t>
                  <w:tab/>
                </w:r>
              </w:p>
              <w:p w:rsidR="00B66605">
                <w:pPr>
                  <w:pStyle w:val="Huisstijl-Datumenbetreft"/>
                  <w:tabs>
                    <w:tab w:val="left" w:pos="-5954"/>
                    <w:tab w:val="left" w:pos="-5670"/>
                  </w:tabs>
                  <w:rPr>
                    <w:noProof/>
                  </w:rPr>
                </w:pPr>
                <w:r w:rsidR="00797856">
                  <w:t>Betreft</w:t>
                  <w:tab/>
                </w:r>
                <w:r w:rsidR="006E51CB">
                  <w:rPr>
                    <w:noProof/>
                  </w:rPr>
                  <w:t>32 314 Instelling van de Raad voor de leefomgeving en infrastructuur (Wet Raad voor de leefomgeving en infrastructuur)</w:t>
                </w:r>
              </w:p>
              <w:p w:rsidR="00B66605">
                <w:pPr>
                  <w:pStyle w:val="Huisstijl-Datumenbetreft"/>
                  <w:tabs>
                    <w:tab w:val="left" w:pos="-5954"/>
                    <w:tab w:val="left" w:pos="-5670"/>
                  </w:tabs>
                  <w:rPr>
                    <w:noProof/>
                  </w:rPr>
                </w:pPr>
              </w:p>
            </w:txbxContent>
          </v:textbox>
          <w10:wrap type="topAndBottom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2064" type="#_x0000_t75" alt="Placeholder_Logo.png" style="width:36.55pt;height:124.45pt;margin-top:0;margin-left:278.95pt;mso-position-horizontal-relative:page;mso-position-vertical-relative:page;position:absolute;visibility:visible;z-index:251660288" filled="f" stroked="f" strokeweight="0.25pt">
          <v:imagedata r:id="rId1" o:title="Placeholder_Logo"/>
        </v:shape>
      </w:pict>
    </w:r>
    <w:r>
      <w:rPr>
        <w:noProof/>
      </w:rPr>
      <w:pict>
        <v:shape id="Afbeelding 0" o:spid="_x0000_s2065" type="#_x0000_t75" alt="Placeholder_Department.png" style="width:183.95pt;height:124.45pt;margin-top:0;margin-left:315.8pt;mso-position-horizontal-relative:page;mso-position-vertical-relative:page;position:absolute;visibility:visible;z-index:-251657216" filled="f" stroked="f">
          <v:imagedata r:id="rId2" o:title="Placeholder_Department"/>
        </v:shape>
      </w:pict>
    </w:r>
    <w:r>
      <w:rPr>
        <w:noProof/>
        <w:lang w:eastAsia="nl-NL" w:bidi="ar-SA"/>
      </w:rPr>
      <w:pict>
        <v:shape id="_x0000_s2066" type="#_x0000_t202" style="width:99.2pt;height:630.7pt;margin-top:154.7pt;margin-left:466.35pt;mso-height-relative:margin;mso-position-horizontal-relative:page;mso-position-vertical-relative:page;mso-width-relative:margin;position:absolute;visibility:visible;z-index:251678720" strokecolor="white">
          <v:textbox inset="0,0,0,0">
            <w:txbxContent>
              <w:p w:rsidR="00B66605">
                <w:pPr>
                  <w:pStyle w:val="Huisstijl-ReferentiegegevenskopW2"/>
                </w:pPr>
                <w:r w:rsidR="00797856">
                  <w:t>Afschrift aan</w:t>
                </w:r>
              </w:p>
              <w:p w:rsidR="00B66605">
                <w:pPr>
                  <w:pStyle w:val="Huisstijl-Referentiegegevens"/>
                  <w:rPr>
                    <w:lang w:val="en-US"/>
                  </w:rPr>
                </w:pPr>
                <w:r w:rsidRPr="006E51CB" w:rsidR="006E51CB">
                  <w:rPr>
                    <w:noProof/>
                    <w:lang w:val="en-US"/>
                  </w:rPr>
                  <w:t>Reg HDBJZ</w:t>
                  <w:br/>
                  <w:t>H. Leeflang</w:t>
                  <w:br/>
                  <w:t>R. Hillebrand</w:t>
                  <w:br/>
                  <w:t>A Plaisier</w:t>
                  <w:br/>
                  <w:t>A Jahanger (ELe&amp;I)</w:t>
                  <w:br/>
                  <w:t>W. v Smalen (EL</w:t>
                </w:r>
              </w:p>
            </w:txbxContent>
          </v:textbox>
        </v:shape>
      </w:pict>
    </w:r>
    <w:r>
      <w:rPr>
        <w:noProof/>
        <w:lang w:eastAsia="nl-NL" w:bidi="ar-SA"/>
      </w:rPr>
      <w:pict>
        <v:shape id="_x0000_s2067" type="#_x0000_t202" style="width:235.3pt;height:85.05pt;margin-top:152.95pt;margin-left:79.4pt;mso-height-relative:margin;mso-position-horizontal-relative:page;mso-position-vertical-relative:page;mso-width-relative:margin;position:absolute;visibility:visible;z-index:251675648" strokecolor="white">
          <v:textbox inset="0,0,0,0">
            <w:txbxContent>
              <w:p w:rsidR="00B66605" w:rsidRPr="00F15D12">
                <w:pPr>
                  <w:pStyle w:val="Huisstijl-Toezendgegevens"/>
                </w:pPr>
                <w:r w:rsidRPr="00F15D12" w:rsidR="006E51CB">
                  <w:rPr>
                    <w:noProof/>
                  </w:rPr>
                  <w:t>de voorzitter van de Tweede Kamer</w:t>
                  <w:br/>
                  <w:t>der Staten-Generaal</w:t>
                  <w:br/>
                  <w:t>Binnenhof 4</w:t>
                  <w:br/>
                  <w:t>2513 AA DEN HAAG</w:t>
                </w:r>
              </w:p>
            </w:txbxContent>
          </v:textbox>
        </v:shape>
      </w:pict>
    </w:r>
    <w:r>
      <w:rPr>
        <w:noProof/>
        <w:lang w:eastAsia="nl-NL" w:bidi="ar-SA"/>
      </w:rPr>
      <w:pict>
        <v:shape id="_x0000_s2068" type="#_x0000_t202" style="width:57.55pt;height:8.5pt;margin-top:805.1pt;margin-left:466.35pt;mso-height-relative:margin;mso-position-horizontal-relative:page;mso-position-vertical-relative:page;mso-width-relative:margin;position:absolute;visibility:visible;z-index:251679744" strokecolor="white">
          <v:textbox inset="0,0,0,0">
            <w:txbxContent>
              <w:p w:rsidR="00B66605">
                <w:pPr>
                  <w:pStyle w:val="Huisstijl-Paginanummer"/>
                </w:pPr>
                <w:r w:rsidR="00797856">
                  <w:t xml:space="preserve">Pagina </w:t>
                </w:r>
                <w:r w:rsidR="0093106C">
                  <w:fldChar w:fldCharType="begin"/>
                </w:r>
                <w:r w:rsidR="00797856">
                  <w:instrText xml:space="preserve"> PAGE    \* MERGEFORMAT </w:instrText>
                </w:r>
                <w:r w:rsidR="0093106C">
                  <w:fldChar w:fldCharType="separate"/>
                </w:r>
                <w:r w:rsidR="00797856">
                  <w:rPr>
                    <w:noProof/>
                  </w:rPr>
                  <w:t>2</w:t>
                </w:r>
                <w:r w:rsidR="0093106C">
                  <w:fldChar w:fldCharType="end"/>
                </w:r>
                <w:r w:rsidR="00797856">
                  <w:t xml:space="preserve"> van </w:t>
                </w:r>
                <w:r w:rsidR="0093106C">
                  <w:fldChar w:fldCharType="begin"/>
                </w:r>
                <w:r w:rsidR="0093106C">
                  <w:instrText xml:space="preserve"> SECTIONPAGES  \* Arabic  \* MERGEFORMAT </w:instrText>
                </w:r>
                <w:r w:rsidR="0093106C">
                  <w:fldChar w:fldCharType="separate"/>
                </w:r>
                <w:r w:rsidR="00797856">
                  <w:rPr>
                    <w:noProof/>
                  </w:rPr>
                  <w:t>2</w:t>
                </w:r>
                <w:r w:rsidR="0093106C">
                  <w:fldChar w:fldCharType="end"/>
                </w:r>
              </w:p>
            </w:txbxContent>
          </v:textbox>
          <w10:anchorlock/>
        </v:shape>
      </w:pict>
    </w:r>
    <w:r>
      <w:rPr>
        <w:noProof/>
        <w:lang w:eastAsia="nl-NL" w:bidi="ar-SA"/>
      </w:rPr>
      <w:pict>
        <v:shape id="_x0000_s2069" type="#_x0000_t202" style="width:323.15pt;height:14.15pt;margin-top:266.5pt;margin-left:79.4pt;mso-height-relative:margin;mso-position-horizontal-relative:page;mso-position-vertical-relative:page;mso-width-relative:margin;position:absolute;visibility:visible;z-index:251676672" strokecolor="white">
          <v:textbox inset="0,0,0,0">
            <w:txbxContent>
              <w:p w:rsidR="00B66605">
                <w:pPr>
                  <w:pStyle w:val="Huisstijl-Toezendgegevens"/>
                </w:pPr>
              </w:p>
            </w:txbxContent>
          </v:textbox>
        </v:shape>
      </w:pict>
    </w:r>
    <w:r>
      <w:rPr>
        <w:noProof/>
        <w:lang w:eastAsia="nl-NL" w:bidi="ar-SA"/>
      </w:rPr>
      <w:pict>
        <v:shape id="_x0000_s2070" type="#_x0000_t202" style="width:282.75pt;height:11.35pt;margin-top:135.05pt;margin-left:79.4pt;mso-height-relative:margin;mso-position-horizontal-relative:page;mso-position-vertical-relative:page;mso-width-relative:margin;position:absolute;visibility:visible;z-index:251674624" strokecolor="white">
          <o:lock v:ext="edit" aspectratio="t"/>
          <v:textbox inset="0,0,0,0">
            <w:txbxContent>
              <w:p w:rsidR="00B66605">
                <w:pPr>
                  <w:pStyle w:val="Huisstijl-Retouradres"/>
                  <w:rPr>
                    <w:lang w:val="en-US"/>
                  </w:rPr>
                </w:pPr>
                <w:r w:rsidR="00797856">
                  <w:rPr>
                    <w:lang w:val="en-US"/>
                  </w:rPr>
                  <w:t xml:space="preserve">&gt; Retouradres </w:t>
                </w:r>
              </w:p>
            </w:txbxContent>
          </v:textbox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>
      <w:start w:val="0"/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attachedTemplate r:id="rId1"/>
  <w:doNotTrackMoves/>
  <w:defaultTabStop w:val="170"/>
  <w:autoHyphenation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2DC"/>
    <w:rsid w:val="000223D5"/>
    <w:rsid w:val="00046908"/>
    <w:rsid w:val="000812EC"/>
    <w:rsid w:val="00131F6A"/>
    <w:rsid w:val="00162070"/>
    <w:rsid w:val="00194C52"/>
    <w:rsid w:val="001C6E30"/>
    <w:rsid w:val="001F3E7B"/>
    <w:rsid w:val="0024324F"/>
    <w:rsid w:val="00270842"/>
    <w:rsid w:val="00285DEF"/>
    <w:rsid w:val="002E3205"/>
    <w:rsid w:val="00360070"/>
    <w:rsid w:val="003947F8"/>
    <w:rsid w:val="003B1939"/>
    <w:rsid w:val="004C74B9"/>
    <w:rsid w:val="004D3968"/>
    <w:rsid w:val="004F7B43"/>
    <w:rsid w:val="00507B60"/>
    <w:rsid w:val="005378C0"/>
    <w:rsid w:val="00564D9E"/>
    <w:rsid w:val="005F48B0"/>
    <w:rsid w:val="00602DE3"/>
    <w:rsid w:val="006116E7"/>
    <w:rsid w:val="0067173F"/>
    <w:rsid w:val="00671AD9"/>
    <w:rsid w:val="006A2CEA"/>
    <w:rsid w:val="006C38AC"/>
    <w:rsid w:val="006E51CB"/>
    <w:rsid w:val="006F5FDD"/>
    <w:rsid w:val="006F7DF3"/>
    <w:rsid w:val="00710212"/>
    <w:rsid w:val="00727AD6"/>
    <w:rsid w:val="00734EE5"/>
    <w:rsid w:val="00783EC9"/>
    <w:rsid w:val="00797856"/>
    <w:rsid w:val="007C5499"/>
    <w:rsid w:val="007E4B52"/>
    <w:rsid w:val="007F7BF1"/>
    <w:rsid w:val="00807C7B"/>
    <w:rsid w:val="008A69F9"/>
    <w:rsid w:val="008A71FD"/>
    <w:rsid w:val="008E78A0"/>
    <w:rsid w:val="0093106C"/>
    <w:rsid w:val="00974CD7"/>
    <w:rsid w:val="00A07FE5"/>
    <w:rsid w:val="00A21627"/>
    <w:rsid w:val="00A50E05"/>
    <w:rsid w:val="00A7164F"/>
    <w:rsid w:val="00A73C92"/>
    <w:rsid w:val="00A76906"/>
    <w:rsid w:val="00AD5B2E"/>
    <w:rsid w:val="00B16764"/>
    <w:rsid w:val="00B66605"/>
    <w:rsid w:val="00B80D15"/>
    <w:rsid w:val="00BB6B47"/>
    <w:rsid w:val="00BB796C"/>
    <w:rsid w:val="00C03D50"/>
    <w:rsid w:val="00C31E62"/>
    <w:rsid w:val="00C63853"/>
    <w:rsid w:val="00C94647"/>
    <w:rsid w:val="00CD474E"/>
    <w:rsid w:val="00D53010"/>
    <w:rsid w:val="00D96783"/>
    <w:rsid w:val="00E000E0"/>
    <w:rsid w:val="00E126BC"/>
    <w:rsid w:val="00E32BE5"/>
    <w:rsid w:val="00E545D5"/>
    <w:rsid w:val="00E7412A"/>
    <w:rsid w:val="00E912DC"/>
    <w:rsid w:val="00E91733"/>
    <w:rsid w:val="00E92147"/>
    <w:rsid w:val="00E96777"/>
    <w:rsid w:val="00E977E9"/>
    <w:rsid w:val="00EA22DE"/>
    <w:rsid w:val="00EA4F3E"/>
    <w:rsid w:val="00EC37F0"/>
    <w:rsid w:val="00F14C1C"/>
    <w:rsid w:val="00F15D12"/>
    <w:rsid w:val="00F3304C"/>
    <w:rsid w:val="00F554BD"/>
    <w:rsid w:val="00FA18A9"/>
    <w:rsid w:val="00FB3808"/>
    <w:rsid w:val="00FC64E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56"/>
    <w:pPr>
      <w:widowControl w:val="0"/>
      <w:suppressAutoHyphens/>
      <w:autoSpaceDN w:val="0"/>
      <w:spacing w:line="240" w:lineRule="exact"/>
      <w:textAlignment w:val="baseline"/>
    </w:pPr>
    <w:rPr>
      <w:rFonts w:ascii="Verdana" w:hAnsi="Verdana"/>
      <w:kern w:val="3"/>
      <w:sz w:val="18"/>
      <w:szCs w:val="24"/>
      <w:lang w:val="nl-NL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A07F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A07FE5"/>
    <w:pPr>
      <w:spacing w:after="120"/>
    </w:pPr>
  </w:style>
  <w:style w:type="paragraph" w:styleId="List">
    <w:name w:val="List"/>
    <w:basedOn w:val="Textbody"/>
    <w:rsid w:val="00B66605"/>
  </w:style>
  <w:style w:type="paragraph" w:customStyle="1" w:styleId="Caption1">
    <w:name w:val="Caption1"/>
    <w:basedOn w:val="Normal"/>
    <w:rsid w:val="00A07FE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A07FE5"/>
    <w:pPr>
      <w:suppressLineNumbers/>
    </w:pPr>
  </w:style>
  <w:style w:type="paragraph" w:customStyle="1" w:styleId="Heading11">
    <w:name w:val="Heading 11"/>
    <w:basedOn w:val="Heading"/>
    <w:next w:val="Textbody"/>
    <w:rsid w:val="00B666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B666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B66605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B66605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B666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B666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B666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B666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B666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A07FE5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uiPriority w:val="99"/>
    <w:rsid w:val="00A07FE5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A07FE5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A07FE5"/>
  </w:style>
  <w:style w:type="paragraph" w:customStyle="1" w:styleId="Huisstijl-Datumenbetreft">
    <w:name w:val="Huisstijl - Datum en betreft"/>
    <w:basedOn w:val="Normal"/>
    <w:rsid w:val="00A07FE5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A07FE5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A07FE5"/>
    <w:pPr>
      <w:spacing w:before="240"/>
    </w:pPr>
  </w:style>
  <w:style w:type="paragraph" w:customStyle="1" w:styleId="Header1">
    <w:name w:val="Header1"/>
    <w:basedOn w:val="Normal"/>
    <w:rsid w:val="00A07FE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B66605"/>
  </w:style>
  <w:style w:type="paragraph" w:customStyle="1" w:styleId="Huisstijl-Afzendgegevenskop">
    <w:name w:val="Huisstijl - Afzendgegevens kop"/>
    <w:basedOn w:val="Normal"/>
    <w:rsid w:val="00A07FE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A07FE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B66605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A07FE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A07FE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A07FE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A07FE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A07FE5"/>
  </w:style>
  <w:style w:type="paragraph" w:customStyle="1" w:styleId="Huisstijl-Ondertekeningvervolg">
    <w:name w:val="Huisstijl - Ondertekening vervolg"/>
    <w:basedOn w:val="Huisstijl-Ondertekening"/>
    <w:rsid w:val="00B66605"/>
    <w:rPr>
      <w:i/>
    </w:rPr>
  </w:style>
  <w:style w:type="paragraph" w:customStyle="1" w:styleId="Footer1">
    <w:name w:val="Footer1"/>
    <w:basedOn w:val="Normal"/>
    <w:rsid w:val="00A07FE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A07FE5"/>
    <w:pPr>
      <w:spacing w:line="240" w:lineRule="auto"/>
    </w:pPr>
    <w:rPr>
      <w:sz w:val="13"/>
    </w:rPr>
  </w:style>
  <w:style w:type="character" w:customStyle="1" w:styleId="Placeholder">
    <w:name w:val="Placeholder"/>
    <w:rsid w:val="00B66605"/>
    <w:rPr>
      <w:smallCaps/>
      <w:color w:val="008080"/>
      <w:u w:val="dotted"/>
    </w:rPr>
  </w:style>
  <w:style w:type="character" w:customStyle="1" w:styleId="NumberingSymbols">
    <w:name w:val="Numbering Symbols"/>
    <w:rsid w:val="00B66605"/>
    <w:rPr>
      <w:rFonts w:ascii="Verdana" w:hAnsi="Verdana"/>
      <w:sz w:val="18"/>
    </w:rPr>
  </w:style>
  <w:style w:type="character" w:customStyle="1" w:styleId="BulletSymbols">
    <w:name w:val="Bullet Symbols"/>
    <w:rsid w:val="00B666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B66605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B666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66605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666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66605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60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B666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B666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B66605"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B66605"/>
    <w:rPr>
      <w:i w:val="0"/>
      <w:noProof/>
    </w:rPr>
  </w:style>
  <w:style w:type="table" w:styleId="TableGrid">
    <w:name w:val="Table Grid"/>
    <w:basedOn w:val="TableNormal"/>
    <w:uiPriority w:val="59"/>
    <w:rsid w:val="00B66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header" Target="header5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5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~1\mmeijer\LOCALS~1\Temp\Temporary%20Internet%20Files\Content.IE5\P5R13YDE\Nieuwe_Brief_Aan_Parlement%5B1%5D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4398F4345CA4882F5E39DCCB87C97" ma:contentTypeVersion="0" ma:contentTypeDescription="Een nieuw document maken." ma:contentTypeScope="" ma:versionID="d12530a8ef8893f6bb7f56db3bac3ab8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BBB3B-0A95-4D30-B016-4BB85AF7015B}">
  <ds:schemaRefs/>
</ds:datastoreItem>
</file>

<file path=customXml/itemProps2.xml><?xml version="1.0" encoding="utf-8"?>
<ds:datastoreItem xmlns:ds="http://schemas.openxmlformats.org/officeDocument/2006/customXml" ds:itemID="{945F568E-3B0C-4658-85AA-103990B052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AADF95-B197-4BDC-A3E6-D181479D292A}">
  <ds:schemaRefs/>
</ds:datastoreItem>
</file>

<file path=customXml/itemProps4.xml><?xml version="1.0" encoding="utf-8"?>
<ds:datastoreItem xmlns:ds="http://schemas.openxmlformats.org/officeDocument/2006/customXml" ds:itemID="{767EB8E7-6198-499B-8C63-D3B7AD981A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------------------------</dc:description>
  <cp:revision>0</cp:revision>
  <cp:lastPrinted>2011-02-22T15:08:00Z</cp:lastPrinted>
  <dcterms:created xsi:type="dcterms:W3CDTF">2011-02-22T15:12:00Z</dcterms:created>
  <dcterms:modified xsi:type="dcterms:W3CDTF">2011-02-22T15:12:00Z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0x01010033C4398F4345CA4882F5E39DCCB87C97</vt:lpwstr>
  </property>
  <property fmtid="{D5CDD505-2E9C-101B-9397-08002B2CF9AE}" pid="3" name="Door">
    <vt:lpwstr>Bouwmeester H.</vt:lpwstr>
  </property>
  <property fmtid="{D5CDD505-2E9C-101B-9397-08002B2CF9AE}" pid="4" name="Gereserveerd">
    <vt:lpwstr>true</vt:lpwstr>
  </property>
  <property fmtid="{D5CDD505-2E9C-101B-9397-08002B2CF9AE}" pid="5" name="GereserveerdDoor">
    <vt:lpwstr>bouh0211</vt:lpwstr>
  </property>
</Properties>
</file>