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41A26">
              <w:rPr>
                <w:rFonts w:ascii="Times New Roman" w:hAnsi="Times New Roman"/>
              </w:rPr>
              <w:t>De Tweede Kamer der Staten-</w:t>
            </w:r>
            <w:r w:rsidRPr="00D41A26">
              <w:rPr>
                <w:rFonts w:ascii="Times New Roman" w:hAnsi="Times New Roman"/>
              </w:rPr>
              <w:fldChar w:fldCharType="begin"/>
            </w:r>
            <w:r w:rsidRPr="00D41A26">
              <w:rPr>
                <w:rFonts w:ascii="Times New Roman" w:hAnsi="Times New Roman"/>
              </w:rPr>
              <w:instrText xml:space="preserve">PRIVATE </w:instrText>
            </w:r>
            <w:r w:rsidRPr="00D41A26">
              <w:rPr>
                <w:rFonts w:ascii="Times New Roman" w:hAnsi="Times New Roman"/>
              </w:rPr>
              <w:fldChar w:fldCharType="end"/>
            </w:r>
          </w:p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41A26">
              <w:rPr>
                <w:rFonts w:ascii="Times New Roman" w:hAnsi="Times New Roman"/>
              </w:rPr>
              <w:t>Generaal zendt bijgaand door</w:t>
            </w:r>
          </w:p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41A26">
              <w:rPr>
                <w:rFonts w:ascii="Times New Roman" w:hAnsi="Times New Roman"/>
              </w:rPr>
              <w:t>haar aangenomen wetsvoorstel</w:t>
            </w:r>
          </w:p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41A26">
              <w:rPr>
                <w:rFonts w:ascii="Times New Roman" w:hAnsi="Times New Roman"/>
              </w:rPr>
              <w:t>aan de Eerste Kamer.</w:t>
            </w:r>
          </w:p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41A26">
              <w:rPr>
                <w:rFonts w:ascii="Times New Roman" w:hAnsi="Times New Roman"/>
              </w:rPr>
              <w:t>De Voorzitter,</w:t>
            </w:r>
          </w:p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41A26" w:rsidR="00D41A26" w:rsidP="000D0DF5" w:rsidRDefault="00D41A2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41A26" w:rsidR="00D41A26" w:rsidP="000D0DF5" w:rsidRDefault="00D41A26">
            <w:pPr>
              <w:rPr>
                <w:rFonts w:ascii="Times New Roman" w:hAnsi="Times New Roman"/>
              </w:rPr>
            </w:pPr>
          </w:p>
          <w:p w:rsidRPr="00D41A26" w:rsidR="00CB3578" w:rsidP="00D41A26" w:rsidRDefault="00D41A2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D41A26">
              <w:rPr>
                <w:rFonts w:ascii="Times New Roman" w:hAnsi="Times New Roman" w:cs="Times New Roman"/>
                <w:b w:val="0"/>
                <w:sz w:val="20"/>
              </w:rPr>
              <w:t>19 december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41A26" w:rsidTr="003B201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002ED" w:rsidR="00D41A26" w:rsidP="000D5BC4" w:rsidRDefault="00D41A26">
            <w:pPr>
              <w:rPr>
                <w:rFonts w:ascii="Times New Roman" w:hAnsi="Times New Roman"/>
                <w:b/>
                <w:sz w:val="24"/>
              </w:rPr>
            </w:pPr>
            <w:r w:rsidRPr="004002ED">
              <w:rPr>
                <w:rFonts w:ascii="Times New Roman" w:hAnsi="Times New Roman"/>
                <w:b/>
                <w:sz w:val="24"/>
              </w:rPr>
              <w:t>Wijziging van de begrotingsstaten van het Ministerie van Infrastructuur en Waterstaat (XII) voor het jaar 2019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D41A26" w:rsidTr="00A64A0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D41A26" w:rsidRDefault="00D41A26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875356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75356" w:rsidP="00875356" w:rsidRDefault="00875356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002ED" w:rsidP="00875356" w:rsidRDefault="004002ED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4002ED" w:rsidR="00875356" w:rsidP="004002ED" w:rsidRDefault="00875356">
      <w:pPr>
        <w:pStyle w:val="wie-p"/>
        <w:spacing w:after="0"/>
        <w:rPr>
          <w:rFonts w:ascii="Times New Roman" w:hAnsi="Times New Roman" w:cs="Times New Roman"/>
          <w:sz w:val="24"/>
          <w:szCs w:val="24"/>
        </w:rPr>
      </w:pPr>
    </w:p>
    <w:p w:rsidRPr="004002ED" w:rsidR="004002ED" w:rsidP="00875356" w:rsidRDefault="004002ED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4002ED" w:rsidR="004002ED" w:rsidP="00875356" w:rsidRDefault="004002ED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departementale begrotingsstaat van het Ministerie van Infrastructuur en Waterstaat voor het jaar 2019;</w:t>
      </w:r>
    </w:p>
    <w:p w:rsidR="004002ED" w:rsidP="00875356" w:rsidRDefault="004002ED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Pr="004002ED" w:rsidR="00875356" w:rsidP="004002ED" w:rsidRDefault="00875356">
      <w:pPr>
        <w:pStyle w:val="considerans-p"/>
        <w:spacing w:after="0"/>
        <w:rPr>
          <w:rFonts w:ascii="Times New Roman" w:hAnsi="Times New Roman" w:cs="Times New Roman"/>
          <w:sz w:val="24"/>
          <w:szCs w:val="24"/>
        </w:rPr>
      </w:pPr>
    </w:p>
    <w:p w:rsidR="004002ED" w:rsidP="004002ED" w:rsidRDefault="004002ED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Artikel 1</w:t>
      </w:r>
    </w:p>
    <w:p w:rsidRPr="004002ED" w:rsidR="00875356" w:rsidP="004002ED" w:rsidRDefault="00875356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</w:p>
    <w:p w:rsidR="004002ED" w:rsidP="00875356" w:rsidRDefault="004002ED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De departementale begrotingsstaat van het Ministerie van Infrastructuur en Waterstaat (XII) voor het jaar 2019 wordt gewijzigd, zoals blijkt uit de desbetreffende bij deze wet behorende staat.</w:t>
      </w:r>
    </w:p>
    <w:p w:rsidRPr="004002ED" w:rsidR="00875356" w:rsidP="004002ED" w:rsidRDefault="00875356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4002ED" w:rsidP="004002ED" w:rsidRDefault="004002ED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Artikel 2</w:t>
      </w:r>
    </w:p>
    <w:p w:rsidRPr="004002ED" w:rsidR="00875356" w:rsidP="004002ED" w:rsidRDefault="00875356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</w:p>
    <w:p w:rsidR="004002ED" w:rsidP="00875356" w:rsidRDefault="004002ED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De begrotingsstaat inzake de agentschappen voor het jaar 2019 wordt gewijzigd, zoals blijkt uit de desbetreffende bij deze wet behorende staat.</w:t>
      </w:r>
    </w:p>
    <w:p w:rsidRPr="004002ED" w:rsidR="00875356" w:rsidP="004002ED" w:rsidRDefault="00875356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4002ED" w:rsidP="004002ED" w:rsidRDefault="004002ED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Artikel 3</w:t>
      </w:r>
    </w:p>
    <w:p w:rsidRPr="004002ED" w:rsidR="00875356" w:rsidP="004002ED" w:rsidRDefault="00875356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</w:p>
    <w:p w:rsidR="004002ED" w:rsidP="00875356" w:rsidRDefault="004002ED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De vaststelling van de begrotingsstaten geschiedt in duizenden euro’s.</w:t>
      </w:r>
    </w:p>
    <w:p w:rsidRPr="004002ED" w:rsidR="00875356" w:rsidP="004002ED" w:rsidRDefault="00875356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4002ED" w:rsidP="004002ED" w:rsidRDefault="004002ED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Artikel 4</w:t>
      </w:r>
    </w:p>
    <w:p w:rsidRPr="004002ED" w:rsidR="00875356" w:rsidP="004002ED" w:rsidRDefault="00875356">
      <w:pPr>
        <w:pStyle w:val="artikel-title"/>
        <w:spacing w:after="0"/>
        <w:rPr>
          <w:rFonts w:ascii="Times New Roman" w:hAnsi="Times New Roman" w:cs="Times New Roman"/>
          <w:sz w:val="24"/>
          <w:szCs w:val="24"/>
        </w:rPr>
      </w:pPr>
    </w:p>
    <w:p w:rsidR="004002ED" w:rsidP="00875356" w:rsidRDefault="004002ED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 december 2019.</w:t>
      </w:r>
    </w:p>
    <w:p w:rsidR="00875356" w:rsidP="004002ED" w:rsidRDefault="00875356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Pr="004002ED" w:rsidR="00875356" w:rsidP="004002ED" w:rsidRDefault="00875356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Pr="004002ED" w:rsidR="004002ED" w:rsidP="00875356" w:rsidRDefault="004002ED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4002ED" w:rsidR="004002ED" w:rsidP="004002ED" w:rsidRDefault="004002ED">
      <w:pPr>
        <w:pStyle w:val="p-slotformulering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br/>
        <w:t>Gegeven</w:t>
      </w:r>
    </w:p>
    <w:p w:rsidR="004002ED" w:rsidP="004002ED" w:rsidRDefault="004002ED">
      <w:pPr>
        <w:rPr>
          <w:rFonts w:ascii="Times New Roman" w:hAnsi="Times New Roman"/>
          <w:sz w:val="24"/>
        </w:rPr>
      </w:pPr>
    </w:p>
    <w:p w:rsidR="00875356" w:rsidP="004002ED" w:rsidRDefault="00875356">
      <w:pPr>
        <w:rPr>
          <w:rFonts w:ascii="Times New Roman" w:hAnsi="Times New Roman"/>
          <w:sz w:val="24"/>
        </w:rPr>
      </w:pPr>
    </w:p>
    <w:p w:rsidR="00875356" w:rsidP="004002ED" w:rsidRDefault="00875356">
      <w:pPr>
        <w:rPr>
          <w:rFonts w:ascii="Times New Roman" w:hAnsi="Times New Roman"/>
          <w:sz w:val="24"/>
        </w:rPr>
      </w:pPr>
    </w:p>
    <w:p w:rsidR="00875356" w:rsidP="004002ED" w:rsidRDefault="00875356">
      <w:pPr>
        <w:rPr>
          <w:rFonts w:ascii="Times New Roman" w:hAnsi="Times New Roman"/>
          <w:sz w:val="24"/>
        </w:rPr>
      </w:pPr>
    </w:p>
    <w:p w:rsidR="00875356" w:rsidP="004002ED" w:rsidRDefault="00875356">
      <w:pPr>
        <w:rPr>
          <w:rFonts w:ascii="Times New Roman" w:hAnsi="Times New Roman"/>
          <w:sz w:val="24"/>
        </w:rPr>
      </w:pPr>
    </w:p>
    <w:p w:rsidR="00875356" w:rsidP="004002ED" w:rsidRDefault="00875356">
      <w:pPr>
        <w:rPr>
          <w:rFonts w:ascii="Times New Roman" w:hAnsi="Times New Roman"/>
          <w:sz w:val="24"/>
        </w:rPr>
      </w:pPr>
    </w:p>
    <w:p w:rsidR="00875356" w:rsidP="004002ED" w:rsidRDefault="00875356">
      <w:pPr>
        <w:rPr>
          <w:rFonts w:ascii="Times New Roman" w:hAnsi="Times New Roman"/>
          <w:sz w:val="24"/>
        </w:rPr>
      </w:pPr>
    </w:p>
    <w:p w:rsidR="00875356" w:rsidP="004002ED" w:rsidRDefault="00875356">
      <w:pPr>
        <w:rPr>
          <w:rFonts w:ascii="Times New Roman" w:hAnsi="Times New Roman"/>
          <w:sz w:val="24"/>
        </w:rPr>
      </w:pPr>
    </w:p>
    <w:p w:rsidRPr="004002ED" w:rsidR="00D41A26" w:rsidP="004002ED" w:rsidRDefault="00D41A26">
      <w:pPr>
        <w:rPr>
          <w:rFonts w:ascii="Times New Roman" w:hAnsi="Times New Roman"/>
          <w:sz w:val="24"/>
        </w:rPr>
      </w:pPr>
    </w:p>
    <w:p w:rsidRPr="004002ED" w:rsidR="004002ED" w:rsidP="004002ED" w:rsidRDefault="004002ED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De Minister van Infrastructuur en Waterstaat,</w:t>
      </w:r>
    </w:p>
    <w:p w:rsidR="004002ED" w:rsidP="004002ED" w:rsidRDefault="004002ED">
      <w:pPr>
        <w:rPr>
          <w:sz w:val="24"/>
        </w:rPr>
      </w:pPr>
    </w:p>
    <w:p w:rsidR="00D41A26" w:rsidP="004002ED" w:rsidRDefault="00D41A26">
      <w:pPr>
        <w:rPr>
          <w:sz w:val="24"/>
        </w:rPr>
      </w:pPr>
    </w:p>
    <w:p w:rsidR="00D41A26" w:rsidP="004002ED" w:rsidRDefault="00D41A26">
      <w:pPr>
        <w:rPr>
          <w:sz w:val="24"/>
        </w:rPr>
      </w:pPr>
    </w:p>
    <w:p w:rsidR="00D41A26" w:rsidP="004002ED" w:rsidRDefault="00D41A26">
      <w:pPr>
        <w:rPr>
          <w:sz w:val="24"/>
        </w:rPr>
      </w:pPr>
    </w:p>
    <w:p w:rsidR="00D41A26" w:rsidP="004002ED" w:rsidRDefault="00D41A26">
      <w:pPr>
        <w:rPr>
          <w:sz w:val="24"/>
        </w:rPr>
      </w:pPr>
    </w:p>
    <w:p w:rsidR="00D41A26" w:rsidP="004002ED" w:rsidRDefault="00D41A26">
      <w:pPr>
        <w:rPr>
          <w:sz w:val="24"/>
        </w:rPr>
      </w:pPr>
    </w:p>
    <w:p w:rsidR="00D41A26" w:rsidP="004002ED" w:rsidRDefault="00D41A26">
      <w:pPr>
        <w:rPr>
          <w:sz w:val="24"/>
        </w:rPr>
      </w:pPr>
    </w:p>
    <w:p w:rsidR="00D41A26" w:rsidP="004002ED" w:rsidRDefault="00D41A26">
      <w:pPr>
        <w:rPr>
          <w:sz w:val="24"/>
        </w:rPr>
      </w:pPr>
    </w:p>
    <w:p w:rsidR="00D41A26" w:rsidP="004002ED" w:rsidRDefault="00D41A26">
      <w:pPr>
        <w:rPr>
          <w:sz w:val="24"/>
        </w:rPr>
      </w:pPr>
    </w:p>
    <w:p w:rsidRPr="004002ED" w:rsidR="00D41A26" w:rsidP="00D41A26" w:rsidRDefault="00D41A26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4002ED">
        <w:rPr>
          <w:rFonts w:ascii="Times New Roman" w:hAnsi="Times New Roman" w:cs="Times New Roman"/>
          <w:sz w:val="24"/>
          <w:szCs w:val="24"/>
        </w:rPr>
        <w:t>De Minister van Infrastructuur en Waterstaat,</w:t>
      </w:r>
    </w:p>
    <w:p w:rsidRPr="004002ED" w:rsidR="00D41A26" w:rsidP="004002ED" w:rsidRDefault="00D41A26">
      <w:pPr>
        <w:rPr>
          <w:sz w:val="24"/>
        </w:rPr>
      </w:pPr>
    </w:p>
    <w:p w:rsidR="004002ED" w:rsidP="004002ED" w:rsidRDefault="004002ED">
      <w:pPr>
        <w:pStyle w:val="kio2-table-title"/>
        <w:spacing w:after="0" w:line="240" w:lineRule="auto"/>
        <w:rPr>
          <w:rFonts w:ascii="Times New Roman" w:hAnsi="Times New Roman" w:cs="Times New Roman"/>
          <w:sz w:val="20"/>
        </w:rPr>
        <w:sectPr w:rsidR="004002ED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14364" w:type="dxa"/>
        <w:tblInd w:w="-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395"/>
        <w:gridCol w:w="1122"/>
        <w:gridCol w:w="780"/>
        <w:gridCol w:w="971"/>
        <w:gridCol w:w="1122"/>
        <w:gridCol w:w="748"/>
        <w:gridCol w:w="971"/>
        <w:gridCol w:w="1122"/>
        <w:gridCol w:w="720"/>
        <w:gridCol w:w="971"/>
        <w:gridCol w:w="1224"/>
        <w:gridCol w:w="926"/>
        <w:gridCol w:w="483"/>
        <w:gridCol w:w="483"/>
      </w:tblGrid>
      <w:tr w:rsidRPr="004002ED" w:rsidR="004002ED" w:rsidTr="00AE4CB1">
        <w:trPr>
          <w:gridAfter w:val="1"/>
          <w:tblHeader/>
        </w:trPr>
        <w:tc>
          <w:tcPr>
            <w:tcW w:w="14306" w:type="dxa"/>
            <w:gridSpan w:val="14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4002ED" w:rsidR="004002ED" w:rsidP="004002ED" w:rsidRDefault="004002ED">
            <w:pPr>
              <w:pStyle w:val="kio2-table-title"/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41A26">
              <w:rPr>
                <w:rFonts w:ascii="Times New Roman" w:hAnsi="Times New Roman" w:cs="Times New Roman"/>
                <w:color w:val="auto"/>
                <w:szCs w:val="18"/>
              </w:rPr>
              <w:lastRenderedPageBreak/>
              <w:t>Wijziging begrotingsstaat van het Ministerie van Infrastructuur en Waterstaat (XII) voor het jaar 2019 (Tweede suppletoire begroting) (Bedragen x € 1.000)</w:t>
            </w:r>
          </w:p>
        </w:tc>
      </w:tr>
      <w:tr w:rsidRPr="004002ED" w:rsidR="004002ED" w:rsidTr="00AE4CB1">
        <w:trPr>
          <w:tblHeader/>
        </w:trPr>
        <w:tc>
          <w:tcPr>
            <w:tcW w:w="58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002ED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002ED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002ED">
              <w:rPr>
                <w:rFonts w:ascii="Times New Roman" w:hAnsi="Times New Roman" w:cs="Times New Roman"/>
                <w:color w:val="000000"/>
                <w:szCs w:val="18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002ED">
              <w:rPr>
                <w:rFonts w:ascii="Times New Roman" w:hAnsi="Times New Roman" w:cs="Times New Roman"/>
                <w:color w:val="000000"/>
                <w:szCs w:val="18"/>
              </w:rPr>
              <w:t>Mutaties 1</w:t>
            </w:r>
            <w:r w:rsidRPr="004002ED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e</w:t>
            </w:r>
            <w:r w:rsidRPr="004002ED">
              <w:rPr>
                <w:rFonts w:ascii="Times New Roman" w:hAnsi="Times New Roman" w:cs="Times New Roman"/>
                <w:color w:val="000000"/>
                <w:szCs w:val="18"/>
              </w:rPr>
              <w:t xml:space="preserve"> suppletoire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002ED">
              <w:rPr>
                <w:rFonts w:ascii="Times New Roman" w:hAnsi="Times New Roman" w:cs="Times New Roman"/>
                <w:color w:val="000000"/>
                <w:szCs w:val="18"/>
              </w:rPr>
              <w:t>Mutaties Incidentele begroting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002ED">
              <w:rPr>
                <w:rFonts w:ascii="Times New Roman" w:hAnsi="Times New Roman" w:cs="Times New Roman"/>
                <w:color w:val="000000"/>
                <w:szCs w:val="18"/>
              </w:rPr>
              <w:t>Mutaties 2</w:t>
            </w:r>
            <w:r w:rsidRPr="004002ED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e</w:t>
            </w:r>
            <w:r w:rsidRPr="004002ED">
              <w:rPr>
                <w:rFonts w:ascii="Times New Roman" w:hAnsi="Times New Roman" w:cs="Times New Roman"/>
                <w:color w:val="000000"/>
                <w:szCs w:val="18"/>
              </w:rPr>
              <w:t xml:space="preserve"> suppletoire begroting</w:t>
            </w:r>
          </w:p>
        </w:tc>
      </w:tr>
      <w:tr w:rsidRPr="004002ED" w:rsidR="004002ED" w:rsidTr="00AE4CB1">
        <w:tc>
          <w:tcPr>
            <w:tcW w:w="5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9.524.800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9.618.660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19.378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3.001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9.689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24.248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7.550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7.550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1.416.159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1.572.796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9.684</w:t>
            </w: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Integraal waterbeleid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30.755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45.362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13.458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9.157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12.465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1.450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1.751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Ruimtelijke ontwikkeling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26.820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41.436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4.450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5.049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776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1.316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6.606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1.229</w:t>
            </w: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Wegen en verkeersveiligheid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76.987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93.317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6.782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21.035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19.293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2.550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2.550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35.079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2.185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1.142</w:t>
            </w: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Openbaar vervoer en spoor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11.497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13.157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21.134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20.628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750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114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3.214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Luchtvaart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40.424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27.329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1.365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10.725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3.793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11.804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1.503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262</w:t>
            </w: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Scheepvaart en havens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6.070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38.555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24.864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4.889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19.089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457</w:t>
            </w: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Klimaat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44.302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46.164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6.332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7.097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3.500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4.986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4.036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3.433</w:t>
            </w: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Lucht en geluid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24.825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27.603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1.219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919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17.898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9.833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893</w:t>
            </w: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Duurzaamheid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50.173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49.962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14.790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15.011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34.803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7.111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142</w:t>
            </w: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Omgevingsveiligheid en milieurisico's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29.349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33.802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3.919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1.652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1.084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Meteorologie, seismologie en aardobservatie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53.728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52.786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2.533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2.533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Handhaving en toezicht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108.072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108.072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10.000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10.000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16.726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16.726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Brede doeluitkering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898.544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899.965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32.756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48.051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22.888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Bijdrage investeringsfondsen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7.795.954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7.795.954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329.126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329.126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1.460.505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1.457.430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Algemeen departement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50.214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62.073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1.101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21.162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29.153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68.116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7.815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148</w:t>
            </w:r>
          </w:p>
        </w:tc>
      </w:tr>
      <w:tr w:rsidRPr="004002ED" w:rsidR="004002ED" w:rsidTr="00AE4CB1">
        <w:tc>
          <w:tcPr>
            <w:tcW w:w="5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Apparaatsuitgaven kerndepartement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293.059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299.115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5.430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6.648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13.348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6.651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19.044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16.532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6.720</w:t>
            </w:r>
          </w:p>
        </w:tc>
      </w:tr>
      <w:tr w:rsidRPr="004002ED" w:rsidR="004002ED" w:rsidTr="00AE4CB1">
        <w:tc>
          <w:tcPr>
            <w:tcW w:w="5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99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Nog onverdeeld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15.973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15.992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211.726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211.726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195.753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4002ED">
              <w:rPr>
                <w:rFonts w:ascii="Times New Roman" w:hAnsi="Times New Roman" w:cs="Times New Roman"/>
                <w:szCs w:val="18"/>
              </w:rPr>
              <w:t>‒ 195.734</w:t>
            </w:r>
          </w:p>
        </w:tc>
        <w:tc>
          <w:tcPr>
            <w:tcW w:w="0" w:type="auto"/>
            <w:gridSpan w:val="2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4002ED" w:rsidRDefault="004002ED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4002ED" w:rsidP="004002ED" w:rsidRDefault="004002ED">
      <w:pPr>
        <w:pStyle w:val="p-marginbottom"/>
        <w:spacing w:after="0" w:line="240" w:lineRule="auto"/>
        <w:sectPr w:rsidR="004002ED" w:rsidSect="004002ED">
          <w:pgSz w:w="16838" w:h="11906" w:orient="landscape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AE4CB1" w:rsidP="005E30AE" w:rsidRDefault="00AE4CB1">
      <w:pPr>
        <w:pStyle w:val="kio2-table-title"/>
        <w:rPr>
          <w:rFonts w:ascii="Times New Roman" w:hAnsi="Times New Roman" w:cs="Times New Roman"/>
          <w:sz w:val="20"/>
        </w:rPr>
      </w:pPr>
    </w:p>
    <w:p w:rsidRPr="00AE4CB1" w:rsidR="00AE4CB1" w:rsidP="00AE4CB1" w:rsidRDefault="00AE4CB1"/>
    <w:p w:rsidRPr="00AE4CB1" w:rsidR="00AE4CB1" w:rsidP="00AE4CB1" w:rsidRDefault="00AE4CB1"/>
    <w:p w:rsidRPr="00AE4CB1" w:rsidR="00AE4CB1" w:rsidP="00AE4CB1" w:rsidRDefault="00AE4CB1"/>
    <w:p w:rsidR="00AE4CB1" w:rsidP="00AE4CB1" w:rsidRDefault="00AE4CB1"/>
    <w:tbl>
      <w:tblPr>
        <w:tblW w:w="99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856"/>
        <w:gridCol w:w="856"/>
        <w:gridCol w:w="988"/>
        <w:gridCol w:w="706"/>
        <w:gridCol w:w="706"/>
        <w:gridCol w:w="988"/>
        <w:gridCol w:w="706"/>
        <w:gridCol w:w="699"/>
        <w:gridCol w:w="1040"/>
      </w:tblGrid>
      <w:tr w:rsidRPr="004002ED" w:rsidR="004002ED" w:rsidTr="004002ED">
        <w:trPr>
          <w:tblHeader/>
        </w:trPr>
        <w:tc>
          <w:tcPr>
            <w:tcW w:w="9956" w:type="dxa"/>
            <w:gridSpan w:val="10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4002ED" w:rsidR="004002ED" w:rsidP="005E30AE" w:rsidRDefault="00AE4CB1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>
              <w:tab/>
            </w:r>
            <w:bookmarkStart w:name="_GoBack" w:id="0"/>
            <w:bookmarkEnd w:id="0"/>
            <w:r w:rsidRPr="00D41A26" w:rsidR="004002ED">
              <w:rPr>
                <w:rFonts w:ascii="Times New Roman" w:hAnsi="Times New Roman" w:cs="Times New Roman"/>
                <w:color w:val="auto"/>
                <w:sz w:val="20"/>
              </w:rPr>
              <w:t>Wijziging van de suppletoire begrotingsstaat inzake de baten-lastenagentschappen van het Ministerie van Infrastructuur en Waterstaat (XII) voor het jaar 2019 (Tweede suppletoire begroting 2019) (Bedragen x € 1.000)</w:t>
            </w:r>
          </w:p>
        </w:tc>
      </w:tr>
      <w:tr w:rsidRPr="004002ED" w:rsidR="004002ED" w:rsidTr="004002ED">
        <w:trPr>
          <w:tblHeader/>
        </w:trPr>
        <w:tc>
          <w:tcPr>
            <w:tcW w:w="2411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2ED">
              <w:rPr>
                <w:rFonts w:ascii="Times New Roman" w:hAnsi="Times New Roman" w:cs="Times New Roman"/>
                <w:color w:val="000000"/>
                <w:sz w:val="20"/>
              </w:rPr>
              <w:t>Naam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2ED">
              <w:rPr>
                <w:rFonts w:ascii="Times New Roman" w:hAnsi="Times New Roman" w:cs="Times New Roman"/>
                <w:color w:val="000000"/>
                <w:sz w:val="20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2ED">
              <w:rPr>
                <w:rFonts w:ascii="Times New Roman" w:hAnsi="Times New Roman" w:cs="Times New Roman"/>
                <w:color w:val="000000"/>
                <w:sz w:val="20"/>
              </w:rPr>
              <w:t>Mutaties 1</w:t>
            </w:r>
            <w:r w:rsidRPr="004002ED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e</w:t>
            </w:r>
            <w:r w:rsidRPr="004002ED">
              <w:rPr>
                <w:rFonts w:ascii="Times New Roman" w:hAnsi="Times New Roman" w:cs="Times New Roman"/>
                <w:color w:val="000000"/>
                <w:sz w:val="20"/>
              </w:rPr>
              <w:t xml:space="preserve"> suppletoire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2ED">
              <w:rPr>
                <w:rFonts w:ascii="Times New Roman" w:hAnsi="Times New Roman" w:cs="Times New Roman"/>
                <w:color w:val="000000"/>
                <w:sz w:val="20"/>
              </w:rPr>
              <w:t>Mutaties 2</w:t>
            </w:r>
            <w:r w:rsidRPr="004002ED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e</w:t>
            </w:r>
            <w:r w:rsidRPr="004002ED">
              <w:rPr>
                <w:rFonts w:ascii="Times New Roman" w:hAnsi="Times New Roman" w:cs="Times New Roman"/>
                <w:color w:val="000000"/>
                <w:sz w:val="20"/>
              </w:rPr>
              <w:t xml:space="preserve"> suppletoire begroting</w:t>
            </w:r>
          </w:p>
        </w:tc>
      </w:tr>
      <w:tr w:rsidRPr="004002ED" w:rsidR="004002ED" w:rsidTr="004002ED">
        <w:tc>
          <w:tcPr>
            <w:tcW w:w="24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Baten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Lasten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Saldo baten en lasten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Baten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Lasten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Saldo baten en lasten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Baten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Lasten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Saldo baten en lasten</w:t>
            </w:r>
          </w:p>
        </w:tc>
      </w:tr>
      <w:tr w:rsidRPr="004002ED" w:rsidR="004002ED" w:rsidTr="004002ED">
        <w:tc>
          <w:tcPr>
            <w:tcW w:w="2411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Rijkswaterstaat*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2.457.832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2.448.832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9.000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218.581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209.581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9.000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119.408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99.051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20.357</w:t>
            </w:r>
          </w:p>
        </w:tc>
      </w:tr>
      <w:tr w:rsidRPr="004002ED" w:rsidR="004002ED" w:rsidTr="004002ED">
        <w:tc>
          <w:tcPr>
            <w:tcW w:w="2411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Inspectie Leefomgeving en Transport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145.629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145.629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10.000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10.000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16.475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16.475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4002ED" w:rsidR="004002ED" w:rsidTr="004002ED">
        <w:tc>
          <w:tcPr>
            <w:tcW w:w="24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Koninklijk Nederlands Meteorologisch Instituut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83.042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83.042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984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984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4002ED" w:rsidR="004002ED" w:rsidTr="004002ED">
        <w:tc>
          <w:tcPr>
            <w:tcW w:w="241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2.686.503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2.677.503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9.000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228.981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219.981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9.000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136.867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116.510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20.357</w:t>
            </w:r>
          </w:p>
        </w:tc>
      </w:tr>
    </w:tbl>
    <w:p w:rsidRPr="004002ED" w:rsidR="004002ED" w:rsidP="004002ED" w:rsidRDefault="004002ED">
      <w:pPr>
        <w:pStyle w:val="p-marginbottom"/>
        <w:rPr>
          <w:rFonts w:ascii="Times New Roman" w:hAnsi="Times New Roman" w:cs="Times New Roman"/>
          <w:sz w:val="20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492"/>
        <w:gridCol w:w="1770"/>
        <w:gridCol w:w="1014"/>
        <w:gridCol w:w="1283"/>
        <w:gridCol w:w="1014"/>
        <w:gridCol w:w="1522"/>
      </w:tblGrid>
      <w:tr w:rsidRPr="004002ED" w:rsidR="004002ED" w:rsidTr="00BE42E6">
        <w:trPr>
          <w:tblHeader/>
        </w:trPr>
        <w:tc>
          <w:tcPr>
            <w:tcW w:w="1970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2ED">
              <w:rPr>
                <w:rFonts w:ascii="Times New Roman" w:hAnsi="Times New Roman" w:cs="Times New Roman"/>
                <w:color w:val="000000"/>
                <w:sz w:val="20"/>
              </w:rPr>
              <w:t>Naam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2ED">
              <w:rPr>
                <w:rFonts w:ascii="Times New Roman" w:hAnsi="Times New Roman" w:cs="Times New Roman"/>
                <w:color w:val="000000"/>
                <w:sz w:val="20"/>
              </w:rPr>
              <w:t>Vastgestelde begroting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2ED">
              <w:rPr>
                <w:rFonts w:ascii="Times New Roman" w:hAnsi="Times New Roman" w:cs="Times New Roman"/>
                <w:color w:val="000000"/>
                <w:sz w:val="20"/>
              </w:rPr>
              <w:t>Mutaties 1</w:t>
            </w:r>
            <w:r w:rsidRPr="004002ED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e</w:t>
            </w:r>
            <w:r w:rsidRPr="004002ED">
              <w:rPr>
                <w:rFonts w:ascii="Times New Roman" w:hAnsi="Times New Roman" w:cs="Times New Roman"/>
                <w:color w:val="000000"/>
                <w:sz w:val="20"/>
              </w:rPr>
              <w:t xml:space="preserve"> suppletoire begroting</w:t>
            </w:r>
          </w:p>
        </w:tc>
        <w:tc>
          <w:tcPr>
            <w:tcW w:w="2536" w:type="dxa"/>
            <w:gridSpan w:val="2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02ED">
              <w:rPr>
                <w:rFonts w:ascii="Times New Roman" w:hAnsi="Times New Roman" w:cs="Times New Roman"/>
                <w:color w:val="000000"/>
                <w:sz w:val="20"/>
              </w:rPr>
              <w:t>Mutaties 2</w:t>
            </w:r>
            <w:r w:rsidRPr="004002ED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e</w:t>
            </w:r>
            <w:r w:rsidRPr="004002ED">
              <w:rPr>
                <w:rFonts w:ascii="Times New Roman" w:hAnsi="Times New Roman" w:cs="Times New Roman"/>
                <w:color w:val="000000"/>
                <w:sz w:val="20"/>
              </w:rPr>
              <w:t xml:space="preserve"> suppletoire begroting</w:t>
            </w:r>
          </w:p>
        </w:tc>
      </w:tr>
      <w:tr w:rsidRPr="004002ED" w:rsidR="004002ED" w:rsidTr="00BE42E6">
        <w:tc>
          <w:tcPr>
            <w:tcW w:w="197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Totaal kapitaaluitgaven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Totaal kapitaalontvangsten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 xml:space="preserve">Totaal </w:t>
            </w:r>
            <w:proofErr w:type="spellStart"/>
            <w:r w:rsidRPr="004002ED">
              <w:rPr>
                <w:rFonts w:ascii="Times New Roman" w:hAnsi="Times New Roman" w:cs="Times New Roman"/>
                <w:sz w:val="20"/>
              </w:rPr>
              <w:t>kapitaal-uitgaven</w:t>
            </w:r>
            <w:proofErr w:type="spellEnd"/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 xml:space="preserve">Totaal </w:t>
            </w:r>
            <w:proofErr w:type="spellStart"/>
            <w:r w:rsidRPr="004002ED">
              <w:rPr>
                <w:rFonts w:ascii="Times New Roman" w:hAnsi="Times New Roman" w:cs="Times New Roman"/>
                <w:sz w:val="20"/>
              </w:rPr>
              <w:t>kapitaal-ontvangsten</w:t>
            </w:r>
            <w:proofErr w:type="spellEnd"/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 xml:space="preserve">Totaal </w:t>
            </w:r>
            <w:proofErr w:type="spellStart"/>
            <w:r w:rsidRPr="004002ED">
              <w:rPr>
                <w:rFonts w:ascii="Times New Roman" w:hAnsi="Times New Roman" w:cs="Times New Roman"/>
                <w:sz w:val="20"/>
              </w:rPr>
              <w:t>kapitaal-uitgaven</w:t>
            </w:r>
            <w:proofErr w:type="spellEnd"/>
          </w:p>
        </w:tc>
        <w:tc>
          <w:tcPr>
            <w:tcW w:w="152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 xml:space="preserve">Totaal </w:t>
            </w:r>
            <w:proofErr w:type="spellStart"/>
            <w:r w:rsidRPr="004002ED">
              <w:rPr>
                <w:rFonts w:ascii="Times New Roman" w:hAnsi="Times New Roman" w:cs="Times New Roman"/>
                <w:sz w:val="20"/>
              </w:rPr>
              <w:t>kapitaal-ontvangsten</w:t>
            </w:r>
            <w:proofErr w:type="spellEnd"/>
          </w:p>
        </w:tc>
      </w:tr>
      <w:tr w:rsidRPr="004002ED" w:rsidR="004002ED" w:rsidTr="00BE42E6">
        <w:tc>
          <w:tcPr>
            <w:tcW w:w="1970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Rijkswaterstaat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127.796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79.981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‒ 83.035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‒ 46.781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‒ 6.724</w:t>
            </w:r>
          </w:p>
        </w:tc>
        <w:tc>
          <w:tcPr>
            <w:tcW w:w="15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‒ 5.823</w:t>
            </w:r>
          </w:p>
        </w:tc>
      </w:tr>
      <w:tr w:rsidRPr="004002ED" w:rsidR="004002ED" w:rsidTr="00BE42E6">
        <w:tc>
          <w:tcPr>
            <w:tcW w:w="1970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Inspectie Leefomgeving en Transport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‒ 200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22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4002ED" w:rsidR="004002ED" w:rsidTr="00BE42E6">
        <w:tc>
          <w:tcPr>
            <w:tcW w:w="197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Koninklijk Nederlands Meteorologisch Instituut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4.402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2.673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3.577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3.237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2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4002ED" w:rsidR="004002ED" w:rsidTr="00BE42E6">
        <w:tc>
          <w:tcPr>
            <w:tcW w:w="197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4002ED" w:rsidR="004002ED" w:rsidP="005E30AE" w:rsidRDefault="004002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131.998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82.654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‒ 79.458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‒ 43.544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‒ 6.724</w:t>
            </w:r>
          </w:p>
        </w:tc>
        <w:tc>
          <w:tcPr>
            <w:tcW w:w="152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4002ED" w:rsidR="004002ED" w:rsidP="005E30AE" w:rsidRDefault="004002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4002ED">
              <w:rPr>
                <w:rFonts w:ascii="Times New Roman" w:hAnsi="Times New Roman" w:cs="Times New Roman"/>
                <w:sz w:val="20"/>
              </w:rPr>
              <w:t>‒ 5.823</w:t>
            </w:r>
          </w:p>
        </w:tc>
      </w:tr>
    </w:tbl>
    <w:p w:rsidR="004002ED" w:rsidP="004002ED" w:rsidRDefault="004002ED">
      <w:pPr>
        <w:pStyle w:val="p-marginbottom"/>
        <w:sectPr w:rsidR="004002ED" w:rsidSect="004002ED">
          <w:pgSz w:w="16838" w:h="11906" w:orient="landscape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="004002ED" w:rsidP="004002ED" w:rsidRDefault="004002ED">
      <w:pPr>
        <w:pStyle w:val="p-marginbottom"/>
      </w:pPr>
    </w:p>
    <w:p w:rsidRPr="002168F4" w:rsidR="004002ED" w:rsidP="00A11E73" w:rsidRDefault="004002ED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4002ED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ED" w:rsidRDefault="004002ED">
      <w:pPr>
        <w:spacing w:line="20" w:lineRule="exact"/>
      </w:pPr>
    </w:p>
  </w:endnote>
  <w:endnote w:type="continuationSeparator" w:id="0">
    <w:p w:rsidR="004002ED" w:rsidRDefault="004002ED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4002ED" w:rsidRDefault="004002ED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E4CB1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ED" w:rsidRDefault="004002ED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4002ED" w:rsidRDefault="00400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D"/>
    <w:rsid w:val="00012DBE"/>
    <w:rsid w:val="000A1D81"/>
    <w:rsid w:val="00111ED3"/>
    <w:rsid w:val="001C190E"/>
    <w:rsid w:val="002168F4"/>
    <w:rsid w:val="002A727C"/>
    <w:rsid w:val="004002ED"/>
    <w:rsid w:val="005674F8"/>
    <w:rsid w:val="005D2707"/>
    <w:rsid w:val="00606255"/>
    <w:rsid w:val="006B607A"/>
    <w:rsid w:val="007D451C"/>
    <w:rsid w:val="00826224"/>
    <w:rsid w:val="00875356"/>
    <w:rsid w:val="00930A23"/>
    <w:rsid w:val="009C7354"/>
    <w:rsid w:val="009E6D7F"/>
    <w:rsid w:val="00A11E73"/>
    <w:rsid w:val="00A2521E"/>
    <w:rsid w:val="00AE436A"/>
    <w:rsid w:val="00AE4CB1"/>
    <w:rsid w:val="00BE42E6"/>
    <w:rsid w:val="00C135B1"/>
    <w:rsid w:val="00C92DF8"/>
    <w:rsid w:val="00CB3578"/>
    <w:rsid w:val="00D20AFA"/>
    <w:rsid w:val="00D41A26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E1EDE"/>
  <w15:docId w15:val="{C2837D62-346D-4A8F-B80E-FF649A00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4002ED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4002ED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4002ED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considerans-p">
    <w:name w:val="considerans-p"/>
    <w:rsid w:val="004002ED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4002ED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4002ED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4002ED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4002ED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4002ED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vmp">
    <w:name w:val="avmp"/>
    <w:rsid w:val="00D41A26"/>
  </w:style>
  <w:style w:type="paragraph" w:styleId="Ballontekst">
    <w:name w:val="Balloon Text"/>
    <w:basedOn w:val="Standaard"/>
    <w:link w:val="BallontekstChar"/>
    <w:semiHidden/>
    <w:unhideWhenUsed/>
    <w:rsid w:val="00AE4CB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E4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706</ap:Words>
  <ap:Characters>4404</ap:Characters>
  <ap:DocSecurity>0</ap:DocSecurity>
  <ap:Lines>36</ap:Lines>
  <ap:Paragraphs>10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5100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2019-12-20T15:18:00.0000000Z</lastPrinted>
  <dcterms:created xsi:type="dcterms:W3CDTF">2019-12-20T15:11:00.0000000Z</dcterms:created>
  <dcterms:modified xsi:type="dcterms:W3CDTF">2019-12-20T15:21:00.0000000Z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0x0101004CCE28EC8F08024D92100777DBD46525</vt:lpwstr>
  </property>
</Properties>
</file>