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W01.16.0442/I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 februari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34E1A" w:rsidRDefault="00C445FB">
              <w:r>
                <w:t>Bij Kabinetsmissive van 4 januari 2017, no.2016002320, heeft Uwe Majesteit, op voordracht van de Minister van Binnenlandse Zaken en Koninkrijksrelaties, mede namens de Minister-President, de Minister van Algemene Zaken, bij de Afdeling advisering van de Raad van State ter overweging aanhangig gemaakt het voorstel van wet houdende verandering in de Grondwet, strekkende tot het opnemen van een constitutionele basis voor Caribische openbare lichamen en het regelen van een kiescollege voor de Eerste Kamer, met memorie van toelichting.</w:t>
              </w:r>
            </w:p>
          </w:sdtContent>
        </w:sdt>
        <w:p w:rsidR="0071031E" w:rsidRDefault="0071031E"/>
        <w:p w:rsidR="00C50D4F" w:rsidRDefault="00877451">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sdtContent>
          </w:sdt>
        </w:p>
      </w:sdtContent>
    </w:sdt>
    <w:p w:rsidR="00B20AF3" w:rsidRDefault="00B20AF3"/>
    <w:p w:rsidR="00217F8D" w:rsidRDefault="00217F8D">
      <w:bookmarkStart w:name="_GoBack" w:id="0"/>
      <w:bookmarkEnd w:id="0"/>
    </w:p>
    <w:sectPr w:rsidR="00217F8D"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E4" w:rsidRDefault="00C445FB" w:rsidP="005B3E03">
      <w:r>
        <w:separator/>
      </w:r>
    </w:p>
  </w:endnote>
  <w:endnote w:type="continuationSeparator" w:id="0">
    <w:p w:rsidR="005244E4" w:rsidRDefault="00C445F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E4" w:rsidRDefault="00C445FB" w:rsidP="005B3E03">
      <w:r>
        <w:separator/>
      </w:r>
    </w:p>
  </w:footnote>
  <w:footnote w:type="continuationSeparator" w:id="0">
    <w:p w:rsidR="005244E4" w:rsidRDefault="00C445FB"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17F8D">
      <w:rPr>
        <w:rStyle w:val="Paginanummer"/>
        <w:noProof/>
      </w:rPr>
      <w:t>1</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367D"/>
    <w:multiLevelType w:val="hybridMultilevel"/>
    <w:tmpl w:val="35EE5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17F8D"/>
    <w:rsid w:val="00234E1A"/>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77451"/>
    <w:rsid w:val="008A2D35"/>
    <w:rsid w:val="009E72D2"/>
    <w:rsid w:val="00A349AF"/>
    <w:rsid w:val="00AF5CB1"/>
    <w:rsid w:val="00B20AF3"/>
    <w:rsid w:val="00BC1C96"/>
    <w:rsid w:val="00C0766C"/>
    <w:rsid w:val="00C445FB"/>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337DC"/>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337DC"/>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159</ap:Words>
  <ap:Characters>900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2017-02-01T09:02:00.0000000Z</lastPrinted>
  <dcterms:created xsi:type="dcterms:W3CDTF">2012-11-20T15:20:00.0000000Z</dcterms:created>
  <dcterms:modified xsi:type="dcterms:W3CDTF">2017-02-01T15:08:00.0000000Z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0x010100645E5D2437DAEE44A2027915865775E6</vt:lpwstr>
  </property>
</Properties>
</file>