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B50" w:rsidRDefault="00482B50" w14:paraId="5B49F798" w14:textId="77777777">
      <w:pPr>
        <w:pStyle w:val="Salutation"/>
      </w:pPr>
      <w:bookmarkStart w:name="_GoBack" w:id="0"/>
      <w:bookmarkEnd w:id="0"/>
    </w:p>
    <w:p w:rsidR="00482B50" w:rsidRDefault="00482B50" w14:paraId="1D308709" w14:textId="77777777">
      <w:pPr>
        <w:pStyle w:val="Salutation"/>
      </w:pPr>
    </w:p>
    <w:p w:rsidR="00482B50" w:rsidRDefault="00482B50" w14:paraId="1F723283" w14:textId="77777777">
      <w:pPr>
        <w:pStyle w:val="Salutation"/>
      </w:pPr>
    </w:p>
    <w:p w:rsidR="001B2535" w:rsidRDefault="00A76F17" w14:paraId="45B1AC69" w14:textId="16E30CE4">
      <w:pPr>
        <w:pStyle w:val="Salutation"/>
      </w:pPr>
      <w:r>
        <w:t>Geachte voorzitter,</w:t>
      </w:r>
    </w:p>
    <w:p w:rsidR="00482B50" w:rsidP="00482B50" w:rsidRDefault="00482B50" w14:paraId="7CD142D4" w14:textId="344D01D6">
      <w:r w:rsidRPr="008D6A5E">
        <w:t xml:space="preserve">Hierbij </w:t>
      </w:r>
      <w:r w:rsidR="009A429F">
        <w:t>ontvangt</w:t>
      </w:r>
      <w:r w:rsidRPr="008D6A5E">
        <w:t xml:space="preserve"> u de nota naar aanleiding van het verslag </w:t>
      </w:r>
      <w:r w:rsidR="008D722A">
        <w:t>en een nota van wijziging bij</w:t>
      </w:r>
      <w:r w:rsidRPr="008D6A5E">
        <w:t xml:space="preserve"> het voorstel van wet </w:t>
      </w:r>
      <w:r w:rsidR="008D722A">
        <w:t>tot wijziging</w:t>
      </w:r>
      <w:r>
        <w:t xml:space="preserve"> van de Waterschapswet, de Waterwet en de Algemene wet bestuursrecht in verband met het versterken van de toepassing van het profijtbeginsel bij de watersysteemheffing, het geven van ruimte aan nieuwe ontwikkelingen en het oplossen van enkele knelpunten </w:t>
      </w:r>
      <w:r w:rsidRPr="008D6A5E">
        <w:t xml:space="preserve">(Kamerstukken II, 2022/23, </w:t>
      </w:r>
      <w:r>
        <w:t>36412</w:t>
      </w:r>
      <w:r w:rsidRPr="008D6A5E">
        <w:t>, nr. 2).</w:t>
      </w:r>
    </w:p>
    <w:p w:rsidR="001B2535" w:rsidRDefault="001B2535" w14:paraId="4C301A3A" w14:textId="5E3A4761"/>
    <w:p w:rsidR="00397BA7" w:rsidRDefault="00397BA7" w14:paraId="283227B9" w14:textId="01098B88">
      <w:pPr>
        <w:pStyle w:val="OndertekeningArea1"/>
      </w:pPr>
      <w:r>
        <w:t>Hoogachtend,</w:t>
      </w:r>
    </w:p>
    <w:p w:rsidR="001B2535" w:rsidRDefault="00A76F17" w14:paraId="6C6AF3FE" w14:textId="59B5A2C4">
      <w:pPr>
        <w:pStyle w:val="OndertekeningArea1"/>
      </w:pPr>
      <w:r>
        <w:t>DE MINISTER VAN INFRASTRUCTUUR EN WATERSTAAT,</w:t>
      </w:r>
    </w:p>
    <w:p w:rsidR="001B2535" w:rsidRDefault="001B2535" w14:paraId="5E1F37B4" w14:textId="77777777"/>
    <w:p w:rsidR="001B2535" w:rsidRDefault="001B2535" w14:paraId="6EA8EBE6" w14:textId="77777777"/>
    <w:p w:rsidR="001B2535" w:rsidRDefault="001B2535" w14:paraId="616ECBE4" w14:textId="77777777"/>
    <w:p w:rsidR="001B2535" w:rsidRDefault="001B2535" w14:paraId="7290D50C" w14:textId="507D70C3"/>
    <w:p w:rsidR="00397BA7" w:rsidRDefault="00397BA7" w14:paraId="775BBBB5" w14:textId="77777777"/>
    <w:p w:rsidR="001B2535" w:rsidRDefault="00A76F17" w14:paraId="394A2ACA" w14:textId="77777777">
      <w:r>
        <w:t>Mark Harbers</w:t>
      </w:r>
    </w:p>
    <w:sectPr w:rsidR="001B2535">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CDB3E" w14:textId="77777777" w:rsidR="00C17193" w:rsidRDefault="00C17193">
      <w:pPr>
        <w:spacing w:line="240" w:lineRule="auto"/>
      </w:pPr>
      <w:r>
        <w:separator/>
      </w:r>
    </w:p>
  </w:endnote>
  <w:endnote w:type="continuationSeparator" w:id="0">
    <w:p w14:paraId="5A2ECCCD" w14:textId="77777777" w:rsidR="00C17193" w:rsidRDefault="00C17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F273" w14:textId="77777777" w:rsidR="00A76F17" w:rsidRDefault="00A76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251C7" w14:textId="77777777" w:rsidR="00A76F17" w:rsidRDefault="00A76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C49E1" w14:textId="77777777" w:rsidR="00A76F17" w:rsidRDefault="00A76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04655" w14:textId="77777777" w:rsidR="00C17193" w:rsidRDefault="00C17193">
      <w:pPr>
        <w:spacing w:line="240" w:lineRule="auto"/>
      </w:pPr>
      <w:r>
        <w:separator/>
      </w:r>
    </w:p>
  </w:footnote>
  <w:footnote w:type="continuationSeparator" w:id="0">
    <w:p w14:paraId="75764573" w14:textId="77777777" w:rsidR="00C17193" w:rsidRDefault="00C171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D1A3C" w14:textId="77777777" w:rsidR="00A76F17" w:rsidRDefault="00A76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5D6F1" w14:textId="77777777" w:rsidR="001B2535" w:rsidRDefault="00A76F17">
    <w:pPr>
      <w:pStyle w:val="MarginlessContainer"/>
    </w:pPr>
    <w:r>
      <w:rPr>
        <w:noProof/>
        <w:lang w:val="en-GB" w:eastAsia="en-GB"/>
      </w:rPr>
      <mc:AlternateContent>
        <mc:Choice Requires="wps">
          <w:drawing>
            <wp:anchor distT="0" distB="0" distL="0" distR="0" simplePos="1" relativeHeight="251656704" behindDoc="0" locked="1" layoutInCell="1" allowOverlap="1" wp14:anchorId="470D47BA" wp14:editId="63858861">
              <wp:simplePos x="5903595" y="1907539"/>
              <wp:positionH relativeFrom="page">
                <wp:posOffset>5903595</wp:posOffset>
              </wp:positionH>
              <wp:positionV relativeFrom="page">
                <wp:posOffset>1907539</wp:posOffset>
              </wp:positionV>
              <wp:extent cx="1259840" cy="7991475"/>
              <wp:effectExtent l="0" t="0" r="0" b="0"/>
              <wp:wrapNone/>
              <wp:docPr id="23"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1372D273" w14:textId="77777777" w:rsidR="001B2535" w:rsidRDefault="00A76F17">
                          <w:pPr>
                            <w:pStyle w:val="AfzendgegevensKop0"/>
                          </w:pPr>
                          <w:r>
                            <w:t>Bestuurskern</w:t>
                          </w:r>
                        </w:p>
                        <w:p w14:paraId="370041B9" w14:textId="77777777" w:rsidR="001B2535" w:rsidRDefault="00A76F17">
                          <w:pPr>
                            <w:pStyle w:val="Afzendgegevens"/>
                          </w:pPr>
                          <w:r>
                            <w:t>Beleids- en Bestuursondersteuning</w:t>
                          </w:r>
                        </w:p>
                        <w:p w14:paraId="1FE6212D" w14:textId="77777777" w:rsidR="001B2535" w:rsidRDefault="00A76F17">
                          <w:pPr>
                            <w:pStyle w:val="Afzendgegevens"/>
                          </w:pPr>
                          <w:r>
                            <w:t>Directie Bestuursondersteuning</w:t>
                          </w:r>
                        </w:p>
                        <w:p w14:paraId="5A9377BD" w14:textId="77777777" w:rsidR="001B2535" w:rsidRDefault="001B2535">
                          <w:pPr>
                            <w:pStyle w:val="WitregelW2"/>
                          </w:pPr>
                        </w:p>
                        <w:p w14:paraId="666576EF" w14:textId="77777777" w:rsidR="001B2535" w:rsidRDefault="00A76F17">
                          <w:pPr>
                            <w:pStyle w:val="Referentiegegevenskop"/>
                          </w:pPr>
                          <w:r>
                            <w:t>Datum</w:t>
                          </w:r>
                        </w:p>
                        <w:p w14:paraId="5D909087" w14:textId="77777777" w:rsidR="001B2535" w:rsidRDefault="00EE514A">
                          <w:pPr>
                            <w:pStyle w:val="Referentiegegevens"/>
                          </w:pPr>
                          <w:sdt>
                            <w:sdtPr>
                              <w:id w:val="-737393867"/>
                              <w:date w:fullDate="2023-11-02T00:00:00Z">
                                <w:dateFormat w:val="d MMMM yyyy"/>
                                <w:lid w:val="nl-NL"/>
                                <w:storeMappedDataAs w:val="dateTime"/>
                                <w:calendar w:val="gregorian"/>
                              </w:date>
                            </w:sdtPr>
                            <w:sdtEndPr/>
                            <w:sdtContent>
                              <w:r w:rsidR="00A76F17">
                                <w:t>2 november 2023</w:t>
                              </w:r>
                            </w:sdtContent>
                          </w:sdt>
                        </w:p>
                      </w:txbxContent>
                    </wps:txbx>
                    <wps:bodyPr vert="horz" wrap="square" lIns="0" tIns="0" rIns="0" bIns="0" anchor="t" anchorCtr="0"/>
                  </wps:wsp>
                </a:graphicData>
              </a:graphic>
            </wp:anchor>
          </w:drawing>
        </mc:Choice>
        <mc:Fallback>
          <w:pict>
            <v:shapetype w14:anchorId="470D47BA"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" filled="f" stroked="f">
              <v:textbox inset="0,0,0,0">
                <w:txbxContent>
                  <w:p w14:paraId="1372D273" w14:textId="77777777" w:rsidR="001B2535" w:rsidRDefault="00A76F17">
                    <w:pPr>
                      <w:pStyle w:val="AfzendgegevensKop0"/>
                    </w:pPr>
                    <w:r>
                      <w:t>Bestuurskern</w:t>
                    </w:r>
                  </w:p>
                  <w:p w14:paraId="370041B9" w14:textId="77777777" w:rsidR="001B2535" w:rsidRDefault="00A76F17">
                    <w:pPr>
                      <w:pStyle w:val="Afzendgegevens"/>
                    </w:pPr>
                    <w:r>
                      <w:t>Beleids- en Bestuursondersteuning</w:t>
                    </w:r>
                  </w:p>
                  <w:p w14:paraId="1FE6212D" w14:textId="77777777" w:rsidR="001B2535" w:rsidRDefault="00A76F17">
                    <w:pPr>
                      <w:pStyle w:val="Afzendgegevens"/>
                    </w:pPr>
                    <w:r>
                      <w:t>Directie Bestuursondersteuning</w:t>
                    </w:r>
                  </w:p>
                  <w:p w14:paraId="5A9377BD" w14:textId="77777777" w:rsidR="001B2535" w:rsidRDefault="001B2535">
                    <w:pPr>
                      <w:pStyle w:val="WitregelW2"/>
                    </w:pPr>
                  </w:p>
                  <w:p w14:paraId="666576EF" w14:textId="77777777" w:rsidR="001B2535" w:rsidRDefault="00A76F17">
                    <w:pPr>
                      <w:pStyle w:val="Referentiegegevenskop"/>
                    </w:pPr>
                    <w:r>
                      <w:t>Datum</w:t>
                    </w:r>
                  </w:p>
                  <w:p w14:paraId="5D909087" w14:textId="77777777" w:rsidR="001B2535" w:rsidRDefault="00EE514A">
                    <w:pPr>
                      <w:pStyle w:val="Referentiegegevens"/>
                    </w:pPr>
                    <w:sdt>
                      <w:sdtPr>
                        <w:id w:val="-737393867"/>
                        <w:date w:fullDate="2023-11-02T00:00:00Z">
                          <w:dateFormat w:val="d MMMM yyyy"/>
                          <w:lid w:val="nl-NL"/>
                          <w:storeMappedDataAs w:val="dateTime"/>
                          <w:calendar w:val="gregorian"/>
                        </w:date>
                      </w:sdtPr>
                      <w:sdtEndPr/>
                      <w:sdtContent>
                        <w:r w:rsidR="00A76F17">
                          <w:t>2 november 2023</w:t>
                        </w:r>
                      </w:sdtContent>
                    </w:sdt>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7728" behindDoc="0" locked="1" layoutInCell="1" allowOverlap="1" wp14:anchorId="14CDDAF7" wp14:editId="3855F485">
              <wp:simplePos x="5903595" y="10223500"/>
              <wp:positionH relativeFrom="page">
                <wp:posOffset>5903595</wp:posOffset>
              </wp:positionH>
              <wp:positionV relativeFrom="page">
                <wp:posOffset>10223500</wp:posOffset>
              </wp:positionV>
              <wp:extent cx="1257300" cy="180975"/>
              <wp:effectExtent l="0" t="0" r="0" b="0"/>
              <wp:wrapNone/>
              <wp:docPr id="24"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04ECCAE0" w14:textId="3B6B5ED0" w:rsidR="001B2535" w:rsidRDefault="00A76F17">
                          <w:pPr>
                            <w:pStyle w:val="Referentiegegevens"/>
                          </w:pPr>
                          <w:r>
                            <w:t xml:space="preserve">Pagina </w:t>
                          </w:r>
                          <w:r>
                            <w:fldChar w:fldCharType="begin"/>
                          </w:r>
                          <w:r>
                            <w:instrText>=</w:instrText>
                          </w:r>
                          <w:r>
                            <w:fldChar w:fldCharType="begin"/>
                          </w:r>
                          <w:r>
                            <w:instrText>PAGE</w:instrText>
                          </w:r>
                          <w:r>
                            <w:fldChar w:fldCharType="separate"/>
                          </w:r>
                          <w:r w:rsidR="00397BA7">
                            <w:rPr>
                              <w:noProof/>
                            </w:rPr>
                            <w:instrText>1</w:instrText>
                          </w:r>
                          <w:r>
                            <w:fldChar w:fldCharType="end"/>
                          </w:r>
                          <w:r>
                            <w:instrText>-1</w:instrText>
                          </w:r>
                          <w:r>
                            <w:fldChar w:fldCharType="separate"/>
                          </w:r>
                          <w:r w:rsidR="00397BA7">
                            <w:rPr>
                              <w:noProof/>
                            </w:rPr>
                            <w:t>0</w:t>
                          </w:r>
                          <w:r>
                            <w:fldChar w:fldCharType="end"/>
                          </w:r>
                          <w:r>
                            <w:t xml:space="preserve"> van </w:t>
                          </w:r>
                          <w:r>
                            <w:fldChar w:fldCharType="begin"/>
                          </w:r>
                          <w:r>
                            <w:instrText>=</w:instrText>
                          </w:r>
                          <w:r>
                            <w:fldChar w:fldCharType="begin"/>
                          </w:r>
                          <w:r>
                            <w:instrText>NUMPAGES</w:instrText>
                          </w:r>
                          <w:r>
                            <w:fldChar w:fldCharType="separate"/>
                          </w:r>
                          <w:r w:rsidR="00397BA7">
                            <w:rPr>
                              <w:noProof/>
                            </w:rPr>
                            <w:instrText>2</w:instrText>
                          </w:r>
                          <w:r>
                            <w:fldChar w:fldCharType="end"/>
                          </w:r>
                          <w:r>
                            <w:instrText>-1</w:instrText>
                          </w:r>
                          <w:r>
                            <w:fldChar w:fldCharType="separate"/>
                          </w:r>
                          <w:r w:rsidR="00397BA7">
                            <w:rPr>
                              <w:noProof/>
                            </w:rPr>
                            <w:t>1</w:t>
                          </w:r>
                          <w:r>
                            <w:fldChar w:fldCharType="end"/>
                          </w:r>
                        </w:p>
                      </w:txbxContent>
                    </wps:txbx>
                    <wps:bodyPr vert="horz" wrap="square" lIns="0" tIns="0" rIns="0" bIns="0" anchor="t" anchorCtr="0"/>
                  </wps:wsp>
                </a:graphicData>
              </a:graphic>
            </wp:anchor>
          </w:drawing>
        </mc:Choice>
        <mc:Fallback>
          <w:pict>
            <v:shape w14:anchorId="14CDDAF7" id="Paginanummer_3" o:spid="_x0000_s1027" type="#_x0000_t202" style="position:absolute;margin-left:464.85pt;margin-top:805pt;width:99pt;height:14.2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" filled="f" stroked="f">
              <v:textbox inset="0,0,0,0">
                <w:txbxContent>
                  <w:p w14:paraId="04ECCAE0" w14:textId="3B6B5ED0" w:rsidR="001B2535" w:rsidRDefault="00A76F17">
                    <w:pPr>
                      <w:pStyle w:val="Referentiegegevens"/>
                    </w:pPr>
                    <w:r>
                      <w:t xml:space="preserve">Pagina </w:t>
                    </w:r>
                    <w:r>
                      <w:fldChar w:fldCharType="begin"/>
                    </w:r>
                    <w:r>
                      <w:instrText>=</w:instrText>
                    </w:r>
                    <w:r>
                      <w:fldChar w:fldCharType="begin"/>
                    </w:r>
                    <w:r>
                      <w:instrText>PAGE</w:instrText>
                    </w:r>
                    <w:r>
                      <w:fldChar w:fldCharType="separate"/>
                    </w:r>
                    <w:r w:rsidR="00397BA7">
                      <w:rPr>
                        <w:noProof/>
                      </w:rPr>
                      <w:instrText>1</w:instrText>
                    </w:r>
                    <w:r>
                      <w:fldChar w:fldCharType="end"/>
                    </w:r>
                    <w:r>
                      <w:instrText>-1</w:instrText>
                    </w:r>
                    <w:r>
                      <w:fldChar w:fldCharType="separate"/>
                    </w:r>
                    <w:r w:rsidR="00397BA7">
                      <w:rPr>
                        <w:noProof/>
                      </w:rPr>
                      <w:t>0</w:t>
                    </w:r>
                    <w:r>
                      <w:fldChar w:fldCharType="end"/>
                    </w:r>
                    <w:r>
                      <w:t xml:space="preserve"> van </w:t>
                    </w:r>
                    <w:r>
                      <w:fldChar w:fldCharType="begin"/>
                    </w:r>
                    <w:r>
                      <w:instrText>=</w:instrText>
                    </w:r>
                    <w:r>
                      <w:fldChar w:fldCharType="begin"/>
                    </w:r>
                    <w:r>
                      <w:instrText>NUMPAGES</w:instrText>
                    </w:r>
                    <w:r>
                      <w:fldChar w:fldCharType="separate"/>
                    </w:r>
                    <w:r w:rsidR="00397BA7">
                      <w:rPr>
                        <w:noProof/>
                      </w:rPr>
                      <w:instrText>2</w:instrText>
                    </w:r>
                    <w:r>
                      <w:fldChar w:fldCharType="end"/>
                    </w:r>
                    <w:r>
                      <w:instrText>-1</w:instrText>
                    </w:r>
                    <w:r>
                      <w:fldChar w:fldCharType="separate"/>
                    </w:r>
                    <w:r w:rsidR="00397BA7">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8752" behindDoc="0" locked="1" layoutInCell="1" allowOverlap="1" wp14:anchorId="54927466" wp14:editId="11883DFB">
              <wp:simplePos x="1007744" y="10223500"/>
              <wp:positionH relativeFrom="page">
                <wp:posOffset>1007744</wp:posOffset>
              </wp:positionH>
              <wp:positionV relativeFrom="page">
                <wp:posOffset>10223500</wp:posOffset>
              </wp:positionV>
              <wp:extent cx="1800225" cy="180975"/>
              <wp:effectExtent l="0" t="0" r="0" b="0"/>
              <wp:wrapNone/>
              <wp:docPr id="25"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3C889D3B" w14:textId="77777777" w:rsidR="005B67E5" w:rsidRDefault="005B67E5"/>
                      </w:txbxContent>
                    </wps:txbx>
                    <wps:bodyPr vert="horz" wrap="square" lIns="0" tIns="0" rIns="0" bIns="0" anchor="t" anchorCtr="0"/>
                  </wps:wsp>
                </a:graphicData>
              </a:graphic>
            </wp:anchor>
          </w:drawing>
        </mc:Choice>
        <mc:Fallback>
          <w:pict>
            <v:shape w14:anchorId="54927466" id="Rubricering onder vervolgpagina" o:spid="_x0000_s1028" type="#_x0000_t202" style="position:absolute;margin-left:79.35pt;margin-top:805pt;width:141.75pt;height:14.2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" filled="f" stroked="f">
              <v:textbox inset="0,0,0,0">
                <w:txbxContent>
                  <w:p w14:paraId="3C889D3B" w14:textId="77777777" w:rsidR="005B67E5" w:rsidRDefault="005B67E5"/>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9776" behindDoc="0" locked="1" layoutInCell="1" allowOverlap="1" wp14:anchorId="32BE8041" wp14:editId="514B0EAF">
              <wp:simplePos x="1007744" y="1199515"/>
              <wp:positionH relativeFrom="page">
                <wp:posOffset>1007744</wp:posOffset>
              </wp:positionH>
              <wp:positionV relativeFrom="page">
                <wp:posOffset>1199515</wp:posOffset>
              </wp:positionV>
              <wp:extent cx="2381250" cy="285750"/>
              <wp:effectExtent l="0" t="0" r="0" b="0"/>
              <wp:wrapNone/>
              <wp:docPr id="26"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31CF5111" w14:textId="77777777" w:rsidR="005B67E5" w:rsidRDefault="005B67E5"/>
                      </w:txbxContent>
                    </wps:txbx>
                    <wps:bodyPr vert="horz" wrap="square" lIns="0" tIns="0" rIns="0" bIns="0" anchor="t" anchorCtr="0"/>
                  </wps:wsp>
                </a:graphicData>
              </a:graphic>
            </wp:anchor>
          </w:drawing>
        </mc:Choice>
        <mc:Fallback>
          <w:pict>
            <v:shape w14:anchorId="32BE8041" id="Merking vervolgpagina" o:spid="_x0000_s1029" type="#_x0000_t202" style="position:absolute;margin-left:79.35pt;margin-top:94.45pt;width:187.5pt;height:22.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r3c/5K8BAABFAwAADgAAAAAAAAAAAAAAAAAuAgAAZHJzL2Uyb0RvYy54&#10;bWxQSwECLQAUAAYACAAAACEAPPsda+AAAAALAQAADwAAAAAAAAAAAAAAAAAJBAAAZHJzL2Rvd25y&#10;ZXYueG1sUEsFBgAAAAAEAAQA8wAAABYFAAAAAA==&#10;" filled="f" stroked="f">
              <v:textbox inset="0,0,0,0">
                <w:txbxContent>
                  <w:p w14:paraId="31CF5111" w14:textId="77777777" w:rsidR="005B67E5" w:rsidRDefault="005B67E5"/>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D61C" w14:textId="77777777" w:rsidR="001B2535" w:rsidRDefault="00A76F17">
    <w:pPr>
      <w:pStyle w:val="MarginlessContainer"/>
      <w:spacing w:after="7029" w:line="14" w:lineRule="exact"/>
    </w:pPr>
    <w:r>
      <w:rPr>
        <w:noProof/>
        <w:lang w:val="en-GB" w:eastAsia="en-GB"/>
      </w:rPr>
      <mc:AlternateContent>
        <mc:Choice Requires="wps">
          <w:drawing>
            <wp:anchor distT="0" distB="0" distL="0" distR="0" simplePos="0" relativeHeight="251660800" behindDoc="0" locked="1" layoutInCell="1" allowOverlap="1" wp14:anchorId="477F3DF2" wp14:editId="777835BE">
              <wp:simplePos x="0" y="0"/>
              <wp:positionH relativeFrom="page">
                <wp:posOffset>1007744</wp:posOffset>
              </wp:positionH>
              <wp:positionV relativeFrom="page">
                <wp:posOffset>10223500</wp:posOffset>
              </wp:positionV>
              <wp:extent cx="1800225" cy="180975"/>
              <wp:effectExtent l="0" t="0" r="0" b="0"/>
              <wp:wrapNone/>
              <wp:docPr id="13"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5074681C" w14:textId="77777777" w:rsidR="005B67E5" w:rsidRDefault="005B67E5"/>
                      </w:txbxContent>
                    </wps:txbx>
                    <wps:bodyPr vert="horz" wrap="square" lIns="0" tIns="0" rIns="0" bIns="0" anchor="t" anchorCtr="0"/>
                  </wps:wsp>
                </a:graphicData>
              </a:graphic>
            </wp:anchor>
          </w:drawing>
        </mc:Choice>
        <mc:Fallback>
          <w:pict>
            <v:shapetype w14:anchorId="477F3DF2"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" filled="f" stroked="f">
              <v:textbox inset="0,0,0,0">
                <w:txbxContent>
                  <w:p w14:paraId="5074681C" w14:textId="77777777" w:rsidR="005B67E5" w:rsidRDefault="005B67E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59B2A924" wp14:editId="360FB24E">
              <wp:simplePos x="0" y="0"/>
              <wp:positionH relativeFrom="page">
                <wp:posOffset>5921375</wp:posOffset>
              </wp:positionH>
              <wp:positionV relativeFrom="page">
                <wp:posOffset>10223500</wp:posOffset>
              </wp:positionV>
              <wp:extent cx="1257300" cy="180975"/>
              <wp:effectExtent l="0" t="0" r="0" b="0"/>
              <wp:wrapNone/>
              <wp:docPr id="14"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DA43836" w14:textId="4D055DC0" w:rsidR="001B2535" w:rsidRDefault="00A76F17">
                          <w:pPr>
                            <w:pStyle w:val="Referentiegegevens"/>
                          </w:pPr>
                          <w:r>
                            <w:t>Pagina 1 van 1</w:t>
                          </w:r>
                        </w:p>
                      </w:txbxContent>
                    </wps:txbx>
                    <wps:bodyPr vert="horz" wrap="square" lIns="0" tIns="0" rIns="0" bIns="0" anchor="t" anchorCtr="0"/>
                  </wps:wsp>
                </a:graphicData>
              </a:graphic>
            </wp:anchor>
          </w:drawing>
        </mc:Choice>
        <mc:Fallback>
          <w:pict>
            <v:shape w14:anchorId="59B2A924" id="Paginanummer_2" o:spid="_x0000_s1031" type="#_x0000_t202" style="position:absolute;margin-left:466.25pt;margin-top:805pt;width:99pt;height:14.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" filled="f" stroked="f">
              <v:textbox inset="0,0,0,0">
                <w:txbxContent>
                  <w:p w14:paraId="2DA43836" w14:textId="4D055DC0" w:rsidR="001B2535" w:rsidRDefault="00A76F17">
                    <w:pPr>
                      <w:pStyle w:val="Referentiegegevens"/>
                    </w:pPr>
                    <w:r>
                      <w:t>Pagina 1 van 1</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13382737" wp14:editId="30A4D97A">
              <wp:simplePos x="0" y="0"/>
              <wp:positionH relativeFrom="page">
                <wp:posOffset>5921375</wp:posOffset>
              </wp:positionH>
              <wp:positionV relativeFrom="page">
                <wp:posOffset>1936115</wp:posOffset>
              </wp:positionV>
              <wp:extent cx="1259840" cy="8009890"/>
              <wp:effectExtent l="0" t="0" r="0" b="0"/>
              <wp:wrapNone/>
              <wp:docPr id="15"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08FFE3CF" w14:textId="3259BEEF" w:rsidR="001B2535" w:rsidRDefault="00482B50" w:rsidP="00482B50">
                          <w:pPr>
                            <w:pStyle w:val="AfzendgegevensKop0"/>
                          </w:pPr>
                          <w:r>
                            <w:t xml:space="preserve">Ministerie van Infrastructuur en Waterstaat </w:t>
                          </w:r>
                        </w:p>
                        <w:p w14:paraId="5BD3404F" w14:textId="77777777" w:rsidR="001B2535" w:rsidRDefault="001B2535">
                          <w:pPr>
                            <w:pStyle w:val="WitregelW1"/>
                          </w:pPr>
                        </w:p>
                        <w:p w14:paraId="5256F4CF" w14:textId="77777777" w:rsidR="001B2535" w:rsidRDefault="00A76F17">
                          <w:pPr>
                            <w:pStyle w:val="Afzendgegevens"/>
                          </w:pPr>
                          <w:r>
                            <w:t>Rijnstraat 8</w:t>
                          </w:r>
                        </w:p>
                        <w:p w14:paraId="29C61F4C" w14:textId="77777777" w:rsidR="00482B50" w:rsidRPr="00397BA7" w:rsidRDefault="00482B50" w:rsidP="00482B50">
                          <w:pPr>
                            <w:pStyle w:val="Afzendgegevens"/>
                            <w:rPr>
                              <w:lang w:val="de-DE"/>
                            </w:rPr>
                          </w:pPr>
                          <w:r w:rsidRPr="00397BA7">
                            <w:rPr>
                              <w:lang w:val="de-DE"/>
                            </w:rPr>
                            <w:t>2500 EX  Den Haag</w:t>
                          </w:r>
                        </w:p>
                        <w:p w14:paraId="3232D860" w14:textId="0EB7C57E" w:rsidR="00482B50" w:rsidRPr="00397BA7" w:rsidRDefault="00A76F17" w:rsidP="00482B50">
                          <w:pPr>
                            <w:pStyle w:val="Afzendgegevens"/>
                            <w:rPr>
                              <w:lang w:val="de-DE"/>
                            </w:rPr>
                          </w:pPr>
                          <w:r w:rsidRPr="00397BA7">
                            <w:rPr>
                              <w:lang w:val="de-DE"/>
                            </w:rPr>
                            <w:t>Postbus 20901</w:t>
                          </w:r>
                          <w:r w:rsidR="00482B50" w:rsidRPr="00397BA7">
                            <w:rPr>
                              <w:lang w:val="de-DE"/>
                            </w:rPr>
                            <w:br/>
                            <w:t>2500 EX Den Haag</w:t>
                          </w:r>
                        </w:p>
                        <w:p w14:paraId="5F00C95C" w14:textId="77777777" w:rsidR="00A76F17" w:rsidRDefault="00A76F17" w:rsidP="00A76F17">
                          <w:pPr>
                            <w:pStyle w:val="AfzendgegevensKop0"/>
                            <w:spacing w:line="276" w:lineRule="auto"/>
                          </w:pPr>
                        </w:p>
                        <w:p w14:paraId="739BB635" w14:textId="3F37E95F" w:rsidR="001B2535" w:rsidRPr="00A76F17" w:rsidRDefault="00482B50" w:rsidP="00A76F17">
                          <w:pPr>
                            <w:pStyle w:val="AfzendgegevensKop0"/>
                            <w:spacing w:line="276" w:lineRule="auto"/>
                          </w:pPr>
                          <w:r w:rsidRPr="00A76F17">
                            <w:t>Kenmerk</w:t>
                          </w:r>
                        </w:p>
                        <w:p w14:paraId="685B5FE8" w14:textId="73F0829D" w:rsidR="00482B50" w:rsidRPr="00A76F17" w:rsidRDefault="00397BA7" w:rsidP="00A76F17">
                          <w:pPr>
                            <w:spacing w:line="276" w:lineRule="auto"/>
                            <w:rPr>
                              <w:sz w:val="13"/>
                              <w:szCs w:val="13"/>
                            </w:rPr>
                          </w:pPr>
                          <w:r w:rsidRPr="00A76F17">
                            <w:rPr>
                              <w:sz w:val="13"/>
                              <w:szCs w:val="13"/>
                            </w:rPr>
                            <w:t>IENW/BSK-2023/328383</w:t>
                          </w:r>
                        </w:p>
                        <w:p w14:paraId="6C621201" w14:textId="1A0B742F" w:rsidR="00482B50" w:rsidRPr="00A76F17" w:rsidRDefault="00482B50" w:rsidP="00A76F17">
                          <w:pPr>
                            <w:spacing w:line="276" w:lineRule="auto"/>
                            <w:rPr>
                              <w:sz w:val="13"/>
                              <w:szCs w:val="13"/>
                            </w:rPr>
                          </w:pPr>
                        </w:p>
                        <w:p w14:paraId="4474F80E" w14:textId="35B35A91" w:rsidR="00482B50" w:rsidRPr="00A76F17" w:rsidRDefault="00482B50" w:rsidP="00A76F17">
                          <w:pPr>
                            <w:spacing w:line="276" w:lineRule="auto"/>
                            <w:rPr>
                              <w:b/>
                              <w:bCs/>
                              <w:sz w:val="13"/>
                              <w:szCs w:val="13"/>
                            </w:rPr>
                          </w:pPr>
                          <w:r w:rsidRPr="00A76F17">
                            <w:rPr>
                              <w:b/>
                              <w:bCs/>
                              <w:sz w:val="13"/>
                              <w:szCs w:val="13"/>
                            </w:rPr>
                            <w:t>Bijlage(n)</w:t>
                          </w:r>
                        </w:p>
                        <w:p w14:paraId="3CA64863" w14:textId="696D8419" w:rsidR="00482B50" w:rsidRPr="00A76F17" w:rsidRDefault="00482B50" w:rsidP="00A76F17">
                          <w:pPr>
                            <w:spacing w:line="276" w:lineRule="auto"/>
                            <w:rPr>
                              <w:sz w:val="13"/>
                              <w:szCs w:val="13"/>
                            </w:rPr>
                          </w:pPr>
                          <w:r w:rsidRPr="00A76F17">
                            <w:rPr>
                              <w:sz w:val="13"/>
                              <w:szCs w:val="13"/>
                            </w:rPr>
                            <w:t>3</w:t>
                          </w:r>
                        </w:p>
                      </w:txbxContent>
                    </wps:txbx>
                    <wps:bodyPr vert="horz" wrap="square" lIns="0" tIns="0" rIns="0" bIns="0" anchor="t" anchorCtr="0"/>
                  </wps:wsp>
                </a:graphicData>
              </a:graphic>
            </wp:anchor>
          </w:drawing>
        </mc:Choice>
        <mc:Fallback>
          <w:pict>
            <v:shape w14:anchorId="13382737" id="Colofon_2" o:spid="_x0000_s1032" type="#_x0000_t202" style="position:absolute;margin-left:466.25pt;margin-top:152.45pt;width:99.2pt;height:630.7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" filled="f" stroked="f">
              <v:textbox inset="0,0,0,0">
                <w:txbxContent>
                  <w:p w14:paraId="08FFE3CF" w14:textId="3259BEEF" w:rsidR="001B2535" w:rsidRDefault="00482B50" w:rsidP="00482B50">
                    <w:pPr>
                      <w:pStyle w:val="AfzendgegevensKop0"/>
                    </w:pPr>
                    <w:r>
                      <w:t xml:space="preserve">Ministerie van Infrastructuur en Waterstaat </w:t>
                    </w:r>
                  </w:p>
                  <w:p w14:paraId="5BD3404F" w14:textId="77777777" w:rsidR="001B2535" w:rsidRDefault="001B2535">
                    <w:pPr>
                      <w:pStyle w:val="WitregelW1"/>
                    </w:pPr>
                  </w:p>
                  <w:p w14:paraId="5256F4CF" w14:textId="77777777" w:rsidR="001B2535" w:rsidRDefault="00A76F17">
                    <w:pPr>
                      <w:pStyle w:val="Afzendgegevens"/>
                    </w:pPr>
                    <w:r>
                      <w:t>Rijnstraat 8</w:t>
                    </w:r>
                  </w:p>
                  <w:p w14:paraId="29C61F4C" w14:textId="77777777" w:rsidR="00482B50" w:rsidRPr="00397BA7" w:rsidRDefault="00482B50" w:rsidP="00482B50">
                    <w:pPr>
                      <w:pStyle w:val="Afzendgegevens"/>
                      <w:rPr>
                        <w:lang w:val="de-DE"/>
                      </w:rPr>
                    </w:pPr>
                    <w:r w:rsidRPr="00397BA7">
                      <w:rPr>
                        <w:lang w:val="de-DE"/>
                      </w:rPr>
                      <w:t>2500 EX  Den Haag</w:t>
                    </w:r>
                  </w:p>
                  <w:p w14:paraId="3232D860" w14:textId="0EB7C57E" w:rsidR="00482B50" w:rsidRPr="00397BA7" w:rsidRDefault="00A76F17" w:rsidP="00482B50">
                    <w:pPr>
                      <w:pStyle w:val="Afzendgegevens"/>
                      <w:rPr>
                        <w:lang w:val="de-DE"/>
                      </w:rPr>
                    </w:pPr>
                    <w:r w:rsidRPr="00397BA7">
                      <w:rPr>
                        <w:lang w:val="de-DE"/>
                      </w:rPr>
                      <w:t>Postbus 20901</w:t>
                    </w:r>
                    <w:r w:rsidR="00482B50" w:rsidRPr="00397BA7">
                      <w:rPr>
                        <w:lang w:val="de-DE"/>
                      </w:rPr>
                      <w:br/>
                      <w:t>2500 EX Den Haag</w:t>
                    </w:r>
                  </w:p>
                  <w:p w14:paraId="5F00C95C" w14:textId="77777777" w:rsidR="00A76F17" w:rsidRDefault="00A76F17" w:rsidP="00A76F17">
                    <w:pPr>
                      <w:pStyle w:val="AfzendgegevensKop0"/>
                      <w:spacing w:line="276" w:lineRule="auto"/>
                    </w:pPr>
                  </w:p>
                  <w:p w14:paraId="739BB635" w14:textId="3F37E95F" w:rsidR="001B2535" w:rsidRPr="00A76F17" w:rsidRDefault="00482B50" w:rsidP="00A76F17">
                    <w:pPr>
                      <w:pStyle w:val="AfzendgegevensKop0"/>
                      <w:spacing w:line="276" w:lineRule="auto"/>
                    </w:pPr>
                    <w:r w:rsidRPr="00A76F17">
                      <w:t>Kenmerk</w:t>
                    </w:r>
                  </w:p>
                  <w:p w14:paraId="685B5FE8" w14:textId="73F0829D" w:rsidR="00482B50" w:rsidRPr="00A76F17" w:rsidRDefault="00397BA7" w:rsidP="00A76F17">
                    <w:pPr>
                      <w:spacing w:line="276" w:lineRule="auto"/>
                      <w:rPr>
                        <w:sz w:val="13"/>
                        <w:szCs w:val="13"/>
                      </w:rPr>
                    </w:pPr>
                    <w:r w:rsidRPr="00A76F17">
                      <w:rPr>
                        <w:sz w:val="13"/>
                        <w:szCs w:val="13"/>
                      </w:rPr>
                      <w:t>IENW/BSK-2023/328383</w:t>
                    </w:r>
                  </w:p>
                  <w:p w14:paraId="6C621201" w14:textId="1A0B742F" w:rsidR="00482B50" w:rsidRPr="00A76F17" w:rsidRDefault="00482B50" w:rsidP="00A76F17">
                    <w:pPr>
                      <w:spacing w:line="276" w:lineRule="auto"/>
                      <w:rPr>
                        <w:sz w:val="13"/>
                        <w:szCs w:val="13"/>
                      </w:rPr>
                    </w:pPr>
                  </w:p>
                  <w:p w14:paraId="4474F80E" w14:textId="35B35A91" w:rsidR="00482B50" w:rsidRPr="00A76F17" w:rsidRDefault="00482B50" w:rsidP="00A76F17">
                    <w:pPr>
                      <w:spacing w:line="276" w:lineRule="auto"/>
                      <w:rPr>
                        <w:b/>
                        <w:bCs/>
                        <w:sz w:val="13"/>
                        <w:szCs w:val="13"/>
                      </w:rPr>
                    </w:pPr>
                    <w:r w:rsidRPr="00A76F17">
                      <w:rPr>
                        <w:b/>
                        <w:bCs/>
                        <w:sz w:val="13"/>
                        <w:szCs w:val="13"/>
                      </w:rPr>
                      <w:t>Bijlage(n)</w:t>
                    </w:r>
                  </w:p>
                  <w:p w14:paraId="3CA64863" w14:textId="696D8419" w:rsidR="00482B50" w:rsidRPr="00A76F17" w:rsidRDefault="00482B50" w:rsidP="00A76F17">
                    <w:pPr>
                      <w:spacing w:line="276" w:lineRule="auto"/>
                      <w:rPr>
                        <w:sz w:val="13"/>
                        <w:szCs w:val="13"/>
                      </w:rPr>
                    </w:pPr>
                    <w:r w:rsidRPr="00A76F17">
                      <w:rPr>
                        <w:sz w:val="13"/>
                        <w:szCs w:val="13"/>
                      </w:rPr>
                      <w:t>3</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34782E1F" wp14:editId="018E3568">
              <wp:simplePos x="0" y="0"/>
              <wp:positionH relativeFrom="page">
                <wp:posOffset>3527425</wp:posOffset>
              </wp:positionH>
              <wp:positionV relativeFrom="page">
                <wp:posOffset>0</wp:posOffset>
              </wp:positionV>
              <wp:extent cx="467995" cy="1583690"/>
              <wp:effectExtent l="0" t="0" r="0" b="0"/>
              <wp:wrapNone/>
              <wp:docPr id="16"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120BAE16" w14:textId="77777777" w:rsidR="005B67E5" w:rsidRDefault="005B67E5"/>
                      </w:txbxContent>
                    </wps:txbx>
                    <wps:bodyPr vert="horz" wrap="square" lIns="0" tIns="0" rIns="0" bIns="0" anchor="t" anchorCtr="0"/>
                  </wps:wsp>
                </a:graphicData>
              </a:graphic>
            </wp:anchor>
          </w:drawing>
        </mc:Choice>
        <mc:Fallback>
          <w:pict>
            <v:shape w14:anchorId="34782E1F" id="lint_2" o:spid="_x0000_s1033" type="#_x0000_t202" style="position:absolute;margin-left:277.75pt;margin-top:0;width:36.85pt;height:124.7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A7lzzIqAEAADYDAAAOAAAAAAAAAAAAAAAAAC4CAABkcnMvZTJvRG9jLnhtbFBLAQItABQA&#10;BgAIAAAAIQAGoydU3QAAAAgBAAAPAAAAAAAAAAAAAAAAAAIEAABkcnMvZG93bnJldi54bWxQSwUG&#10;AAAAAAQABADzAAAADAUAAAAA&#10;" filled="f" stroked="f">
              <v:textbox inset="0,0,0,0">
                <w:txbxContent>
                  <w:p w14:paraId="120BAE16" w14:textId="77777777" w:rsidR="005B67E5" w:rsidRDefault="005B67E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4896" behindDoc="0" locked="1" layoutInCell="1" allowOverlap="1" wp14:anchorId="47A3779A" wp14:editId="653017DA">
              <wp:simplePos x="0" y="0"/>
              <wp:positionH relativeFrom="page">
                <wp:posOffset>3995420</wp:posOffset>
              </wp:positionH>
              <wp:positionV relativeFrom="page">
                <wp:posOffset>0</wp:posOffset>
              </wp:positionV>
              <wp:extent cx="2339975" cy="1583690"/>
              <wp:effectExtent l="0" t="0" r="0" b="0"/>
              <wp:wrapNone/>
              <wp:docPr id="17"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AEBBF77" w14:textId="77777777" w:rsidR="001B2535" w:rsidRDefault="00A76F17">
                          <w:pPr>
                            <w:pStyle w:val="MarginlessContainer"/>
                          </w:pPr>
                          <w:r>
                            <w:rPr>
                              <w:noProof/>
                              <w:lang w:val="en-GB" w:eastAsia="en-GB"/>
                            </w:rPr>
                            <w:drawing>
                              <wp:inline distT="0" distB="0" distL="0" distR="0" wp14:anchorId="33E6F8F8" wp14:editId="3EEA077A">
                                <wp:extent cx="2339975" cy="1582834"/>
                                <wp:effectExtent l="0" t="0" r="0" b="0"/>
                                <wp:docPr id="18" name="IenM_Standaard"/>
                                <wp:cNvGraphicFramePr/>
                                <a:graphic xmlns:a="http://schemas.openxmlformats.org/drawingml/2006/main">
                                  <a:graphicData uri="http://schemas.openxmlformats.org/drawingml/2006/picture">
                                    <pic:pic xmlns:pic="http://schemas.openxmlformats.org/drawingml/2006/picture">
                                      <pic:nvPicPr>
                                        <pic:cNvPr id="18"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7A3779A" id="Woordmerk_2" o:spid="_x0000_s1034" type="#_x0000_t202" style="position:absolute;margin-left:314.6pt;margin-top:0;width:184.25pt;height:124.7pt;z-index:251664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7MOcQq4BAAA8AwAADgAAAAAAAAAAAAAAAAAuAgAAZHJzL2Uyb0RvYy54bWxQ&#10;SwECLQAUAAYACAAAACEAWMNnP94AAAAIAQAADwAAAAAAAAAAAAAAAAAIBAAAZHJzL2Rvd25yZXYu&#10;eG1sUEsFBgAAAAAEAAQA8wAAABMFAAAAAA==&#10;" filled="f" stroked="f">
              <v:textbox inset="0,0,0,0">
                <w:txbxContent>
                  <w:p w14:paraId="6AEBBF77" w14:textId="77777777" w:rsidR="001B2535" w:rsidRDefault="00A76F17">
                    <w:pPr>
                      <w:pStyle w:val="MarginlessContainer"/>
                    </w:pPr>
                    <w:r>
                      <w:rPr>
                        <w:noProof/>
                        <w:lang w:val="en-GB" w:eastAsia="en-GB"/>
                      </w:rPr>
                      <w:drawing>
                        <wp:inline distT="0" distB="0" distL="0" distR="0" wp14:anchorId="33E6F8F8" wp14:editId="3EEA077A">
                          <wp:extent cx="2339975" cy="1582834"/>
                          <wp:effectExtent l="0" t="0" r="0" b="0"/>
                          <wp:docPr id="18" name="IenM_Standaard"/>
                          <wp:cNvGraphicFramePr/>
                          <a:graphic xmlns:a="http://schemas.openxmlformats.org/drawingml/2006/main">
                            <a:graphicData uri="http://schemas.openxmlformats.org/drawingml/2006/picture">
                              <pic:pic xmlns:pic="http://schemas.openxmlformats.org/drawingml/2006/picture">
                                <pic:nvPicPr>
                                  <pic:cNvPr id="18"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5920" behindDoc="0" locked="1" layoutInCell="1" allowOverlap="1" wp14:anchorId="010FE163" wp14:editId="5946489D">
              <wp:simplePos x="0" y="0"/>
              <wp:positionH relativeFrom="page">
                <wp:posOffset>1007744</wp:posOffset>
              </wp:positionH>
              <wp:positionV relativeFrom="page">
                <wp:posOffset>1691639</wp:posOffset>
              </wp:positionV>
              <wp:extent cx="3563620" cy="143510"/>
              <wp:effectExtent l="0" t="0" r="0" b="0"/>
              <wp:wrapNone/>
              <wp:docPr id="19"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04E05BFB" w14:textId="77777777" w:rsidR="001B2535" w:rsidRDefault="00A76F17">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010FE163" id="Retourregel_2" o:spid="_x0000_s1035" type="#_x0000_t202" style="position:absolute;margin-left:79.35pt;margin-top:133.2pt;width:280.6pt;height:11.3pt;z-index:251665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" filled="f" stroked="f">
              <v:textbox inset="0,0,0,0">
                <w:txbxContent>
                  <w:p w14:paraId="04E05BFB" w14:textId="77777777" w:rsidR="001B2535" w:rsidRDefault="00A76F17">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6944" behindDoc="0" locked="1" layoutInCell="1" allowOverlap="1" wp14:anchorId="785C8AF8" wp14:editId="114C52E5">
              <wp:simplePos x="0" y="0"/>
              <wp:positionH relativeFrom="page">
                <wp:posOffset>1007744</wp:posOffset>
              </wp:positionH>
              <wp:positionV relativeFrom="page">
                <wp:posOffset>1943735</wp:posOffset>
              </wp:positionV>
              <wp:extent cx="3491865" cy="1079500"/>
              <wp:effectExtent l="0" t="0" r="0" b="0"/>
              <wp:wrapNone/>
              <wp:docPr id="20"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66C79698" w14:textId="77777777" w:rsidR="00482B50" w:rsidRDefault="00A76F17">
                          <w:r>
                            <w:t xml:space="preserve">De voorzitter van de Tweede Kamer </w:t>
                          </w:r>
                        </w:p>
                        <w:p w14:paraId="4FBDB269" w14:textId="53C279CD" w:rsidR="001B2535" w:rsidRDefault="00A76F17">
                          <w:r>
                            <w:t>der Staten-Generaal</w:t>
                          </w:r>
                        </w:p>
                        <w:p w14:paraId="3B725650" w14:textId="77777777" w:rsidR="001B2535" w:rsidRDefault="00A76F17">
                          <w:r>
                            <w:t>Postbus 20018</w:t>
                          </w:r>
                        </w:p>
                        <w:p w14:paraId="2C6611AE" w14:textId="77777777" w:rsidR="001B2535" w:rsidRDefault="00A76F17">
                          <w:r>
                            <w:t>2500 EA  Den Haag</w:t>
                          </w:r>
                        </w:p>
                      </w:txbxContent>
                    </wps:txbx>
                    <wps:bodyPr vert="horz" wrap="square" lIns="0" tIns="0" rIns="0" bIns="0" anchor="t" anchorCtr="0"/>
                  </wps:wsp>
                </a:graphicData>
              </a:graphic>
            </wp:anchor>
          </w:drawing>
        </mc:Choice>
        <mc:Fallback>
          <w:pict>
            <v:shape w14:anchorId="785C8AF8" id="Toezendgegevens_2" o:spid="_x0000_s1036" type="#_x0000_t202" style="position:absolute;margin-left:79.35pt;margin-top:153.05pt;width:274.95pt;height:85pt;z-index:25166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eqhGDbIBAABDAwAADgAAAAAAAAAAAAAAAAAuAgAAZHJzL2Uyb0Rv&#10;Yy54bWxQSwECLQAUAAYACAAAACEAlu0FFuAAAAALAQAADwAAAAAAAAAAAAAAAAAMBAAAZHJzL2Rv&#10;d25yZXYueG1sUEsFBgAAAAAEAAQA8wAAABkFAAAAAA==&#10;" filled="f" stroked="f">
              <v:textbox inset="0,0,0,0">
                <w:txbxContent>
                  <w:p w14:paraId="66C79698" w14:textId="77777777" w:rsidR="00482B50" w:rsidRDefault="00A76F17">
                    <w:r>
                      <w:t xml:space="preserve">De voorzitter van de Tweede Kamer </w:t>
                    </w:r>
                  </w:p>
                  <w:p w14:paraId="4FBDB269" w14:textId="53C279CD" w:rsidR="001B2535" w:rsidRDefault="00A76F17">
                    <w:r>
                      <w:t>der Staten-Generaal</w:t>
                    </w:r>
                  </w:p>
                  <w:p w14:paraId="3B725650" w14:textId="77777777" w:rsidR="001B2535" w:rsidRDefault="00A76F17">
                    <w:r>
                      <w:t>Postbus 20018</w:t>
                    </w:r>
                  </w:p>
                  <w:p w14:paraId="2C6611AE" w14:textId="77777777" w:rsidR="001B2535" w:rsidRDefault="00A76F17">
                    <w:r>
                      <w:t>2500 EA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7968" behindDoc="0" locked="1" layoutInCell="1" allowOverlap="1" wp14:anchorId="3814C5FA" wp14:editId="2D0B9836">
              <wp:simplePos x="0" y="0"/>
              <wp:positionH relativeFrom="page">
                <wp:posOffset>1009650</wp:posOffset>
              </wp:positionH>
              <wp:positionV relativeFrom="page">
                <wp:posOffset>3638550</wp:posOffset>
              </wp:positionV>
              <wp:extent cx="4105275" cy="1390650"/>
              <wp:effectExtent l="0" t="0" r="0" b="0"/>
              <wp:wrapNone/>
              <wp:docPr id="21" name="Documentgegevens"/>
              <wp:cNvGraphicFramePr/>
              <a:graphic xmlns:a="http://schemas.openxmlformats.org/drawingml/2006/main">
                <a:graphicData uri="http://schemas.microsoft.com/office/word/2010/wordprocessingShape">
                  <wps:wsp>
                    <wps:cNvSpPr txBox="1"/>
                    <wps:spPr>
                      <a:xfrm>
                        <a:off x="0" y="0"/>
                        <a:ext cx="4105275" cy="1390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1B2535" w14:paraId="0D70236D" w14:textId="77777777">
                            <w:trPr>
                              <w:trHeight w:val="200"/>
                            </w:trPr>
                            <w:tc>
                              <w:tcPr>
                                <w:tcW w:w="1140" w:type="dxa"/>
                              </w:tcPr>
                              <w:p w14:paraId="24EEB7F3" w14:textId="77777777" w:rsidR="001B2535" w:rsidRDefault="001B2535"/>
                            </w:tc>
                            <w:tc>
                              <w:tcPr>
                                <w:tcW w:w="5400" w:type="dxa"/>
                              </w:tcPr>
                              <w:p w14:paraId="7513A364" w14:textId="77777777" w:rsidR="001B2535" w:rsidRDefault="001B2535"/>
                            </w:tc>
                          </w:tr>
                          <w:tr w:rsidR="001B2535" w14:paraId="55A121A9" w14:textId="77777777">
                            <w:trPr>
                              <w:trHeight w:val="240"/>
                            </w:trPr>
                            <w:tc>
                              <w:tcPr>
                                <w:tcW w:w="1140" w:type="dxa"/>
                              </w:tcPr>
                              <w:p w14:paraId="220BB5E3" w14:textId="77777777" w:rsidR="001B2535" w:rsidRDefault="00A76F17">
                                <w:r>
                                  <w:t>Datum</w:t>
                                </w:r>
                              </w:p>
                            </w:tc>
                            <w:tc>
                              <w:tcPr>
                                <w:tcW w:w="5400" w:type="dxa"/>
                              </w:tcPr>
                              <w:p w14:paraId="364D7C2A" w14:textId="2A4BCE16" w:rsidR="001B2535" w:rsidRDefault="00EE514A">
                                <w:sdt>
                                  <w:sdtPr>
                                    <w:id w:val="-1478604683"/>
                                    <w:date w:fullDate="2023-11-28T00:00:00Z">
                                      <w:dateFormat w:val="d MMMM yyyy"/>
                                      <w:lid w:val="nl-NL"/>
                                      <w:storeMappedDataAs w:val="dateTime"/>
                                      <w:calendar w:val="gregorian"/>
                                    </w:date>
                                  </w:sdtPr>
                                  <w:sdtEndPr/>
                                  <w:sdtContent>
                                    <w:r w:rsidR="00A76F17">
                                      <w:t>28 november 2023</w:t>
                                    </w:r>
                                  </w:sdtContent>
                                </w:sdt>
                              </w:p>
                            </w:tc>
                          </w:tr>
                          <w:tr w:rsidR="001B2535" w14:paraId="6CE12F51" w14:textId="77777777">
                            <w:trPr>
                              <w:trHeight w:val="240"/>
                            </w:trPr>
                            <w:tc>
                              <w:tcPr>
                                <w:tcW w:w="1140" w:type="dxa"/>
                              </w:tcPr>
                              <w:p w14:paraId="21953866" w14:textId="77777777" w:rsidR="001B2535" w:rsidRDefault="00A76F17">
                                <w:r>
                                  <w:t>Betreft</w:t>
                                </w:r>
                              </w:p>
                            </w:tc>
                            <w:tc>
                              <w:tcPr>
                                <w:tcW w:w="5400" w:type="dxa"/>
                              </w:tcPr>
                              <w:p w14:paraId="74A15906" w14:textId="23CD25B3" w:rsidR="001B2535" w:rsidRDefault="00A76F17">
                                <w:r>
                                  <w:t xml:space="preserve">Nota naar aanleiding van het verslag </w:t>
                                </w:r>
                                <w:r w:rsidR="008D722A">
                                  <w:t xml:space="preserve">en nota van wijziging </w:t>
                                </w:r>
                                <w:r w:rsidR="00397BA7">
                                  <w:t>wetsvoorstel voor onder meer het versterken van de toepassing van het profijtbeginsel bij de watersysteemheffing (</w:t>
                                </w:r>
                                <w:r>
                                  <w:t>36412)</w:t>
                                </w:r>
                              </w:p>
                            </w:tc>
                          </w:tr>
                          <w:tr w:rsidR="001B2535" w14:paraId="404F3785" w14:textId="77777777">
                            <w:trPr>
                              <w:trHeight w:val="200"/>
                            </w:trPr>
                            <w:tc>
                              <w:tcPr>
                                <w:tcW w:w="1140" w:type="dxa"/>
                              </w:tcPr>
                              <w:p w14:paraId="15E1253F" w14:textId="77777777" w:rsidR="001B2535" w:rsidRDefault="001B2535"/>
                            </w:tc>
                            <w:tc>
                              <w:tcPr>
                                <w:tcW w:w="5400" w:type="dxa"/>
                              </w:tcPr>
                              <w:p w14:paraId="795EAE3C" w14:textId="77777777" w:rsidR="001B2535" w:rsidRDefault="001B2535"/>
                            </w:tc>
                          </w:tr>
                        </w:tbl>
                        <w:p w14:paraId="3A11CFBE" w14:textId="77777777" w:rsidR="005B67E5" w:rsidRDefault="005B67E5"/>
                      </w:txbxContent>
                    </wps:txbx>
                    <wps:bodyPr vert="horz" wrap="square" lIns="0" tIns="0" rIns="0" bIns="0" anchor="t" anchorCtr="0">
                      <a:noAutofit/>
                    </wps:bodyPr>
                  </wps:wsp>
                </a:graphicData>
              </a:graphic>
              <wp14:sizeRelV relativeFrom="margin">
                <wp14:pctHeight>0</wp14:pctHeight>
              </wp14:sizeRelV>
            </wp:anchor>
          </w:drawing>
        </mc:Choice>
        <mc:Fallback>
          <w:pict>
            <v:shape w14:anchorId="3814C5FA" id="Documentgegevens" o:spid="_x0000_s1037" type="#_x0000_t202" style="position:absolute;margin-left:79.5pt;margin-top:286.5pt;width:323.25pt;height:109.5pt;z-index:25166796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" filled="f" stroked="f">
              <v:textbox inset="0,0,0,0">
                <w:txbxContent>
                  <w:tbl>
                    <w:tblPr>
                      <w:tblW w:w="0" w:type="auto"/>
                      <w:tblLayout w:type="fixed"/>
                      <w:tblLook w:val="07E0" w:firstRow="1" w:lastRow="1" w:firstColumn="1" w:lastColumn="1" w:noHBand="1" w:noVBand="1"/>
                    </w:tblPr>
                    <w:tblGrid>
                      <w:gridCol w:w="1140"/>
                      <w:gridCol w:w="5400"/>
                    </w:tblGrid>
                    <w:tr w:rsidR="001B2535" w14:paraId="0D70236D" w14:textId="77777777">
                      <w:trPr>
                        <w:trHeight w:val="200"/>
                      </w:trPr>
                      <w:tc>
                        <w:tcPr>
                          <w:tcW w:w="1140" w:type="dxa"/>
                        </w:tcPr>
                        <w:p w14:paraId="24EEB7F3" w14:textId="77777777" w:rsidR="001B2535" w:rsidRDefault="001B2535"/>
                      </w:tc>
                      <w:tc>
                        <w:tcPr>
                          <w:tcW w:w="5400" w:type="dxa"/>
                        </w:tcPr>
                        <w:p w14:paraId="7513A364" w14:textId="77777777" w:rsidR="001B2535" w:rsidRDefault="001B2535"/>
                      </w:tc>
                    </w:tr>
                    <w:tr w:rsidR="001B2535" w14:paraId="55A121A9" w14:textId="77777777">
                      <w:trPr>
                        <w:trHeight w:val="240"/>
                      </w:trPr>
                      <w:tc>
                        <w:tcPr>
                          <w:tcW w:w="1140" w:type="dxa"/>
                        </w:tcPr>
                        <w:p w14:paraId="220BB5E3" w14:textId="77777777" w:rsidR="001B2535" w:rsidRDefault="00A76F17">
                          <w:r>
                            <w:t>Datum</w:t>
                          </w:r>
                        </w:p>
                      </w:tc>
                      <w:tc>
                        <w:tcPr>
                          <w:tcW w:w="5400" w:type="dxa"/>
                        </w:tcPr>
                        <w:p w14:paraId="364D7C2A" w14:textId="2A4BCE16" w:rsidR="001B2535" w:rsidRDefault="00EE514A">
                          <w:sdt>
                            <w:sdtPr>
                              <w:id w:val="-1478604683"/>
                              <w:date w:fullDate="2023-11-28T00:00:00Z">
                                <w:dateFormat w:val="d MMMM yyyy"/>
                                <w:lid w:val="nl-NL"/>
                                <w:storeMappedDataAs w:val="dateTime"/>
                                <w:calendar w:val="gregorian"/>
                              </w:date>
                            </w:sdtPr>
                            <w:sdtEndPr/>
                            <w:sdtContent>
                              <w:r w:rsidR="00A76F17">
                                <w:t>28 november 2023</w:t>
                              </w:r>
                            </w:sdtContent>
                          </w:sdt>
                        </w:p>
                      </w:tc>
                    </w:tr>
                    <w:tr w:rsidR="001B2535" w14:paraId="6CE12F51" w14:textId="77777777">
                      <w:trPr>
                        <w:trHeight w:val="240"/>
                      </w:trPr>
                      <w:tc>
                        <w:tcPr>
                          <w:tcW w:w="1140" w:type="dxa"/>
                        </w:tcPr>
                        <w:p w14:paraId="21953866" w14:textId="77777777" w:rsidR="001B2535" w:rsidRDefault="00A76F17">
                          <w:r>
                            <w:t>Betreft</w:t>
                          </w:r>
                        </w:p>
                      </w:tc>
                      <w:tc>
                        <w:tcPr>
                          <w:tcW w:w="5400" w:type="dxa"/>
                        </w:tcPr>
                        <w:p w14:paraId="74A15906" w14:textId="23CD25B3" w:rsidR="001B2535" w:rsidRDefault="00A76F17">
                          <w:r>
                            <w:t xml:space="preserve">Nota naar aanleiding van het verslag </w:t>
                          </w:r>
                          <w:r w:rsidR="008D722A">
                            <w:t xml:space="preserve">en nota van wijziging </w:t>
                          </w:r>
                          <w:r w:rsidR="00397BA7">
                            <w:t>wetsvoorstel voor onder meer het versterken van de toepassing van het profijtbeginsel bij de watersysteemheffing (</w:t>
                          </w:r>
                          <w:r>
                            <w:t>36412)</w:t>
                          </w:r>
                        </w:p>
                      </w:tc>
                    </w:tr>
                    <w:tr w:rsidR="001B2535" w14:paraId="404F3785" w14:textId="77777777">
                      <w:trPr>
                        <w:trHeight w:val="200"/>
                      </w:trPr>
                      <w:tc>
                        <w:tcPr>
                          <w:tcW w:w="1140" w:type="dxa"/>
                        </w:tcPr>
                        <w:p w14:paraId="15E1253F" w14:textId="77777777" w:rsidR="001B2535" w:rsidRDefault="001B2535"/>
                      </w:tc>
                      <w:tc>
                        <w:tcPr>
                          <w:tcW w:w="5400" w:type="dxa"/>
                        </w:tcPr>
                        <w:p w14:paraId="795EAE3C" w14:textId="77777777" w:rsidR="001B2535" w:rsidRDefault="001B2535"/>
                      </w:tc>
                    </w:tr>
                  </w:tbl>
                  <w:p w14:paraId="3A11CFBE" w14:textId="77777777" w:rsidR="005B67E5" w:rsidRDefault="005B67E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8992" behindDoc="0" locked="1" layoutInCell="1" allowOverlap="1" wp14:anchorId="4B6C14D1" wp14:editId="0C67856C">
              <wp:simplePos x="0" y="0"/>
              <wp:positionH relativeFrom="page">
                <wp:posOffset>1007744</wp:posOffset>
              </wp:positionH>
              <wp:positionV relativeFrom="page">
                <wp:posOffset>1199515</wp:posOffset>
              </wp:positionV>
              <wp:extent cx="2381250" cy="285750"/>
              <wp:effectExtent l="0" t="0" r="0" b="0"/>
              <wp:wrapNone/>
              <wp:docPr id="22"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4BE8CCE9" w14:textId="77777777" w:rsidR="005B67E5" w:rsidRDefault="005B67E5"/>
                      </w:txbxContent>
                    </wps:txbx>
                    <wps:bodyPr vert="horz" wrap="square" lIns="0" tIns="0" rIns="0" bIns="0" anchor="t" anchorCtr="0"/>
                  </wps:wsp>
                </a:graphicData>
              </a:graphic>
            </wp:anchor>
          </w:drawing>
        </mc:Choice>
        <mc:Fallback>
          <w:pict>
            <v:shape w14:anchorId="4B6C14D1" id="Merking" o:spid="_x0000_s1038" type="#_x0000_t202" style="position:absolute;margin-left:79.35pt;margin-top:94.45pt;width:187.5pt;height:22.5pt;z-index:251668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" filled="f" stroked="f">
              <v:textbox inset="0,0,0,0">
                <w:txbxContent>
                  <w:p w14:paraId="4BE8CCE9" w14:textId="77777777" w:rsidR="005B67E5" w:rsidRDefault="005B67E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9744AC"/>
    <w:multiLevelType w:val="multilevel"/>
    <w:tmpl w:val="8DF98225"/>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8B3B830"/>
    <w:multiLevelType w:val="multilevel"/>
    <w:tmpl w:val="47AF0E89"/>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D8DB1AB"/>
    <w:multiLevelType w:val="multilevel"/>
    <w:tmpl w:val="FCF71AB9"/>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3DD853D"/>
    <w:multiLevelType w:val="multilevel"/>
    <w:tmpl w:val="92E180D4"/>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83F6867"/>
    <w:multiLevelType w:val="multilevel"/>
    <w:tmpl w:val="D1492769"/>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1BBE294"/>
    <w:multiLevelType w:val="multilevel"/>
    <w:tmpl w:val="99907F9B"/>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B0CFD3D"/>
    <w:multiLevelType w:val="multilevel"/>
    <w:tmpl w:val="C80E4467"/>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EDE17A97"/>
    <w:multiLevelType w:val="multilevel"/>
    <w:tmpl w:val="D624C668"/>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AAD75B6"/>
    <w:multiLevelType w:val="multilevel"/>
    <w:tmpl w:val="6495FE12"/>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07A48E"/>
    <w:multiLevelType w:val="multilevel"/>
    <w:tmpl w:val="E7FA2D4C"/>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5AA0AC"/>
    <w:multiLevelType w:val="multilevel"/>
    <w:tmpl w:val="23D623A4"/>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B8EFF5"/>
    <w:multiLevelType w:val="multilevel"/>
    <w:tmpl w:val="83CD2319"/>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C93A22"/>
    <w:multiLevelType w:val="multilevel"/>
    <w:tmpl w:val="D1B7D894"/>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77DCF7"/>
    <w:multiLevelType w:val="multilevel"/>
    <w:tmpl w:val="18CFC47A"/>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4BC9B8"/>
    <w:multiLevelType w:val="multilevel"/>
    <w:tmpl w:val="4889D252"/>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AA3945"/>
    <w:multiLevelType w:val="multilevel"/>
    <w:tmpl w:val="0E0CDB00"/>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E992B6"/>
    <w:multiLevelType w:val="multilevel"/>
    <w:tmpl w:val="C568EC01"/>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494F7B"/>
    <w:multiLevelType w:val="multilevel"/>
    <w:tmpl w:val="53EF218E"/>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842234"/>
    <w:multiLevelType w:val="multilevel"/>
    <w:tmpl w:val="3D4E1E71"/>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8AC1B0"/>
    <w:multiLevelType w:val="multilevel"/>
    <w:tmpl w:val="F62B5E6A"/>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AA35A1"/>
    <w:multiLevelType w:val="multilevel"/>
    <w:tmpl w:val="390F257C"/>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0"/>
  </w:num>
  <w:num w:numId="3">
    <w:abstractNumId w:val="0"/>
  </w:num>
  <w:num w:numId="4">
    <w:abstractNumId w:val="17"/>
  </w:num>
  <w:num w:numId="5">
    <w:abstractNumId w:val="9"/>
  </w:num>
  <w:num w:numId="6">
    <w:abstractNumId w:val="5"/>
  </w:num>
  <w:num w:numId="7">
    <w:abstractNumId w:val="6"/>
  </w:num>
  <w:num w:numId="8">
    <w:abstractNumId w:val="11"/>
  </w:num>
  <w:num w:numId="9">
    <w:abstractNumId w:val="2"/>
  </w:num>
  <w:num w:numId="10">
    <w:abstractNumId w:val="12"/>
  </w:num>
  <w:num w:numId="11">
    <w:abstractNumId w:val="19"/>
  </w:num>
  <w:num w:numId="12">
    <w:abstractNumId w:val="10"/>
  </w:num>
  <w:num w:numId="13">
    <w:abstractNumId w:val="1"/>
  </w:num>
  <w:num w:numId="14">
    <w:abstractNumId w:val="4"/>
  </w:num>
  <w:num w:numId="15">
    <w:abstractNumId w:val="3"/>
  </w:num>
  <w:num w:numId="16">
    <w:abstractNumId w:val="7"/>
  </w:num>
  <w:num w:numId="17">
    <w:abstractNumId w:val="14"/>
  </w:num>
  <w:num w:numId="18">
    <w:abstractNumId w:val="8"/>
  </w:num>
  <w:num w:numId="19">
    <w:abstractNumId w:val="18"/>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50"/>
    <w:rsid w:val="001B2535"/>
    <w:rsid w:val="002D6A82"/>
    <w:rsid w:val="00397BA7"/>
    <w:rsid w:val="004113A4"/>
    <w:rsid w:val="00482B50"/>
    <w:rsid w:val="005B67E5"/>
    <w:rsid w:val="00733099"/>
    <w:rsid w:val="008A3760"/>
    <w:rsid w:val="008D722A"/>
    <w:rsid w:val="009A429F"/>
    <w:rsid w:val="00A76F17"/>
    <w:rsid w:val="00C17193"/>
    <w:rsid w:val="00CF7183"/>
    <w:rsid w:val="00EE51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rPr>
      <w:rFonts w:ascii="Verdana" w:hAnsi="Verdana"/>
      <w:sz w:val="18"/>
      <w:szCs w:val="18"/>
    </w:rPr>
  </w:style>
  <w:style w:type="paragraph" w:customStyle="1" w:styleId="NEaAfzendgegevens">
    <w:name w:val="NEa Afzendgegevens"/>
    <w:basedOn w:val="NEaStandaard"/>
    <w:pPr>
      <w:spacing w:line="248" w:lineRule="exact"/>
      <w:jc w:val="right"/>
    </w:pPr>
    <w:rPr>
      <w:rFonts w:ascii="Verdana" w:hAnsi="Verdana"/>
      <w:sz w:val="13"/>
      <w:szCs w:val="13"/>
    </w:rPr>
  </w:style>
  <w:style w:type="paragraph" w:customStyle="1" w:styleId="NEaAfzendgegevensVet">
    <w:name w:val="NEa Afzendgegevens Vet"/>
    <w:basedOn w:val="NEaStandaard"/>
    <w:pPr>
      <w:spacing w:line="248" w:lineRule="exact"/>
      <w:jc w:val="right"/>
    </w:pPr>
    <w:rPr>
      <w:rFonts w:ascii="Verdana" w:hAnsi="Verdana"/>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Normal"/>
    <w:next w:val="Normal"/>
    <w:pPr>
      <w:numPr>
        <w:numId w:val="14"/>
      </w:numPr>
    </w:pPr>
  </w:style>
  <w:style w:type="paragraph" w:customStyle="1" w:styleId="NEaopsommingextralijst">
    <w:name w:val="NEa opsomming extra lijst"/>
    <w:basedOn w:val="Normal"/>
    <w:next w:val="Normal"/>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5"/>
      </w:numPr>
    </w:pPr>
    <w:rPr>
      <w:rFonts w:ascii="Verdana" w:hAnsi="Verdana"/>
      <w:sz w:val="18"/>
      <w:szCs w:val="18"/>
    </w:rPr>
  </w:style>
  <w:style w:type="paragraph" w:customStyle="1" w:styleId="NEaPaginanummering">
    <w:name w:val="NEa Paginanummering"/>
    <w:basedOn w:val="NEaStandaard"/>
    <w:pPr>
      <w:jc w:val="right"/>
    </w:pPr>
    <w:rPr>
      <w:rFonts w:ascii="Verdana" w:hAnsi="Verdana"/>
      <w:sz w:val="18"/>
      <w:szCs w:val="18"/>
    </w:r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rPr>
      <w:rFonts w:ascii="Verdana" w:hAnsi="Verdana"/>
      <w:sz w:val="18"/>
      <w:szCs w:val="18"/>
    </w:rPr>
  </w:style>
  <w:style w:type="paragraph" w:customStyle="1" w:styleId="NEaStandaard">
    <w:name w:val="NEa Standaard"/>
    <w:pPr>
      <w:spacing w:line="240" w:lineRule="exact"/>
    </w:pPr>
    <w:rPr>
      <w:rFonts w:ascii="Calibri" w:hAnsi="Calibri"/>
      <w:color w:val="000000"/>
      <w:sz w:val="22"/>
      <w:szCs w:val="22"/>
    </w:rPr>
  </w:style>
  <w:style w:type="paragraph" w:customStyle="1" w:styleId="NEaStandaardonderlijnd">
    <w:name w:val="NEa Standaard onderlijnd"/>
    <w:basedOn w:val="NEaStandaard"/>
    <w:rPr>
      <w:rFonts w:ascii="Verdana" w:hAnsi="Verdana"/>
      <w:sz w:val="18"/>
      <w:szCs w:val="18"/>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rFonts w:ascii="Verdana" w:hAnsi="Verdana"/>
      <w:b/>
      <w:sz w:val="18"/>
      <w:szCs w:val="18"/>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6"/>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6"/>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8"/>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6"/>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Normal"/>
    <w:next w:val="Normal"/>
    <w:pPr>
      <w:spacing w:after="160"/>
    </w:p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1"/>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Header">
    <w:name w:val="header"/>
    <w:basedOn w:val="Normal"/>
    <w:link w:val="HeaderChar"/>
    <w:uiPriority w:val="99"/>
    <w:unhideWhenUsed/>
    <w:rsid w:val="00482B50"/>
    <w:pPr>
      <w:tabs>
        <w:tab w:val="center" w:pos="4536"/>
        <w:tab w:val="right" w:pos="9072"/>
      </w:tabs>
      <w:spacing w:line="240" w:lineRule="auto"/>
    </w:pPr>
  </w:style>
  <w:style w:type="character" w:customStyle="1" w:styleId="HeaderChar">
    <w:name w:val="Header Char"/>
    <w:basedOn w:val="DefaultParagraphFont"/>
    <w:link w:val="Header"/>
    <w:uiPriority w:val="99"/>
    <w:rsid w:val="00482B50"/>
    <w:rPr>
      <w:rFonts w:ascii="Verdana" w:hAnsi="Verdana"/>
      <w:color w:val="000000"/>
      <w:sz w:val="18"/>
      <w:szCs w:val="18"/>
    </w:rPr>
  </w:style>
  <w:style w:type="paragraph" w:styleId="Footer">
    <w:name w:val="footer"/>
    <w:basedOn w:val="Normal"/>
    <w:link w:val="FooterChar"/>
    <w:uiPriority w:val="99"/>
    <w:unhideWhenUsed/>
    <w:rsid w:val="00482B50"/>
    <w:pPr>
      <w:tabs>
        <w:tab w:val="center" w:pos="4536"/>
        <w:tab w:val="right" w:pos="9072"/>
      </w:tabs>
      <w:spacing w:line="240" w:lineRule="auto"/>
    </w:pPr>
  </w:style>
  <w:style w:type="character" w:customStyle="1" w:styleId="FooterChar">
    <w:name w:val="Footer Char"/>
    <w:basedOn w:val="DefaultParagraphFont"/>
    <w:link w:val="Footer"/>
    <w:uiPriority w:val="99"/>
    <w:rsid w:val="00482B50"/>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1).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77</ap:Words>
  <ap:Characters>443</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2023-11-28T09:01:00.0000000Z</dcterms:created>
  <dcterms:modified xsi:type="dcterms:W3CDTF">2023-11-28T09:01:00.0000000Z</dcterms:modified>
  <dc:description>------------------------</dc:description>
  <dc:subject/>
  <dc:title/>
  <keywords/>
  <version/>
  <category/>
</coreProperties>
</file>