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C7D82">
              <w:rPr>
                <w:rFonts w:ascii="Times New Roman" w:hAnsi="Times New Roman"/>
              </w:rPr>
              <w:t>De Tweede Kamer der Staten-</w:t>
            </w:r>
            <w:r w:rsidRPr="008C7D82">
              <w:rPr>
                <w:rFonts w:ascii="Times New Roman" w:hAnsi="Times New Roman"/>
              </w:rPr>
              <w:fldChar w:fldCharType="begin"/>
            </w:r>
            <w:r w:rsidRPr="008C7D82">
              <w:rPr>
                <w:rFonts w:ascii="Times New Roman" w:hAnsi="Times New Roman"/>
              </w:rPr>
              <w:instrText xml:space="preserve">PRIVATE </w:instrText>
            </w:r>
            <w:r w:rsidRPr="008C7D82">
              <w:rPr>
                <w:rFonts w:ascii="Times New Roman" w:hAnsi="Times New Roman"/>
              </w:rPr>
              <w:fldChar w:fldCharType="end"/>
            </w: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C7D82">
              <w:rPr>
                <w:rFonts w:ascii="Times New Roman" w:hAnsi="Times New Roman"/>
              </w:rPr>
              <w:t>Generaal zendt bijgaand door</w:t>
            </w: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C7D82">
              <w:rPr>
                <w:rFonts w:ascii="Times New Roman" w:hAnsi="Times New Roman"/>
              </w:rPr>
              <w:t>haar aangenomen wetsvoorstel</w:t>
            </w: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C7D82">
              <w:rPr>
                <w:rFonts w:ascii="Times New Roman" w:hAnsi="Times New Roman"/>
              </w:rPr>
              <w:t>aan de Eerste Kamer.</w:t>
            </w: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C7D82">
              <w:rPr>
                <w:rFonts w:ascii="Times New Roman" w:hAnsi="Times New Roman"/>
              </w:rPr>
              <w:t>De Voorzitter,</w:t>
            </w: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C7D82" w:rsidR="008C7D82" w:rsidP="000D0DF5" w:rsidRDefault="008C7D82">
            <w:pPr>
              <w:rPr>
                <w:rFonts w:ascii="Times New Roman" w:hAnsi="Times New Roman"/>
              </w:rPr>
            </w:pPr>
          </w:p>
          <w:p w:rsidRPr="002168F4" w:rsidR="00CB3578" w:rsidP="008C7D82" w:rsidRDefault="008C7D82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 juni 2023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8C7D82" w:rsidTr="006552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B0931" w:rsidR="008C7D82" w:rsidP="000D5BC4" w:rsidRDefault="008C7D82">
            <w:pPr>
              <w:rPr>
                <w:rFonts w:ascii="Times New Roman" w:hAnsi="Times New Roman"/>
                <w:b/>
                <w:sz w:val="24"/>
              </w:rPr>
            </w:pPr>
            <w:r w:rsidRPr="001B0931">
              <w:rPr>
                <w:rFonts w:ascii="Times New Roman" w:hAnsi="Times New Roman"/>
                <w:b/>
                <w:sz w:val="24"/>
                <w:shd w:val="clear" w:color="auto" w:fill="FFFFFF"/>
              </w:rPr>
              <w:t>Wijziging van de begrotingsstaat van het Ministerie van Buitenlandse Zaken (V) voor het jaar 2023 (Eerste incidentele suppletoire begroting inzake ophoging Nederlandse bijdrage Europese Vredesfaciliteit)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8C7D82" w:rsidTr="00CA04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8C7D82" w:rsidRDefault="008C7D8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Wij Willem-Alexander, bij de gratie Gods, Koning der Nederlanden, Prins van Oranje-Nassau, enz. enz. enz.</w:t>
      </w:r>
    </w:p>
    <w:p w:rsidRPr="001B0931"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Pr="001B0931"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Allen, die deze zullen zien of horen lezen, saluut! doen te weten:</w:t>
      </w:r>
    </w:p>
    <w:p w:rsidR="001B0931" w:rsidP="001B0931" w:rsidRDefault="001B0931">
      <w:pPr>
        <w:pStyle w:val="Geenafstand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Alzo Wij in overweging genomen hebben, dat de noodzaak is gebleken van een wijziging van de departementale begrotingsstaat van het Ministerie van Buitenlandse Zaken (V) voor het jaar 2023;</w:t>
      </w:r>
    </w:p>
    <w:p w:rsidR="00CB3578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Zo is het, dat Wij met gemeen overleg der Staten-Generaal, hebben goedgevonden en verstaan, gelijk Wij goedvinden en verstaan bij deze:</w:t>
      </w:r>
    </w:p>
    <w:p w:rsidR="001B0931" w:rsidP="001B0931" w:rsidRDefault="001B0931">
      <w:pPr>
        <w:pStyle w:val="Geenafstand"/>
        <w:rPr>
          <w:rFonts w:ascii="Times New Roman" w:hAnsi="Times New Roman" w:eastAsia="Arial Unicode MS"/>
          <w:sz w:val="24"/>
        </w:rPr>
      </w:pPr>
    </w:p>
    <w:p w:rsidRPr="001B0931" w:rsidR="001B0931" w:rsidP="001B0931" w:rsidRDefault="001B0931">
      <w:pPr>
        <w:pStyle w:val="Geenafstand"/>
        <w:rPr>
          <w:rFonts w:ascii="Times New Roman" w:hAnsi="Times New Roman" w:eastAsia="Arial Unicode MS"/>
          <w:b/>
          <w:sz w:val="24"/>
        </w:rPr>
      </w:pPr>
      <w:r w:rsidRPr="001B0931">
        <w:rPr>
          <w:rFonts w:ascii="Times New Roman" w:hAnsi="Times New Roman" w:eastAsia="Arial Unicode MS"/>
          <w:b/>
          <w:sz w:val="24"/>
        </w:rPr>
        <w:t>Artikel 1</w:t>
      </w:r>
    </w:p>
    <w:p w:rsidRPr="001B0931" w:rsidR="001B0931" w:rsidP="001B0931" w:rsidRDefault="001B0931">
      <w:pPr>
        <w:pStyle w:val="Geenafstand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De begrotingsstaat van het Ministerie van Buitenlandse Zaken voor het jaar 2023 wordt gewijzigd, zoals blijkt uit de desb</w:t>
      </w:r>
      <w:r>
        <w:rPr>
          <w:rFonts w:ascii="Times New Roman" w:hAnsi="Times New Roman" w:eastAsia="Arial Unicode MS"/>
          <w:sz w:val="24"/>
        </w:rPr>
        <w:t>etreffende bij deze wet behoren</w:t>
      </w:r>
      <w:r w:rsidRPr="001B0931">
        <w:rPr>
          <w:rFonts w:ascii="Times New Roman" w:hAnsi="Times New Roman" w:eastAsia="Arial Unicode MS"/>
          <w:sz w:val="24"/>
        </w:rPr>
        <w:t>de staat.</w:t>
      </w:r>
    </w:p>
    <w:p w:rsidRPr="001B0931" w:rsidR="001B0931" w:rsidP="001B0931" w:rsidRDefault="001B0931">
      <w:pPr>
        <w:pStyle w:val="Geenafstand"/>
        <w:rPr>
          <w:rFonts w:ascii="Times New Roman" w:hAnsi="Times New Roman" w:eastAsia="Arial Unicode MS"/>
          <w:sz w:val="24"/>
        </w:rPr>
      </w:pPr>
    </w:p>
    <w:p w:rsidRPr="001B0931" w:rsidR="001B0931" w:rsidP="001B0931" w:rsidRDefault="001B0931">
      <w:pPr>
        <w:pStyle w:val="Geenafstand"/>
        <w:rPr>
          <w:rFonts w:ascii="Times New Roman" w:hAnsi="Times New Roman" w:eastAsia="Arial Unicode MS"/>
          <w:b/>
          <w:sz w:val="24"/>
        </w:rPr>
      </w:pPr>
      <w:r w:rsidRPr="001B0931">
        <w:rPr>
          <w:rFonts w:ascii="Times New Roman" w:hAnsi="Times New Roman" w:eastAsia="Arial Unicode MS"/>
          <w:b/>
          <w:sz w:val="24"/>
        </w:rPr>
        <w:t>Artikel 2</w:t>
      </w:r>
    </w:p>
    <w:p w:rsidRPr="001B0931" w:rsidR="001B0931" w:rsidP="001B0931" w:rsidRDefault="001B0931">
      <w:pPr>
        <w:pStyle w:val="Geenafstand"/>
        <w:rPr>
          <w:rFonts w:ascii="Times New Roman" w:hAnsi="Times New Roman" w:eastAsia="Arial Unicode MS"/>
          <w:sz w:val="24"/>
        </w:rPr>
      </w:pPr>
    </w:p>
    <w:p w:rsidRPr="001B0931"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De vaststelling van de begrotingsstaat geschiedt in duizenden euro’s.</w:t>
      </w:r>
    </w:p>
    <w:p w:rsidR="001B0931" w:rsidP="001B0931" w:rsidRDefault="001B0931">
      <w:pPr>
        <w:pStyle w:val="Geenafstand"/>
        <w:rPr>
          <w:rFonts w:ascii="Times New Roman" w:hAnsi="Times New Roman" w:eastAsia="Arial Unicode MS"/>
          <w:sz w:val="24"/>
        </w:rPr>
      </w:pPr>
    </w:p>
    <w:p w:rsidRPr="001B0931" w:rsidR="001B0931" w:rsidP="001B0931" w:rsidRDefault="001B0931">
      <w:pPr>
        <w:pStyle w:val="Geenafstand"/>
        <w:rPr>
          <w:rFonts w:ascii="Times New Roman" w:hAnsi="Times New Roman" w:eastAsia="Arial Unicode MS"/>
          <w:b/>
          <w:sz w:val="24"/>
        </w:rPr>
      </w:pPr>
      <w:r w:rsidRPr="001B0931">
        <w:rPr>
          <w:rFonts w:ascii="Times New Roman" w:hAnsi="Times New Roman" w:eastAsia="Arial Unicode MS"/>
          <w:b/>
          <w:sz w:val="24"/>
        </w:rPr>
        <w:t>Artikel 3</w:t>
      </w:r>
    </w:p>
    <w:p w:rsidR="001B0931" w:rsidP="001B0931" w:rsidRDefault="001B0931">
      <w:pPr>
        <w:pStyle w:val="Geenafstand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Deze wet treedt in werking met ingang van</w:t>
      </w:r>
      <w:r>
        <w:rPr>
          <w:rFonts w:ascii="Times New Roman" w:hAnsi="Times New Roman" w:eastAsia="Arial Unicode MS"/>
          <w:sz w:val="24"/>
        </w:rPr>
        <w:t xml:space="preserve"> 1 maart 2023 van het onderhavi</w:t>
      </w:r>
      <w:r w:rsidRPr="001B0931">
        <w:rPr>
          <w:rFonts w:ascii="Times New Roman" w:hAnsi="Times New Roman" w:eastAsia="Arial Unicode MS"/>
          <w:sz w:val="24"/>
        </w:rPr>
        <w:t>ge begrotingsjaar. Indien het Staatsblad waarin deze wet wordt geplaatst, wordt uitgegeven op of na deze datum van 1 maart 2023, treedt zij in werking met ingang van de dag na de datum van uitgifte van dat Staatsblad en werkt zij terug tot en met 1 maart 2023.</w:t>
      </w: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RDefault="001B0931">
      <w:pPr>
        <w:rPr>
          <w:rFonts w:ascii="Times New Roman" w:hAnsi="Times New Roman" w:eastAsia="Arial Unicode MS"/>
          <w:sz w:val="24"/>
        </w:rPr>
      </w:pPr>
      <w:r>
        <w:rPr>
          <w:rFonts w:ascii="Times New Roman" w:hAnsi="Times New Roman" w:eastAsia="Arial Unicode MS"/>
          <w:sz w:val="24"/>
        </w:rPr>
        <w:br w:type="page"/>
      </w:r>
    </w:p>
    <w:p w:rsidRPr="001B0931"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lastRenderedPageBreak/>
        <w:t>Lasten en bevelen dat deze</w:t>
      </w:r>
      <w:bookmarkStart w:name="_GoBack" w:id="0"/>
      <w:bookmarkEnd w:id="0"/>
      <w:r w:rsidRPr="001B0931">
        <w:rPr>
          <w:rFonts w:ascii="Times New Roman" w:hAnsi="Times New Roman" w:eastAsia="Arial Unicode MS"/>
          <w:sz w:val="24"/>
        </w:rPr>
        <w:t xml:space="preserve"> in het Staatsblad zal worden geplaatst en dat alle ministeries, autoriteiten, colleges en ambtenaren die zulks aangaat, aan de nauwkeurige uitvoering de hand zullen houden.</w:t>
      </w:r>
    </w:p>
    <w:p w:rsidRPr="001B0931"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 w:rsidRPr="001B0931">
        <w:rPr>
          <w:rFonts w:ascii="Times New Roman" w:hAnsi="Times New Roman" w:eastAsia="Arial Unicode MS"/>
          <w:sz w:val="24"/>
        </w:rPr>
        <w:t>Gegeven</w:t>
      </w: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>
        <w:rPr>
          <w:rFonts w:ascii="Times New Roman" w:hAnsi="Times New Roman" w:eastAsia="Arial Unicode MS"/>
          <w:sz w:val="24"/>
        </w:rPr>
        <w:t>De Minister van Buitenlandse Zaken,</w:t>
      </w: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8C7D82" w:rsidP="008C7D82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  <w:r>
        <w:rPr>
          <w:rFonts w:ascii="Times New Roman" w:hAnsi="Times New Roman" w:eastAsia="Arial Unicode MS"/>
          <w:sz w:val="24"/>
        </w:rPr>
        <w:t>De Minister van Buitenlandse Zaken,</w:t>
      </w:r>
    </w:p>
    <w:p w:rsidR="008C7D82" w:rsidP="001B0931" w:rsidRDefault="008C7D82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p w:rsidR="001B0931" w:rsidRDefault="001B0931">
      <w:pPr>
        <w:rPr>
          <w:rFonts w:ascii="Times New Roman" w:hAnsi="Times New Roman" w:eastAsia="Arial Unicode MS"/>
          <w:sz w:val="24"/>
        </w:rPr>
      </w:pPr>
      <w:r>
        <w:rPr>
          <w:rFonts w:ascii="Times New Roman" w:hAnsi="Times New Roman" w:eastAsia="Arial Unicode MS"/>
          <w:sz w:val="24"/>
        </w:rPr>
        <w:br w:type="page"/>
      </w:r>
    </w:p>
    <w:p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  <w:sectPr w:rsidR="001B0931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"/>
        <w:gridCol w:w="4924"/>
        <w:gridCol w:w="1752"/>
        <w:gridCol w:w="1239"/>
        <w:gridCol w:w="1515"/>
        <w:gridCol w:w="1752"/>
        <w:gridCol w:w="1116"/>
        <w:gridCol w:w="1515"/>
      </w:tblGrid>
      <w:tr w:rsidRPr="001B0931" w:rsidR="001B0931" w:rsidTr="001B0931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B0931" w:rsidR="001B0931" w:rsidP="004733BE" w:rsidRDefault="001B0931">
            <w:pPr>
              <w:pStyle w:val="kio2-table-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Wijziging begrotingsstaat van het Ministerie van Buitenlandse Zaken (V) voor het jaar 2023 (incidentele suppletoire begroting inzake ophoging Nederlandse bijdrage Europese Vredesfaciliteit) (bedragen x € 1.000)</w:t>
            </w:r>
          </w:p>
        </w:tc>
      </w:tr>
      <w:tr w:rsidRPr="001B0931" w:rsidR="001B0931" w:rsidTr="001B0931">
        <w:trPr>
          <w:tblHeader/>
        </w:trPr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Vastgestelde begroting (incl.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Mutaties incidentele suppletoire begroting</w:t>
            </w:r>
          </w:p>
        </w:tc>
      </w:tr>
      <w:tr w:rsidRPr="001B0931" w:rsidR="001B0931" w:rsidTr="001B0931">
        <w:trPr>
          <w:tblHeader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Ontvangsten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12 880 328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13 009 330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2 785 406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136 927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11 897 914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12 026 916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2 753 735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136 927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Versterkte internationale rechtsorde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104 618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131 345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Veiligheid en stabiliteit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288 705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282 746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Effectieve Europese samenwerking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11 452 496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11 557 597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2 708 961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136 927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Consulaire dienstverlening en uitdragen van Nederlandse waarden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52 095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55 228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43 774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982 414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982 414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31 671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Geheim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Nog onverdeeld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60 465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60 465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0931" w:rsidR="001B0931" w:rsidTr="001B093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Apparaat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921 949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921 949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31 671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0931" w:rsidR="001B0931" w:rsidP="004733BE" w:rsidRDefault="001B0931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1B0931" w:rsidR="001B0931" w:rsidTr="001B093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0931" w:rsidR="001B0931" w:rsidP="004733BE" w:rsidRDefault="001B0931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1B0931" w:rsidR="001B0931" w:rsidP="001B0931" w:rsidRDefault="001B0931">
      <w:pPr>
        <w:pStyle w:val="Geenafstand"/>
        <w:ind w:firstLine="284"/>
        <w:rPr>
          <w:rFonts w:ascii="Times New Roman" w:hAnsi="Times New Roman" w:eastAsia="Arial Unicode MS"/>
          <w:sz w:val="24"/>
        </w:rPr>
      </w:pPr>
    </w:p>
    <w:sectPr w:rsidRPr="001B0931" w:rsidR="001B0931" w:rsidSect="001B0931">
      <w:pgSz w:w="16838" w:h="11906" w:orient="landscape"/>
      <w:pgMar w:top="1418" w:right="1418" w:bottom="1418" w:left="1418" w:header="357" w:footer="1440" w:gutter="0"/>
      <w:pgNumType w:start="3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31" w:rsidRDefault="001B0931">
      <w:pPr>
        <w:spacing w:line="20" w:lineRule="exact"/>
      </w:pPr>
    </w:p>
  </w:endnote>
  <w:endnote w:type="continuationSeparator" w:id="0">
    <w:p w:rsidR="001B0931" w:rsidRDefault="001B093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B0931" w:rsidRDefault="001B093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B0931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C7D82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31" w:rsidRDefault="001B093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B0931" w:rsidRDefault="001B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1"/>
    <w:rsid w:val="00012DBE"/>
    <w:rsid w:val="000A1D81"/>
    <w:rsid w:val="00111ED3"/>
    <w:rsid w:val="001B0931"/>
    <w:rsid w:val="001C190E"/>
    <w:rsid w:val="002168F4"/>
    <w:rsid w:val="002A727C"/>
    <w:rsid w:val="005D2707"/>
    <w:rsid w:val="00606255"/>
    <w:rsid w:val="006B607A"/>
    <w:rsid w:val="007D451C"/>
    <w:rsid w:val="00826224"/>
    <w:rsid w:val="008C7D82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05273"/>
  <w15:docId w15:val="{7C677251-2259-40BD-97D4-09D1C6B3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uiPriority w:val="1"/>
    <w:qFormat/>
    <w:rsid w:val="001B0931"/>
    <w:rPr>
      <w:rFonts w:ascii="Verdana" w:hAnsi="Verdana"/>
      <w:szCs w:val="24"/>
    </w:rPr>
  </w:style>
  <w:style w:type="paragraph" w:customStyle="1" w:styleId="p-table">
    <w:name w:val="p-table"/>
    <w:rsid w:val="001B0931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B0931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8C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431</ap:Words>
  <ap:Characters>2373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2023-06-21T11:19:00.0000000Z</dcterms:created>
  <dcterms:modified xsi:type="dcterms:W3CDTF">2023-06-21T11:19:00.0000000Z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