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CC" w:rsidP="000E7AF3" w:rsidRDefault="002C21CC">
      <w:pPr>
        <w:spacing w:line="276" w:lineRule="auto"/>
        <w:sectPr w:rsidR="002C21CC" w:rsidSect="0022661E">
          <w:headerReference w:type="even" r:id="rId9"/>
          <w:headerReference w:type="default" r:id="rId10"/>
          <w:footerReference w:type="even" r:id="rId11"/>
          <w:footerReference w:type="default" r:id="rId12"/>
          <w:headerReference w:type="first" r:id="rId13"/>
          <w:footerReference w:type="first" r:id="rId14"/>
          <w:type w:val="continuous"/>
          <w:pgSz w:w="11905" w:h="16837"/>
          <w:pgMar w:top="5492" w:right="1700" w:bottom="1417" w:left="2211" w:header="708" w:footer="708" w:gutter="0"/>
          <w:cols w:space="708"/>
        </w:sectPr>
      </w:pPr>
      <w:bookmarkStart w:name="_GoBack" w:id="0"/>
      <w:bookmarkEnd w:id="0"/>
    </w:p>
    <w:p w:rsidR="00D87AE8" w:rsidP="000E7AF3" w:rsidRDefault="001E2D7E">
      <w:pPr>
        <w:pStyle w:val="Verslagpunten"/>
        <w:numPr>
          <w:ilvl w:val="0"/>
          <w:numId w:val="0"/>
        </w:numPr>
        <w:spacing w:line="276" w:lineRule="auto"/>
        <w:rPr>
          <w:i/>
        </w:rPr>
      </w:pPr>
      <w:r>
        <w:rPr>
          <w:i/>
        </w:rPr>
        <w:lastRenderedPageBreak/>
        <w:t xml:space="preserve">Aanwezige leden: De heer Harbers (voorzitter), </w:t>
      </w:r>
      <w:r w:rsidR="002C6C95">
        <w:rPr>
          <w:i/>
        </w:rPr>
        <w:t xml:space="preserve">de heer Kops (PVV), </w:t>
      </w:r>
      <w:r>
        <w:rPr>
          <w:i/>
        </w:rPr>
        <w:t xml:space="preserve">de heer Ronnes (CDA), de heer Paternotte (D66), </w:t>
      </w:r>
      <w:r w:rsidR="002C6C95">
        <w:rPr>
          <w:i/>
        </w:rPr>
        <w:t xml:space="preserve">de heer Grashoff (GroenLinks), </w:t>
      </w:r>
      <w:r w:rsidR="002968F4">
        <w:rPr>
          <w:i/>
        </w:rPr>
        <w:t xml:space="preserve">mevrouw Beckerman (SP), </w:t>
      </w:r>
      <w:r w:rsidR="008C1A78">
        <w:rPr>
          <w:i/>
        </w:rPr>
        <w:t xml:space="preserve">de heer Nijboer (PvdA), </w:t>
      </w:r>
      <w:r w:rsidR="00297DF2">
        <w:rPr>
          <w:i/>
        </w:rPr>
        <w:t xml:space="preserve">de heer Öztürk (Denk), </w:t>
      </w:r>
      <w:r>
        <w:rPr>
          <w:i/>
        </w:rPr>
        <w:t>de heer Kuiper (ambtelijk secretaris PvdA-fractie)</w:t>
      </w:r>
      <w:r w:rsidR="008633BB">
        <w:rPr>
          <w:i/>
        </w:rPr>
        <w:t>, de heer Van der Zee (Ondernemingsraad Tweede Kamer)</w:t>
      </w:r>
    </w:p>
    <w:p w:rsidR="001E2D7E" w:rsidP="000E7AF3" w:rsidRDefault="00852E33">
      <w:pPr>
        <w:pStyle w:val="Verslagpunten"/>
        <w:numPr>
          <w:ilvl w:val="0"/>
          <w:numId w:val="0"/>
        </w:numPr>
        <w:spacing w:line="276" w:lineRule="auto"/>
        <w:rPr>
          <w:i/>
        </w:rPr>
      </w:pPr>
      <w:r>
        <w:rPr>
          <w:i/>
        </w:rPr>
        <w:t xml:space="preserve">Adviseurs: de </w:t>
      </w:r>
      <w:r w:rsidR="00297DF2">
        <w:rPr>
          <w:i/>
        </w:rPr>
        <w:t>he</w:t>
      </w:r>
      <w:r w:rsidR="008C1A78">
        <w:rPr>
          <w:i/>
        </w:rPr>
        <w:t>e</w:t>
      </w:r>
      <w:r w:rsidR="00297DF2">
        <w:rPr>
          <w:i/>
        </w:rPr>
        <w:t>r</w:t>
      </w:r>
      <w:r>
        <w:rPr>
          <w:i/>
        </w:rPr>
        <w:t xml:space="preserve"> Dijckmeester</w:t>
      </w:r>
      <w:r w:rsidR="008C1A78">
        <w:rPr>
          <w:i/>
        </w:rPr>
        <w:t xml:space="preserve"> </w:t>
      </w:r>
      <w:r>
        <w:rPr>
          <w:i/>
        </w:rPr>
        <w:t xml:space="preserve">(Rijksvastgoedbedrijf) en de heer </w:t>
      </w:r>
      <w:r w:rsidR="0088581C">
        <w:rPr>
          <w:i/>
        </w:rPr>
        <w:t>Duijzer (</w:t>
      </w:r>
      <w:r w:rsidR="00B010CA">
        <w:rPr>
          <w:i/>
        </w:rPr>
        <w:t xml:space="preserve">directeur </w:t>
      </w:r>
      <w:r w:rsidR="0088581C">
        <w:rPr>
          <w:i/>
        </w:rPr>
        <w:t>Bedrijfsvoering en Informatisering</w:t>
      </w:r>
      <w:r>
        <w:rPr>
          <w:i/>
        </w:rPr>
        <w:t xml:space="preserve"> </w:t>
      </w:r>
      <w:r w:rsidR="002C6C95">
        <w:rPr>
          <w:i/>
        </w:rPr>
        <w:t>Tweede Kamer</w:t>
      </w:r>
      <w:r>
        <w:rPr>
          <w:i/>
        </w:rPr>
        <w:t>)</w:t>
      </w:r>
    </w:p>
    <w:p w:rsidR="00852E33" w:rsidP="000E7AF3" w:rsidRDefault="00852E33">
      <w:pPr>
        <w:pStyle w:val="Verslagpunten"/>
        <w:numPr>
          <w:ilvl w:val="0"/>
          <w:numId w:val="0"/>
        </w:numPr>
        <w:spacing w:line="276" w:lineRule="auto"/>
        <w:rPr>
          <w:i/>
        </w:rPr>
      </w:pPr>
      <w:r>
        <w:rPr>
          <w:i/>
        </w:rPr>
        <w:t>Van der Leeden (griffier) en Visscher (commissieassistent)</w:t>
      </w:r>
    </w:p>
    <w:p w:rsidR="00494235" w:rsidP="000E7AF3" w:rsidRDefault="00494235">
      <w:pPr>
        <w:pStyle w:val="Verslagpunten"/>
        <w:numPr>
          <w:ilvl w:val="0"/>
          <w:numId w:val="0"/>
        </w:numPr>
        <w:spacing w:line="276" w:lineRule="auto"/>
        <w:rPr>
          <w:i/>
        </w:rPr>
      </w:pPr>
      <w:r>
        <w:rPr>
          <w:i/>
        </w:rPr>
        <w:t>Verslag: de heer Van der Kraan</w:t>
      </w:r>
    </w:p>
    <w:p w:rsidR="00673C04" w:rsidP="00673C04" w:rsidRDefault="008F7DCC">
      <w:pPr>
        <w:pStyle w:val="Verslagpunten"/>
        <w:numPr>
          <w:ilvl w:val="0"/>
          <w:numId w:val="0"/>
        </w:numPr>
        <w:spacing w:before="0" w:after="0" w:line="276" w:lineRule="auto"/>
        <w:ind w:left="140" w:hanging="140"/>
        <w:rPr>
          <w:b/>
        </w:rPr>
      </w:pPr>
      <w:r>
        <w:rPr>
          <w:b/>
        </w:rPr>
        <w:t>Opening</w:t>
      </w:r>
    </w:p>
    <w:p w:rsidR="008F7DCC" w:rsidP="00673C04" w:rsidRDefault="008F7DCC">
      <w:pPr>
        <w:pStyle w:val="Verslagpunten"/>
        <w:numPr>
          <w:ilvl w:val="0"/>
          <w:numId w:val="0"/>
        </w:numPr>
        <w:spacing w:before="0" w:after="0" w:line="276" w:lineRule="auto"/>
        <w:ind w:left="140" w:hanging="140"/>
        <w:rPr>
          <w:b/>
        </w:rPr>
      </w:pPr>
    </w:p>
    <w:p w:rsidRPr="00693CDA" w:rsidR="00673C04" w:rsidP="00673C04" w:rsidRDefault="00767D1E">
      <w:pPr>
        <w:pStyle w:val="Verslagpunten"/>
        <w:numPr>
          <w:ilvl w:val="0"/>
          <w:numId w:val="0"/>
        </w:numPr>
        <w:spacing w:before="0" w:line="276" w:lineRule="auto"/>
      </w:pPr>
      <w:r>
        <w:t xml:space="preserve">De heer </w:t>
      </w:r>
      <w:r w:rsidR="002E4BB5">
        <w:t>Harbers</w:t>
      </w:r>
      <w:r>
        <w:t xml:space="preserve"> kondigt aan dat binnen afzienbare termijn</w:t>
      </w:r>
      <w:r w:rsidR="002E4BB5">
        <w:t xml:space="preserve"> een overleg van de Bouwbegeleidingscommissie </w:t>
      </w:r>
      <w:r w:rsidR="009B4FBD">
        <w:t xml:space="preserve">(BBC) </w:t>
      </w:r>
      <w:r w:rsidR="002E4BB5">
        <w:t>zal worden gehouden waarbij nadrukkelijk het ambitiedocument Renovatie Binnenhof en andere minder recente documenten</w:t>
      </w:r>
      <w:r w:rsidR="00B76659">
        <w:t xml:space="preserve">, zoals het programma van eisen, </w:t>
      </w:r>
      <w:r w:rsidR="002E4BB5">
        <w:t>aan de orde zullen worden gesteld. In het bijzonder het ambitiedocument</w:t>
      </w:r>
      <w:r w:rsidR="002A02D1">
        <w:t xml:space="preserve"> fungeert als basis voor veel onderwerpen die in deze en de komende periode moeten worden uitgewerkt, maar </w:t>
      </w:r>
      <w:r w:rsidR="00FC29B6">
        <w:t>hoewel hierover destijds besloten is in het presidium</w:t>
      </w:r>
      <w:r w:rsidR="00706B96">
        <w:t xml:space="preserve">, is </w:t>
      </w:r>
      <w:r w:rsidR="00FC29B6">
        <w:t>het document bij</w:t>
      </w:r>
      <w:r w:rsidR="000E4F61">
        <w:t xml:space="preserve"> </w:t>
      </w:r>
      <w:r w:rsidR="00F07799">
        <w:t xml:space="preserve">de </w:t>
      </w:r>
      <w:r w:rsidR="00FC29B6">
        <w:t>(</w:t>
      </w:r>
      <w:r w:rsidR="00F07799">
        <w:t>nieuwe</w:t>
      </w:r>
      <w:r w:rsidR="00FC29B6">
        <w:t>)</w:t>
      </w:r>
      <w:r w:rsidR="00F07799">
        <w:t xml:space="preserve"> leden van de commissie onbekend. Inmiddels is het document ruim twee jaar oud. Tijdens </w:t>
      </w:r>
      <w:r w:rsidR="0041356A">
        <w:t>het te organiseren</w:t>
      </w:r>
      <w:r w:rsidR="00F07799">
        <w:t xml:space="preserve"> overleg </w:t>
      </w:r>
      <w:r w:rsidR="0041356A">
        <w:t xml:space="preserve">zal </w:t>
      </w:r>
      <w:r w:rsidR="00E06C46">
        <w:t>dit</w:t>
      </w:r>
      <w:r w:rsidR="0041356A">
        <w:t xml:space="preserve"> ambitiedocument centraal staan.</w:t>
      </w:r>
      <w:r w:rsidR="00B76659">
        <w:br/>
      </w:r>
    </w:p>
    <w:p w:rsidRPr="008D0F45" w:rsidR="002C21CC" w:rsidP="000E7AF3" w:rsidRDefault="00861A1A">
      <w:pPr>
        <w:pStyle w:val="Verslagpunten"/>
        <w:spacing w:line="276" w:lineRule="auto"/>
        <w:rPr>
          <w:b/>
        </w:rPr>
      </w:pPr>
      <w:r w:rsidRPr="008D0F45">
        <w:rPr>
          <w:b/>
        </w:rPr>
        <w:t xml:space="preserve">Concept-verslag vergadering BBC van </w:t>
      </w:r>
      <w:r w:rsidR="0088581C">
        <w:rPr>
          <w:b/>
        </w:rPr>
        <w:t>5 en 7</w:t>
      </w:r>
      <w:r w:rsidR="00186FEA">
        <w:rPr>
          <w:b/>
        </w:rPr>
        <w:t xml:space="preserve"> </w:t>
      </w:r>
      <w:r w:rsidR="0088581C">
        <w:rPr>
          <w:b/>
        </w:rPr>
        <w:t>september</w:t>
      </w:r>
      <w:r w:rsidRPr="008D0F45">
        <w:rPr>
          <w:b/>
        </w:rPr>
        <w:t xml:space="preserve"> 2017</w:t>
      </w:r>
    </w:p>
    <w:p w:rsidR="00277B60" w:rsidP="000E7AF3" w:rsidRDefault="00277B60">
      <w:pPr>
        <w:pStyle w:val="Verslagpunten"/>
        <w:numPr>
          <w:ilvl w:val="0"/>
          <w:numId w:val="0"/>
        </w:numPr>
        <w:spacing w:line="276" w:lineRule="auto"/>
      </w:pPr>
      <w:r>
        <w:t>He</w:t>
      </w:r>
      <w:r w:rsidR="00990DDD">
        <w:t>t</w:t>
      </w:r>
      <w:r>
        <w:t xml:space="preserve"> verslag wordt ongewijzigd </w:t>
      </w:r>
      <w:r w:rsidR="00A40709">
        <w:t>vastgesteld.</w:t>
      </w:r>
      <w:r w:rsidR="00B76659">
        <w:br/>
      </w:r>
    </w:p>
    <w:p w:rsidR="002C21CC" w:rsidP="000E7AF3" w:rsidRDefault="007731AC">
      <w:pPr>
        <w:pStyle w:val="Verslagpunten"/>
        <w:spacing w:line="276" w:lineRule="auto"/>
        <w:rPr>
          <w:b/>
        </w:rPr>
      </w:pPr>
      <w:r>
        <w:rPr>
          <w:b/>
        </w:rPr>
        <w:t>Bespreking keuzes n.a.v. structuurontwerp</w:t>
      </w:r>
    </w:p>
    <w:p w:rsidR="0041356A" w:rsidP="0041356A" w:rsidRDefault="0041356A">
      <w:pPr>
        <w:pStyle w:val="Verslagpunten"/>
        <w:numPr>
          <w:ilvl w:val="0"/>
          <w:numId w:val="0"/>
        </w:numPr>
        <w:spacing w:line="276" w:lineRule="auto"/>
      </w:pPr>
      <w:r>
        <w:t xml:space="preserve">Het </w:t>
      </w:r>
      <w:r w:rsidR="00B76659">
        <w:t>Rijksvastgoedbedrijf (</w:t>
      </w:r>
      <w:r>
        <w:t>RVB</w:t>
      </w:r>
      <w:r w:rsidR="00B76659">
        <w:t>)</w:t>
      </w:r>
      <w:r>
        <w:t xml:space="preserve"> heeft een document voorbereid met 16 </w:t>
      </w:r>
      <w:r w:rsidR="00BB4FC1">
        <w:t xml:space="preserve">onderwerpen met bijbehorende </w:t>
      </w:r>
      <w:r>
        <w:t>keuzes die de Tweede Kamer zou moeten maken</w:t>
      </w:r>
      <w:r w:rsidR="00693981">
        <w:t>.</w:t>
      </w:r>
      <w:r>
        <w:t xml:space="preserve"> </w:t>
      </w:r>
      <w:r w:rsidRPr="00693981" w:rsidR="00693981">
        <w:t xml:space="preserve">Deze keuzes vormen </w:t>
      </w:r>
      <w:r w:rsidR="00693981">
        <w:t xml:space="preserve">het begin </w:t>
      </w:r>
      <w:r w:rsidRPr="00693981" w:rsidR="00693981">
        <w:t xml:space="preserve">van het verdere ontwerpproces, waarvan de volgende fase (het maken van een Voorontwerp) het vierde kwartaal 2017 </w:t>
      </w:r>
      <w:r w:rsidR="00693981">
        <w:t>aanvangt</w:t>
      </w:r>
      <w:r w:rsidRPr="00693981" w:rsidR="00693981">
        <w:t>.</w:t>
      </w:r>
      <w:r w:rsidR="00693981">
        <w:t xml:space="preserve"> De</w:t>
      </w:r>
      <w:r w:rsidR="00BB4FC1">
        <w:t xml:space="preserve"> voorzitter stelt voor die onderwerpen </w:t>
      </w:r>
      <w:r w:rsidR="00B76659">
        <w:t>één voor éé</w:t>
      </w:r>
      <w:r w:rsidR="000144AB">
        <w:t>n te behandelen en van conclusies te voorzien.</w:t>
      </w:r>
      <w:r w:rsidR="00693981">
        <w:t xml:space="preserve"> </w:t>
      </w:r>
    </w:p>
    <w:p w:rsidR="006C3CF1" w:rsidP="0041356A" w:rsidRDefault="005B3DB5">
      <w:pPr>
        <w:pStyle w:val="Verslagpunten"/>
        <w:numPr>
          <w:ilvl w:val="0"/>
          <w:numId w:val="0"/>
        </w:numPr>
        <w:spacing w:line="276" w:lineRule="auto"/>
      </w:pPr>
      <w:r>
        <w:lastRenderedPageBreak/>
        <w:t xml:space="preserve">De </w:t>
      </w:r>
      <w:r w:rsidR="006C3CF1">
        <w:t>commissie stemt hier mee in, maar wil eerst helderheid over de reikwijdte van besluiten die hier genomen worden, m.a.w. hoe is de (financiële) verantwoording geregeld.</w:t>
      </w:r>
      <w:r>
        <w:t xml:space="preserve"> De heer Harbers wijst erop dat de B</w:t>
      </w:r>
      <w:r w:rsidR="009B4FBD">
        <w:t xml:space="preserve">BC </w:t>
      </w:r>
      <w:r>
        <w:t xml:space="preserve">uitdrukkelijk een commissie is die de zaken vanuit het oogpunt van de gebruikers moet bezien. De bewaking van het budget is een politieke verantwoordelijkheid van de minister </w:t>
      </w:r>
      <w:r w:rsidR="00B76659">
        <w:t>van Binnenlandse Zaken en Koninkrijksrelaties</w:t>
      </w:r>
      <w:r w:rsidR="00347AEE">
        <w:t>, in eerste instantie gecontroleerd door de betreffende commissie van de Tweede Kamer. Dat ontslaat de commissieleden overigens niet van de plicht om scherp en bewust met vragen en wensen om te gaan en de financiële consequenties daarvan mee in beschouwing te nemen.</w:t>
      </w:r>
      <w:r w:rsidR="00DB3CED">
        <w:t xml:space="preserve"> Dit geldt overigens ook voor andere (politiek-maatschappelijke) invalshoeken bij het beschouwen van keuzes en besluiten. De heer Harbers memoreert tot slot dat </w:t>
      </w:r>
      <w:r w:rsidR="003F45EE">
        <w:t xml:space="preserve">een vorm van taakverdeling ook optreedt tussen deze commissie en het Presidium. Hij acht het zijn taak om het Presidium op de hoogte te houden van de ontwikkelingen en waar nodig te betrekken. </w:t>
      </w:r>
    </w:p>
    <w:p w:rsidRPr="005B3DB5" w:rsidR="00300F1C" w:rsidP="0041356A" w:rsidRDefault="00300F1C">
      <w:pPr>
        <w:pStyle w:val="Verslagpunten"/>
        <w:numPr>
          <w:ilvl w:val="0"/>
          <w:numId w:val="0"/>
        </w:numPr>
        <w:spacing w:line="276" w:lineRule="auto"/>
      </w:pPr>
      <w:r>
        <w:t>De commissie gaat dan over tot het bespreken van de voorgelegde keuzes.</w:t>
      </w:r>
    </w:p>
    <w:p w:rsidR="00693981" w:rsidP="00693981" w:rsidRDefault="00693981">
      <w:pPr>
        <w:pStyle w:val="Default"/>
        <w:numPr>
          <w:ilvl w:val="0"/>
          <w:numId w:val="20"/>
        </w:numPr>
        <w:rPr>
          <w:sz w:val="18"/>
          <w:szCs w:val="18"/>
        </w:rPr>
      </w:pPr>
      <w:r w:rsidRPr="006C3CF1">
        <w:rPr>
          <w:i/>
          <w:sz w:val="18"/>
          <w:szCs w:val="18"/>
        </w:rPr>
        <w:t>Expeditie organiseren via P-garage -1 laag (publieksparkeren) en te creëren doorgang tussen P-garage en kelder TK, en liftplateaus</w:t>
      </w:r>
      <w:r>
        <w:rPr>
          <w:sz w:val="18"/>
          <w:szCs w:val="18"/>
        </w:rPr>
        <w:t xml:space="preserve">. </w:t>
      </w:r>
    </w:p>
    <w:p w:rsidR="009F56AB" w:rsidP="00693981" w:rsidRDefault="009F56AB">
      <w:pPr>
        <w:pStyle w:val="Default"/>
        <w:numPr>
          <w:ilvl w:val="0"/>
          <w:numId w:val="20"/>
        </w:numPr>
        <w:rPr>
          <w:sz w:val="18"/>
          <w:szCs w:val="18"/>
        </w:rPr>
      </w:pPr>
      <w:r>
        <w:rPr>
          <w:i/>
          <w:sz w:val="18"/>
          <w:szCs w:val="18"/>
        </w:rPr>
        <w:t xml:space="preserve">Keuken naar </w:t>
      </w:r>
      <w:r w:rsidRPr="009F56AB">
        <w:rPr>
          <w:i/>
          <w:sz w:val="18"/>
          <w:szCs w:val="18"/>
        </w:rPr>
        <w:t>-1</w:t>
      </w:r>
    </w:p>
    <w:p w:rsidR="00693981" w:rsidP="0041356A" w:rsidRDefault="004D0353">
      <w:pPr>
        <w:pStyle w:val="Verslagpunten"/>
        <w:numPr>
          <w:ilvl w:val="0"/>
          <w:numId w:val="0"/>
        </w:numPr>
        <w:spacing w:line="276" w:lineRule="auto"/>
      </w:pPr>
      <w:r>
        <w:t>Het advies bij dez</w:t>
      </w:r>
      <w:r w:rsidR="008E58F9">
        <w:t xml:space="preserve">e keuze is positief vanwege de vele voordelen die dit oplevert t.a.v. het logistieke proces. Mevrouw Beckerman vraagt of het eindresultaat een klimaatstresstest kan doorstaan. Het antwoord daarop is positief, zeker wanneer een </w:t>
      </w:r>
      <w:r w:rsidR="00D0721F">
        <w:t xml:space="preserve">extra veiligheidsvoorziening wordt aangebracht, hetgeen de bedoeling </w:t>
      </w:r>
      <w:r w:rsidR="00B76659">
        <w:t>is</w:t>
      </w:r>
      <w:r w:rsidR="00D0721F">
        <w:t>.</w:t>
      </w:r>
    </w:p>
    <w:p w:rsidR="00D0721F" w:rsidP="0041356A" w:rsidRDefault="00D0721F">
      <w:pPr>
        <w:pStyle w:val="Verslagpunten"/>
        <w:numPr>
          <w:ilvl w:val="0"/>
          <w:numId w:val="0"/>
        </w:numPr>
        <w:spacing w:line="276" w:lineRule="auto"/>
      </w:pPr>
      <w:r>
        <w:t xml:space="preserve">De heer Grashoff vraagt zich af of deze grote ingreep wordt gerechtvaardigd door de </w:t>
      </w:r>
      <w:r w:rsidR="00AE1E81">
        <w:t xml:space="preserve">omvang van de </w:t>
      </w:r>
      <w:r>
        <w:t xml:space="preserve">logistieke </w:t>
      </w:r>
      <w:r w:rsidR="00AE1E81">
        <w:t>problemen</w:t>
      </w:r>
      <w:r>
        <w:t xml:space="preserve"> die je er mee oplost</w:t>
      </w:r>
      <w:r w:rsidR="00AE1E81">
        <w:t>. De heer Dijckmeester beaamt dit</w:t>
      </w:r>
      <w:r w:rsidR="00B05476">
        <w:t xml:space="preserve"> en wijst er ook op dat </w:t>
      </w:r>
      <w:r w:rsidR="00E7267F">
        <w:t>t.a.v. de transportlijnen</w:t>
      </w:r>
      <w:r w:rsidR="00E06C46">
        <w:t>,</w:t>
      </w:r>
      <w:r w:rsidR="00E7267F">
        <w:t xml:space="preserve"> </w:t>
      </w:r>
      <w:r w:rsidR="00B05476">
        <w:t xml:space="preserve">deze keuze tegemoet komt aan de wet- en regelgeving omtrent hygiëne, </w:t>
      </w:r>
      <w:r w:rsidR="00E7267F">
        <w:t>hetgeen in de huidige situatie niet het geval is.</w:t>
      </w:r>
    </w:p>
    <w:p w:rsidR="00E7267F" w:rsidP="0041356A" w:rsidRDefault="00E7267F">
      <w:pPr>
        <w:pStyle w:val="Verslagpunten"/>
        <w:numPr>
          <w:ilvl w:val="0"/>
          <w:numId w:val="0"/>
        </w:numPr>
        <w:spacing w:line="276" w:lineRule="auto"/>
      </w:pPr>
      <w:r>
        <w:t xml:space="preserve">De heer Öztürk merkt op dat door deze keuze parkeerplaatsen verloren gaan. Hij vindt dat daarover overleg moet </w:t>
      </w:r>
      <w:r w:rsidR="0035443C">
        <w:t>plaatsvinden</w:t>
      </w:r>
      <w:r>
        <w:t xml:space="preserve"> met de </w:t>
      </w:r>
      <w:r w:rsidR="0035443C">
        <w:t xml:space="preserve">ondernemers uit de omgeving. De heer Dijckmeester zegt dat dit al gaande is en zal worden voortgezet. Het verlies aan parkeerplaatsen wordt overigens al gedeeltelijk gecompenseerd door </w:t>
      </w:r>
      <w:r w:rsidR="007A2060">
        <w:t xml:space="preserve">de </w:t>
      </w:r>
      <w:r w:rsidR="0035443C">
        <w:t xml:space="preserve">kort geleden </w:t>
      </w:r>
      <w:r w:rsidR="007A2060">
        <w:t xml:space="preserve">geopende </w:t>
      </w:r>
      <w:r w:rsidR="0035443C">
        <w:t>parkeergarage onder het toernooiveld bij het museumkwartier.</w:t>
      </w:r>
    </w:p>
    <w:p w:rsidR="006C6263" w:rsidP="0041356A" w:rsidRDefault="006C6263">
      <w:pPr>
        <w:pStyle w:val="Verslagpunten"/>
        <w:numPr>
          <w:ilvl w:val="0"/>
          <w:numId w:val="0"/>
        </w:numPr>
        <w:spacing w:line="276" w:lineRule="auto"/>
      </w:pPr>
      <w:r>
        <w:t xml:space="preserve">N.a.v. van dit punt stelt de heer Van der Zee de vraag of de 20% onvoorzien die in het budget zijn </w:t>
      </w:r>
      <w:r w:rsidR="0094157C">
        <w:t xml:space="preserve">genoemd </w:t>
      </w:r>
      <w:r w:rsidR="00411B79">
        <w:t>wel of geen onder</w:t>
      </w:r>
      <w:r w:rsidR="0094157C">
        <w:t>deel uitmaken van het budget</w:t>
      </w:r>
      <w:r w:rsidR="00411B79">
        <w:t xml:space="preserve">. De heer </w:t>
      </w:r>
      <w:r w:rsidR="00411B79">
        <w:lastRenderedPageBreak/>
        <w:t>Dijckmeester geeft aan dat dit onderdeel is van het budget</w:t>
      </w:r>
      <w:r w:rsidR="00FC29B6">
        <w:t>, en dat de onvoorziene ruimte nog niet is ingevuld (dus echt beschikbar voor ‘onvoorzien’).</w:t>
      </w:r>
    </w:p>
    <w:p w:rsidRPr="00E3738C" w:rsidR="00A7721A" w:rsidP="00A7721A" w:rsidRDefault="00A7721A">
      <w:pPr>
        <w:pStyle w:val="Verslagpunten"/>
        <w:numPr>
          <w:ilvl w:val="0"/>
          <w:numId w:val="0"/>
        </w:numPr>
        <w:spacing w:line="276" w:lineRule="auto"/>
        <w:rPr>
          <w:u w:val="single"/>
        </w:rPr>
      </w:pPr>
      <w:r w:rsidRPr="00E3738C">
        <w:rPr>
          <w:u w:val="single"/>
        </w:rPr>
        <w:t>Met deze kanttekeningen stemt de BBC in met deze keuze, evenals met het verplaatsen van de keuken naar niveau -1.</w:t>
      </w:r>
    </w:p>
    <w:p w:rsidR="00EE0062" w:rsidP="0041356A" w:rsidRDefault="00EE0062">
      <w:pPr>
        <w:pStyle w:val="Verslagpunten"/>
        <w:numPr>
          <w:ilvl w:val="0"/>
          <w:numId w:val="0"/>
        </w:numPr>
        <w:spacing w:line="276" w:lineRule="auto"/>
      </w:pPr>
    </w:p>
    <w:p w:rsidR="009F56AB" w:rsidP="009F56AB" w:rsidRDefault="009F56AB">
      <w:pPr>
        <w:pStyle w:val="Verslagpunten"/>
        <w:numPr>
          <w:ilvl w:val="0"/>
          <w:numId w:val="20"/>
        </w:numPr>
        <w:spacing w:line="276" w:lineRule="auto"/>
        <w:rPr>
          <w:i/>
        </w:rPr>
      </w:pPr>
      <w:r w:rsidRPr="009F56AB">
        <w:rPr>
          <w:i/>
        </w:rPr>
        <w:t>Restaurant naar +1</w:t>
      </w:r>
    </w:p>
    <w:p w:rsidRPr="00E06C46" w:rsidR="00E06C46" w:rsidP="00E06C46" w:rsidRDefault="00E06C46">
      <w:pPr>
        <w:pStyle w:val="Verslagpunten"/>
        <w:numPr>
          <w:ilvl w:val="0"/>
          <w:numId w:val="0"/>
        </w:numPr>
        <w:spacing w:line="276" w:lineRule="auto"/>
        <w:ind w:left="360"/>
      </w:pPr>
      <w:r>
        <w:t>De BBC kan instemmen met deze keuze, op voorwaarde dat in de Statenpassage een goede</w:t>
      </w:r>
      <w:r w:rsidR="007A2060">
        <w:t xml:space="preserve"> cafévoorziening blijft bestaan voor de bezoekers en Kamerbewoners. Door de keuze voor het restaurant op de 1</w:t>
      </w:r>
      <w:r w:rsidRPr="007A2060" w:rsidR="007A2060">
        <w:rPr>
          <w:vertAlign w:val="superscript"/>
        </w:rPr>
        <w:t>e</w:t>
      </w:r>
      <w:r w:rsidR="007A2060">
        <w:t xml:space="preserve"> etage kunnen alle restaurants op één locatie worden gevestigd. Dit is gunstig uit het oogpunt van efficiency voor de bedrijfsvoering</w:t>
      </w:r>
      <w:r w:rsidR="00B01CA3">
        <w:t>, ook bezien vanuit de afname van tourlocks en circlelocks</w:t>
      </w:r>
      <w:r w:rsidR="007A2060">
        <w:t xml:space="preserve">. </w:t>
      </w:r>
      <w:r w:rsidR="001557F9">
        <w:t>De heer Dijckmeester vult aan dat de keuze voor het vestigen van de restaurants op de 1</w:t>
      </w:r>
      <w:r w:rsidRPr="001557F9" w:rsidR="001557F9">
        <w:rPr>
          <w:vertAlign w:val="superscript"/>
        </w:rPr>
        <w:t>e</w:t>
      </w:r>
      <w:r w:rsidR="001557F9">
        <w:t xml:space="preserve"> etage </w:t>
      </w:r>
      <w:r w:rsidR="00B010CA">
        <w:t>tevens</w:t>
      </w:r>
      <w:r w:rsidR="001557F9">
        <w:t xml:space="preserve"> voorkomt uit privacyoverwegingen.</w:t>
      </w:r>
      <w:r w:rsidR="00B01CA3">
        <w:t xml:space="preserve"> </w:t>
      </w:r>
      <w:r w:rsidR="00B010CA">
        <w:t xml:space="preserve">De heer Paternotte vraagt of de keuze voor één algemeen restaurant nog invloed heeft op het aanbod; blijft dat net zo gevarieerd als bij de twee huidige </w:t>
      </w:r>
      <w:r w:rsidR="00A7721A">
        <w:t>restaurants</w:t>
      </w:r>
      <w:r w:rsidR="00B010CA">
        <w:t xml:space="preserve">? </w:t>
      </w:r>
      <w:r w:rsidR="00A7721A">
        <w:t>Dit wordt bevestigd.</w:t>
      </w:r>
    </w:p>
    <w:p w:rsidRPr="00E3738C" w:rsidR="00EE0062" w:rsidP="00EE0062" w:rsidRDefault="00A7721A">
      <w:pPr>
        <w:pStyle w:val="Verslagpunten"/>
        <w:numPr>
          <w:ilvl w:val="0"/>
          <w:numId w:val="0"/>
        </w:numPr>
        <w:spacing w:line="276" w:lineRule="auto"/>
        <w:ind w:left="360"/>
        <w:rPr>
          <w:u w:val="single"/>
        </w:rPr>
      </w:pPr>
      <w:r w:rsidRPr="00E3738C">
        <w:rPr>
          <w:u w:val="single"/>
        </w:rPr>
        <w:t>De B</w:t>
      </w:r>
      <w:r w:rsidR="009B4FBD">
        <w:rPr>
          <w:u w:val="single"/>
        </w:rPr>
        <w:t>BC</w:t>
      </w:r>
      <w:r w:rsidRPr="00E3738C">
        <w:rPr>
          <w:u w:val="single"/>
        </w:rPr>
        <w:t xml:space="preserve"> stemt in met de keuze om de restaurants naar d</w:t>
      </w:r>
      <w:r w:rsidRPr="00E3738C" w:rsidR="008F266E">
        <w:rPr>
          <w:u w:val="single"/>
        </w:rPr>
        <w:t>e eerste verdieping te plaatsen onder de eerder genoemde condities.</w:t>
      </w:r>
      <w:r w:rsidR="00B76659">
        <w:rPr>
          <w:u w:val="single"/>
        </w:rPr>
        <w:br/>
      </w:r>
    </w:p>
    <w:p w:rsidR="0041356A" w:rsidP="00A7721A" w:rsidRDefault="00A7721A">
      <w:pPr>
        <w:pStyle w:val="Verslagpunten"/>
        <w:numPr>
          <w:ilvl w:val="0"/>
          <w:numId w:val="20"/>
        </w:numPr>
        <w:spacing w:line="276" w:lineRule="auto"/>
        <w:rPr>
          <w:i/>
        </w:rPr>
      </w:pPr>
      <w:r w:rsidRPr="00A7721A">
        <w:rPr>
          <w:i/>
        </w:rPr>
        <w:t>Alle commissiezalen naar BG</w:t>
      </w:r>
    </w:p>
    <w:p w:rsidR="006C11C3" w:rsidP="00A7721A" w:rsidRDefault="008A5A46">
      <w:pPr>
        <w:pStyle w:val="Verslagpunten"/>
        <w:numPr>
          <w:ilvl w:val="0"/>
          <w:numId w:val="0"/>
        </w:numPr>
        <w:spacing w:line="276" w:lineRule="auto"/>
        <w:ind w:left="360"/>
      </w:pPr>
      <w:r>
        <w:t>Enkele leden staan hier positief tegenover, maar voor allen geldt dat men de consequenties nader onderzocht wil zien. In het bijzonder de consequenties voor Nieuwspoort moeten duidelijker worden geïnventariseerd.</w:t>
      </w:r>
      <w:r w:rsidR="006C11C3">
        <w:t xml:space="preserve"> Het gaat hier om een forse ingreep, waarbij ook de architectonische </w:t>
      </w:r>
      <w:r w:rsidR="008D0E70">
        <w:t>keuzes</w:t>
      </w:r>
      <w:r w:rsidR="006C11C3">
        <w:t xml:space="preserve"> van Pi de Bruijn </w:t>
      </w:r>
      <w:r w:rsidR="008D0E70">
        <w:t>in het geding zijn</w:t>
      </w:r>
      <w:r w:rsidR="00B76659">
        <w:t>.</w:t>
      </w:r>
    </w:p>
    <w:p w:rsidR="00A7721A" w:rsidP="00A7721A" w:rsidRDefault="00AE3E03">
      <w:pPr>
        <w:pStyle w:val="Verslagpunten"/>
        <w:numPr>
          <w:ilvl w:val="0"/>
          <w:numId w:val="0"/>
        </w:numPr>
        <w:spacing w:line="276" w:lineRule="auto"/>
        <w:ind w:left="360"/>
      </w:pPr>
      <w:r>
        <w:t>De heer D</w:t>
      </w:r>
      <w:r w:rsidRPr="00FA698C">
        <w:t>ijckmeester</w:t>
      </w:r>
      <w:r>
        <w:rPr>
          <w:u w:val="double"/>
        </w:rPr>
        <w:t xml:space="preserve"> </w:t>
      </w:r>
      <w:r w:rsidRPr="00FA698C" w:rsidR="00FA698C">
        <w:t xml:space="preserve">geeft aan dat het hier gaat om een </w:t>
      </w:r>
      <w:r w:rsidR="00FA698C">
        <w:t>principebesluit. Wanneer de B</w:t>
      </w:r>
      <w:r w:rsidR="009B4FBD">
        <w:t>BC de</w:t>
      </w:r>
      <w:r w:rsidR="004778AE">
        <w:t xml:space="preserve">ze keuze maakt, zal het RVB de overwegingen en consequenties van deze optie nader uitwerken. </w:t>
      </w:r>
      <w:r w:rsidR="006C11C3">
        <w:t>Aandacht</w:t>
      </w:r>
      <w:r w:rsidR="004778AE">
        <w:t xml:space="preserve"> in die nadere</w:t>
      </w:r>
      <w:r w:rsidR="006C11C3">
        <w:t xml:space="preserve"> uitwerking zal er in het bijzonder zijn voor de beveiliging en voor Nieuwspoort.</w:t>
      </w:r>
      <w:r w:rsidR="008D0E70">
        <w:t xml:space="preserve"> Ook wordt de motie meegenomen die vraagt om sloop en nieuwbouw van het ‘hotel’.</w:t>
      </w:r>
    </w:p>
    <w:p w:rsidRPr="00E3738C" w:rsidR="008D0E70" w:rsidP="00A7721A" w:rsidRDefault="008D0E70">
      <w:pPr>
        <w:pStyle w:val="Verslagpunten"/>
        <w:numPr>
          <w:ilvl w:val="0"/>
          <w:numId w:val="0"/>
        </w:numPr>
        <w:spacing w:line="276" w:lineRule="auto"/>
        <w:ind w:left="360"/>
        <w:rPr>
          <w:u w:val="single"/>
        </w:rPr>
      </w:pPr>
      <w:r w:rsidRPr="00E3738C">
        <w:rPr>
          <w:u w:val="single"/>
        </w:rPr>
        <w:t xml:space="preserve">De BBC besluit dat deze optie verder verkend mag worden, maar legt zich niet vast op het eindresultaat. </w:t>
      </w:r>
      <w:r w:rsidR="00B76659">
        <w:rPr>
          <w:u w:val="single"/>
        </w:rPr>
        <w:br/>
      </w:r>
      <w:r w:rsidR="009B4FBD">
        <w:rPr>
          <w:u w:val="single"/>
        </w:rPr>
        <w:lastRenderedPageBreak/>
        <w:br/>
      </w:r>
    </w:p>
    <w:p w:rsidR="00B01783" w:rsidP="00B01783" w:rsidRDefault="00B01783">
      <w:pPr>
        <w:pStyle w:val="Verslagpunten"/>
        <w:numPr>
          <w:ilvl w:val="0"/>
          <w:numId w:val="20"/>
        </w:numPr>
        <w:spacing w:line="276" w:lineRule="auto"/>
        <w:rPr>
          <w:i/>
        </w:rPr>
      </w:pPr>
      <w:r w:rsidRPr="00B01783">
        <w:rPr>
          <w:i/>
        </w:rPr>
        <w:t>Splitsen huisvesting fractie</w:t>
      </w:r>
      <w:r w:rsidR="003D0A31">
        <w:rPr>
          <w:i/>
        </w:rPr>
        <w:t>s</w:t>
      </w:r>
      <w:r w:rsidRPr="00B01783">
        <w:rPr>
          <w:i/>
        </w:rPr>
        <w:t xml:space="preserve"> en ambtelijke</w:t>
      </w:r>
      <w:r>
        <w:rPr>
          <w:i/>
        </w:rPr>
        <w:t xml:space="preserve"> </w:t>
      </w:r>
      <w:r w:rsidRPr="00B01783">
        <w:rPr>
          <w:i/>
        </w:rPr>
        <w:t>diensten</w:t>
      </w:r>
    </w:p>
    <w:p w:rsidR="00E3738C" w:rsidP="00E3738C" w:rsidRDefault="00826879">
      <w:pPr>
        <w:pStyle w:val="Verslagpunten"/>
        <w:numPr>
          <w:ilvl w:val="0"/>
          <w:numId w:val="0"/>
        </w:numPr>
        <w:spacing w:line="276" w:lineRule="auto"/>
        <w:ind w:left="360"/>
      </w:pPr>
      <w:r>
        <w:t>De heer Kuiper deelt mee dat deze keuze voor de Kamerbewoners die hij vertegenwoordigt onbespreekbaar is. De overige commissieleden steunen dit standpunt.</w:t>
      </w:r>
      <w:r w:rsidR="00B01783">
        <w:t xml:space="preserve"> </w:t>
      </w:r>
      <w:r w:rsidR="003D0A31">
        <w:t>Men geeft de voorkeur aan de mogelijkheid fracties en ambtelijke</w:t>
      </w:r>
      <w:r>
        <w:t xml:space="preserve"> diensten gemengd te huisvesten: dat levert een flexibelere organisatie op. Ook willen fracties niet altijd direct naast elkaar worden gehuisvest</w:t>
      </w:r>
      <w:r w:rsidR="00994507">
        <w:t>.</w:t>
      </w:r>
    </w:p>
    <w:p w:rsidRPr="00410873" w:rsidR="00E3738C" w:rsidP="00E3738C" w:rsidRDefault="00E3738C">
      <w:pPr>
        <w:pStyle w:val="Verslagpunten"/>
        <w:numPr>
          <w:ilvl w:val="0"/>
          <w:numId w:val="0"/>
        </w:numPr>
        <w:spacing w:line="276" w:lineRule="auto"/>
        <w:ind w:left="360"/>
        <w:rPr>
          <w:u w:val="single"/>
        </w:rPr>
      </w:pPr>
      <w:r w:rsidRPr="00410873">
        <w:rPr>
          <w:u w:val="single"/>
        </w:rPr>
        <w:t>De B</w:t>
      </w:r>
      <w:r w:rsidR="009B4FBD">
        <w:rPr>
          <w:u w:val="single"/>
        </w:rPr>
        <w:t>BC</w:t>
      </w:r>
      <w:r w:rsidRPr="00410873">
        <w:rPr>
          <w:u w:val="single"/>
        </w:rPr>
        <w:t xml:space="preserve"> besluit </w:t>
      </w:r>
      <w:r w:rsidRPr="00410873" w:rsidR="003D0A31">
        <w:rPr>
          <w:u w:val="single"/>
        </w:rPr>
        <w:t>de huisvesting van de fracties en ambtelijke diensten niet te splitsen.</w:t>
      </w:r>
      <w:r w:rsidR="00B76659">
        <w:rPr>
          <w:u w:val="single"/>
        </w:rPr>
        <w:br/>
      </w:r>
    </w:p>
    <w:p w:rsidR="003D0A31" w:rsidP="00C03CCF" w:rsidRDefault="003D0A31">
      <w:pPr>
        <w:pStyle w:val="Verslagpunten"/>
        <w:numPr>
          <w:ilvl w:val="0"/>
          <w:numId w:val="20"/>
        </w:numPr>
        <w:spacing w:line="276" w:lineRule="auto"/>
        <w:rPr>
          <w:i/>
        </w:rPr>
      </w:pPr>
      <w:r w:rsidRPr="00C03CCF">
        <w:rPr>
          <w:i/>
        </w:rPr>
        <w:t>Entrees Hofplaats en Lange Poten</w:t>
      </w:r>
      <w:r w:rsidRPr="00C03CCF" w:rsidR="00C03CCF">
        <w:rPr>
          <w:i/>
        </w:rPr>
        <w:t xml:space="preserve"> samenvoegen tot een volwaardige entree aan de Hofplaats</w:t>
      </w:r>
      <w:r w:rsidR="00FF6E57">
        <w:rPr>
          <w:i/>
        </w:rPr>
        <w:t>.</w:t>
      </w:r>
    </w:p>
    <w:p w:rsidR="00410873" w:rsidP="00560C6C" w:rsidRDefault="00C03CCF">
      <w:pPr>
        <w:pStyle w:val="Verslagpunten"/>
        <w:numPr>
          <w:ilvl w:val="0"/>
          <w:numId w:val="0"/>
        </w:numPr>
        <w:spacing w:line="276" w:lineRule="auto"/>
        <w:ind w:left="360"/>
      </w:pPr>
      <w:r>
        <w:t>De BBC is op basis van de presentatie van de architect enthousiast over de oplossing. Men heeft echter één groot bezwaa</w:t>
      </w:r>
      <w:r w:rsidR="00410873">
        <w:t xml:space="preserve">r: er moet een andere </w:t>
      </w:r>
      <w:r w:rsidR="00560C6C">
        <w:t>oplossing</w:t>
      </w:r>
      <w:r w:rsidR="00410873">
        <w:t xml:space="preserve"> gevonden worden voor de veiligheidscontroles. In de opzet zoals getoond door de architect zouden die plaatsvinden onder de plenaire zaal. De BBC wijst die oplossing af.</w:t>
      </w:r>
      <w:r w:rsidR="00560C6C">
        <w:t xml:space="preserve"> Als alternatief noemt de commissie de optie om de veiligheidscontroles buiten het gebouw en ondergronds te laten verrichten.</w:t>
      </w:r>
    </w:p>
    <w:p w:rsidR="00560C6C" w:rsidP="00560C6C" w:rsidRDefault="00560C6C">
      <w:pPr>
        <w:pStyle w:val="Verslagpunten"/>
        <w:numPr>
          <w:ilvl w:val="0"/>
          <w:numId w:val="0"/>
        </w:numPr>
        <w:spacing w:line="276" w:lineRule="auto"/>
        <w:ind w:left="360"/>
      </w:pPr>
      <w:r>
        <w:t>De heer Dijckmeester zegt dat een grotere publieksingang aan de Hofplaats een veel</w:t>
      </w:r>
      <w:r w:rsidR="00BC4EA9">
        <w:t xml:space="preserve"> </w:t>
      </w:r>
      <w:r>
        <w:t>levendiger en gastvrijer beeld oplevert</w:t>
      </w:r>
      <w:r w:rsidR="00BC4EA9">
        <w:t xml:space="preserve"> voor de bezoekers dan de huidige oplossingen. Hij zegt toe de consequenties voor de beveiligingsmaatregelen ver</w:t>
      </w:r>
      <w:r w:rsidR="009B4FBD">
        <w:t>der</w:t>
      </w:r>
      <w:r w:rsidR="00BC4EA9">
        <w:t xml:space="preserve"> in kaart te brengen.</w:t>
      </w:r>
    </w:p>
    <w:p w:rsidR="00BC4EA9" w:rsidP="00560C6C" w:rsidRDefault="00BC4EA9">
      <w:pPr>
        <w:pStyle w:val="Verslagpunten"/>
        <w:numPr>
          <w:ilvl w:val="0"/>
          <w:numId w:val="0"/>
        </w:numPr>
        <w:spacing w:line="276" w:lineRule="auto"/>
        <w:ind w:left="360"/>
      </w:pPr>
      <w:r w:rsidRPr="00FF6E57">
        <w:rPr>
          <w:u w:val="single"/>
        </w:rPr>
        <w:t>De B</w:t>
      </w:r>
      <w:r w:rsidR="009B4FBD">
        <w:rPr>
          <w:u w:val="single"/>
        </w:rPr>
        <w:t xml:space="preserve">BC </w:t>
      </w:r>
      <w:r w:rsidRPr="00FF6E57">
        <w:rPr>
          <w:u w:val="single"/>
        </w:rPr>
        <w:t xml:space="preserve">is voor het samenvoegen van de entrees Hofplaats en Lange Poten, mits de veiligheidsvoorzieningen zijn gewaarborgd. </w:t>
      </w:r>
      <w:r w:rsidR="00FF6E57">
        <w:rPr>
          <w:u w:val="single"/>
        </w:rPr>
        <w:t>Dit wordt nader uitgewerkt.</w:t>
      </w:r>
      <w:r w:rsidR="009B4FBD">
        <w:rPr>
          <w:u w:val="single"/>
        </w:rPr>
        <w:br/>
      </w:r>
    </w:p>
    <w:p w:rsidR="00FF6E57" w:rsidP="00FF6E57" w:rsidRDefault="00FF6E57">
      <w:pPr>
        <w:pStyle w:val="Verslagpunten"/>
        <w:numPr>
          <w:ilvl w:val="0"/>
          <w:numId w:val="20"/>
        </w:numPr>
        <w:spacing w:line="276" w:lineRule="auto"/>
        <w:rPr>
          <w:i/>
        </w:rPr>
      </w:pPr>
      <w:r w:rsidRPr="00FF6E57">
        <w:rPr>
          <w:i/>
        </w:rPr>
        <w:t>Extra commissiezaal op het dak plenaire zaal plaatsen.</w:t>
      </w:r>
    </w:p>
    <w:p w:rsidR="00FF6E57" w:rsidP="004C1517" w:rsidRDefault="004C1517">
      <w:pPr>
        <w:pStyle w:val="Verslagpunten"/>
        <w:numPr>
          <w:ilvl w:val="0"/>
          <w:numId w:val="0"/>
        </w:numPr>
        <w:spacing w:line="276" w:lineRule="auto"/>
        <w:ind w:left="360"/>
      </w:pPr>
      <w:r>
        <w:t>De BBC acht dit een onwenselijke uitwerking, die afbreuk zal doen aan de oorspronkelijke architectuur. Wel handhaaft de B</w:t>
      </w:r>
      <w:r w:rsidR="009B4FBD">
        <w:t>BC</w:t>
      </w:r>
      <w:r>
        <w:t xml:space="preserve"> de wens tot uitbreiding met een grote zaal, maa</w:t>
      </w:r>
      <w:r w:rsidR="00CD2DB2">
        <w:t xml:space="preserve">r dan op een andere locatie in </w:t>
      </w:r>
      <w:r>
        <w:t>het complex.</w:t>
      </w:r>
      <w:r w:rsidR="009B4FBD">
        <w:br/>
      </w:r>
      <w:r w:rsidR="009B4FBD">
        <w:br/>
      </w:r>
      <w:r w:rsidR="009B4FBD">
        <w:lastRenderedPageBreak/>
        <w:br/>
      </w:r>
    </w:p>
    <w:p w:rsidR="00E83433" w:rsidP="00E83433" w:rsidRDefault="00E83433">
      <w:pPr>
        <w:pStyle w:val="Verslagpunten"/>
        <w:numPr>
          <w:ilvl w:val="0"/>
          <w:numId w:val="20"/>
        </w:numPr>
        <w:spacing w:line="276" w:lineRule="auto"/>
        <w:rPr>
          <w:i/>
        </w:rPr>
      </w:pPr>
      <w:r w:rsidRPr="00E83433">
        <w:rPr>
          <w:i/>
        </w:rPr>
        <w:t>Pers uit perstoren naar locatie aan Pleinzijde</w:t>
      </w:r>
      <w:r w:rsidR="00464247">
        <w:rPr>
          <w:i/>
        </w:rPr>
        <w:t>.</w:t>
      </w:r>
    </w:p>
    <w:p w:rsidR="00464247" w:rsidP="00464247" w:rsidRDefault="00464247">
      <w:pPr>
        <w:pStyle w:val="Verslagpunten"/>
        <w:numPr>
          <w:ilvl w:val="0"/>
          <w:numId w:val="0"/>
        </w:numPr>
        <w:spacing w:line="276" w:lineRule="auto"/>
        <w:ind w:left="360"/>
      </w:pPr>
      <w:r>
        <w:t xml:space="preserve">De BBC is hierop tegen. Men vindt de </w:t>
      </w:r>
      <w:r w:rsidR="00097DCB">
        <w:t xml:space="preserve">locaties aan het Plein, op enige afstand gelegen van de plenaire zaal, geschikter voor ander groepen Kamerbewoners. Ook geldt dat bij de verplaatsing van de restaurants ook extra ruimte vrijkomt in de huidige perstoren. De heer Öztürk </w:t>
      </w:r>
      <w:r w:rsidR="00CD2DB2">
        <w:t>wijst er verder op dat gezien de ontwikkelingen in de media en hoe die hun werk doen, een periode van 7 á 8 jaar erg lang is en niet is te voorspellen hoe de wensen, eisen en mogelijkheden zich dan hebben ontwikkeld.</w:t>
      </w:r>
    </w:p>
    <w:p w:rsidR="00D41F4D" w:rsidP="009B4FBD" w:rsidRDefault="00D41F4D">
      <w:pPr>
        <w:pStyle w:val="Verslagpunten"/>
        <w:numPr>
          <w:ilvl w:val="0"/>
          <w:numId w:val="0"/>
        </w:numPr>
        <w:ind w:left="357"/>
        <w:rPr>
          <w:u w:val="single"/>
        </w:rPr>
      </w:pPr>
      <w:r w:rsidRPr="00D41F4D">
        <w:rPr>
          <w:u w:val="single"/>
        </w:rPr>
        <w:t>De BBC besluit deze keuze niet over te nemen, en in contact te treden met Parlementaire Persvereniging om de verdere uitwerking van de accommodatie van de media in het nieuwe Kamergebouw te bespreken.</w:t>
      </w:r>
      <w:r w:rsidR="009B4FBD">
        <w:rPr>
          <w:u w:val="single"/>
        </w:rPr>
        <w:br/>
      </w:r>
    </w:p>
    <w:p w:rsidRPr="004E232A" w:rsidR="00D41F4D" w:rsidP="00F373E9" w:rsidRDefault="00F373E9">
      <w:pPr>
        <w:pStyle w:val="Verslagpunten"/>
        <w:numPr>
          <w:ilvl w:val="0"/>
          <w:numId w:val="20"/>
        </w:numPr>
        <w:spacing w:line="276" w:lineRule="auto"/>
        <w:rPr>
          <w:i/>
        </w:rPr>
      </w:pPr>
      <w:r w:rsidRPr="004E232A">
        <w:rPr>
          <w:i/>
        </w:rPr>
        <w:t>Voorzitter en Griffier naar perstoren</w:t>
      </w:r>
    </w:p>
    <w:p w:rsidR="00F373E9" w:rsidP="00F373E9" w:rsidRDefault="00F373E9">
      <w:pPr>
        <w:pStyle w:val="Verslagpunten"/>
        <w:numPr>
          <w:ilvl w:val="0"/>
          <w:numId w:val="0"/>
        </w:numPr>
        <w:spacing w:line="276" w:lineRule="auto"/>
        <w:ind w:left="360"/>
      </w:pPr>
      <w:r>
        <w:t>De B</w:t>
      </w:r>
      <w:r w:rsidR="009B4FBD">
        <w:t>BC</w:t>
      </w:r>
      <w:r>
        <w:t xml:space="preserve"> wil de huidige locatie behouden</w:t>
      </w:r>
      <w:r w:rsidR="004E232A">
        <w:t>. De huidige plek heeft traditie en de juiste uitstraling, verder wordt door verplaatsing de logistiek verstoord in relatie tot de VIP-ingang Binnenhof 1A.</w:t>
      </w:r>
    </w:p>
    <w:p w:rsidR="00F373E9" w:rsidP="00F373E9" w:rsidRDefault="00F373E9">
      <w:pPr>
        <w:pStyle w:val="Verslagpunten"/>
        <w:numPr>
          <w:ilvl w:val="0"/>
          <w:numId w:val="0"/>
        </w:numPr>
        <w:spacing w:line="276" w:lineRule="auto"/>
        <w:ind w:left="360"/>
      </w:pPr>
      <w:r w:rsidRPr="004E232A">
        <w:rPr>
          <w:u w:val="single"/>
        </w:rPr>
        <w:t>De B</w:t>
      </w:r>
      <w:r w:rsidR="009B4FBD">
        <w:rPr>
          <w:u w:val="single"/>
        </w:rPr>
        <w:t xml:space="preserve">BC </w:t>
      </w:r>
      <w:r w:rsidRPr="004E232A">
        <w:rPr>
          <w:u w:val="single"/>
        </w:rPr>
        <w:t>wijst deze keuze af</w:t>
      </w:r>
      <w:r w:rsidRPr="004E232A" w:rsidR="004E232A">
        <w:rPr>
          <w:u w:val="single"/>
        </w:rPr>
        <w:t>.</w:t>
      </w:r>
      <w:r w:rsidR="009B4FBD">
        <w:rPr>
          <w:u w:val="single"/>
        </w:rPr>
        <w:br/>
      </w:r>
    </w:p>
    <w:p w:rsidR="004E232A" w:rsidP="004E232A" w:rsidRDefault="004E232A">
      <w:pPr>
        <w:pStyle w:val="Verslagpunten"/>
        <w:numPr>
          <w:ilvl w:val="0"/>
          <w:numId w:val="20"/>
        </w:numPr>
        <w:spacing w:line="276" w:lineRule="auto"/>
        <w:rPr>
          <w:i/>
        </w:rPr>
      </w:pPr>
      <w:r w:rsidRPr="004E232A">
        <w:rPr>
          <w:i/>
        </w:rPr>
        <w:t>Groene gracht</w:t>
      </w:r>
    </w:p>
    <w:p w:rsidR="004E232A" w:rsidP="004E232A" w:rsidRDefault="000D37B5">
      <w:pPr>
        <w:pStyle w:val="Verslagpunten"/>
        <w:numPr>
          <w:ilvl w:val="0"/>
          <w:numId w:val="0"/>
        </w:numPr>
        <w:spacing w:line="276" w:lineRule="auto"/>
        <w:ind w:left="360"/>
      </w:pPr>
      <w:r>
        <w:t xml:space="preserve">Bij deze keuze wordt de binnentuin tussen de gebouwen aan het </w:t>
      </w:r>
      <w:r w:rsidR="00312614">
        <w:t>Binnenhof</w:t>
      </w:r>
      <w:r>
        <w:t xml:space="preserve"> en de nieuwbouw toegankelijk en aan beide korte zijden opengesteld,</w:t>
      </w:r>
      <w:r w:rsidR="00312614">
        <w:t xml:space="preserve"> zodat</w:t>
      </w:r>
      <w:r>
        <w:t xml:space="preserve"> een doorgang tussen Binnenhof en Hofplaats ontstaat. Het aldus </w:t>
      </w:r>
      <w:r w:rsidR="00312614">
        <w:t>ontstane</w:t>
      </w:r>
      <w:r>
        <w:t xml:space="preserve"> gebied </w:t>
      </w:r>
      <w:r w:rsidR="00312614">
        <w:t>volgt</w:t>
      </w:r>
      <w:r>
        <w:t xml:space="preserve"> dan weer het traject van de oorspronkelijke gracht.</w:t>
      </w:r>
    </w:p>
    <w:p w:rsidR="008B2568" w:rsidP="004E232A" w:rsidRDefault="008B2568">
      <w:pPr>
        <w:pStyle w:val="Verslagpunten"/>
        <w:numPr>
          <w:ilvl w:val="0"/>
          <w:numId w:val="0"/>
        </w:numPr>
        <w:spacing w:line="276" w:lineRule="auto"/>
        <w:ind w:left="360"/>
      </w:pPr>
      <w:r w:rsidRPr="008B2568">
        <w:rPr>
          <w:u w:val="single"/>
        </w:rPr>
        <w:t>De B</w:t>
      </w:r>
      <w:r w:rsidR="009B4FBD">
        <w:rPr>
          <w:u w:val="single"/>
        </w:rPr>
        <w:t>BC</w:t>
      </w:r>
      <w:r w:rsidRPr="008B2568">
        <w:rPr>
          <w:u w:val="single"/>
        </w:rPr>
        <w:t xml:space="preserve"> stemt in met deze keuze</w:t>
      </w:r>
      <w:r>
        <w:rPr>
          <w:u w:val="single"/>
        </w:rPr>
        <w:t>.</w:t>
      </w:r>
      <w:r w:rsidR="009B4FBD">
        <w:rPr>
          <w:u w:val="single"/>
        </w:rPr>
        <w:br/>
      </w:r>
    </w:p>
    <w:p w:rsidR="008B2568" w:rsidP="008B2568" w:rsidRDefault="008B2568">
      <w:pPr>
        <w:pStyle w:val="Verslagpunten"/>
        <w:numPr>
          <w:ilvl w:val="0"/>
          <w:numId w:val="20"/>
        </w:numPr>
        <w:spacing w:line="276" w:lineRule="auto"/>
        <w:rPr>
          <w:i/>
        </w:rPr>
      </w:pPr>
      <w:r w:rsidRPr="008B2568">
        <w:rPr>
          <w:i/>
        </w:rPr>
        <w:t>Verbindingen tussen Statenpassage, Hotel en Justitie.</w:t>
      </w:r>
    </w:p>
    <w:p w:rsidRPr="003D709C" w:rsidR="003D709C" w:rsidP="003D709C" w:rsidRDefault="003D709C">
      <w:pPr>
        <w:pStyle w:val="Verslagpunten"/>
        <w:numPr>
          <w:ilvl w:val="0"/>
          <w:numId w:val="0"/>
        </w:numPr>
        <w:spacing w:line="276" w:lineRule="auto"/>
        <w:ind w:left="360"/>
        <w:rPr>
          <w:u w:val="single"/>
        </w:rPr>
      </w:pPr>
      <w:r w:rsidRPr="003D709C">
        <w:rPr>
          <w:u w:val="single"/>
        </w:rPr>
        <w:lastRenderedPageBreak/>
        <w:t>De BBC stemt in met deze keuze</w:t>
      </w:r>
      <w:r w:rsidR="009B4FBD">
        <w:rPr>
          <w:u w:val="single"/>
        </w:rPr>
        <w:br/>
      </w:r>
    </w:p>
    <w:p w:rsidR="003D709C" w:rsidP="008B2568" w:rsidRDefault="003D709C">
      <w:pPr>
        <w:pStyle w:val="Verslagpunten"/>
        <w:numPr>
          <w:ilvl w:val="0"/>
          <w:numId w:val="20"/>
        </w:numPr>
        <w:spacing w:line="276" w:lineRule="auto"/>
        <w:rPr>
          <w:i/>
        </w:rPr>
      </w:pPr>
      <w:r>
        <w:rPr>
          <w:i/>
        </w:rPr>
        <w:t>Ringleiding Binnenhof</w:t>
      </w:r>
    </w:p>
    <w:p w:rsidR="008B2568" w:rsidP="008B2568" w:rsidRDefault="003D709C">
      <w:pPr>
        <w:pStyle w:val="Verslagpunten"/>
        <w:numPr>
          <w:ilvl w:val="0"/>
          <w:numId w:val="0"/>
        </w:numPr>
        <w:spacing w:line="276" w:lineRule="auto"/>
        <w:ind w:left="360"/>
      </w:pPr>
      <w:r>
        <w:t>Mevrouw Beckerman</w:t>
      </w:r>
      <w:r w:rsidR="00F52BDE">
        <w:t xml:space="preserve"> wijst erop dat men bij de uitvoering van deze optie een archeologisch risico neemt. </w:t>
      </w:r>
      <w:r w:rsidR="00AF3AD5">
        <w:t xml:space="preserve">De heer Dijckmeester beaamt dit en voegt er aan toe dat bij de uitvoering alle wettelijke kaders in acht zullen worden genomen. </w:t>
      </w:r>
    </w:p>
    <w:p w:rsidR="00AF3AD5" w:rsidP="008B2568" w:rsidRDefault="00AF3AD5">
      <w:pPr>
        <w:pStyle w:val="Verslagpunten"/>
        <w:numPr>
          <w:ilvl w:val="0"/>
          <w:numId w:val="0"/>
        </w:numPr>
        <w:spacing w:line="276" w:lineRule="auto"/>
        <w:ind w:left="360"/>
        <w:rPr>
          <w:u w:val="single"/>
        </w:rPr>
      </w:pPr>
      <w:r w:rsidRPr="00AF3AD5">
        <w:rPr>
          <w:u w:val="single"/>
        </w:rPr>
        <w:t xml:space="preserve">De BBC stemt in met een </w:t>
      </w:r>
      <w:r w:rsidR="00BE59E7">
        <w:rPr>
          <w:u w:val="single"/>
        </w:rPr>
        <w:t>nader onderzoek naar deze optie</w:t>
      </w:r>
      <w:r w:rsidRPr="00AF3AD5">
        <w:rPr>
          <w:u w:val="single"/>
        </w:rPr>
        <w:t>.</w:t>
      </w:r>
      <w:r w:rsidR="009B4FBD">
        <w:rPr>
          <w:u w:val="single"/>
        </w:rPr>
        <w:br/>
      </w:r>
    </w:p>
    <w:p w:rsidR="00AF3AD5" w:rsidP="006D1058" w:rsidRDefault="00BE59E7">
      <w:pPr>
        <w:pStyle w:val="Verslagpunten"/>
        <w:numPr>
          <w:ilvl w:val="0"/>
          <w:numId w:val="20"/>
        </w:numPr>
        <w:tabs>
          <w:tab w:val="clear" w:pos="396"/>
        </w:tabs>
        <w:spacing w:line="276" w:lineRule="auto"/>
        <w:ind w:left="426" w:hanging="66"/>
        <w:rPr>
          <w:i/>
        </w:rPr>
      </w:pPr>
      <w:r>
        <w:rPr>
          <w:i/>
        </w:rPr>
        <w:t>Mechanische ventilatie</w:t>
      </w:r>
      <w:r w:rsidR="006D1058">
        <w:rPr>
          <w:i/>
        </w:rPr>
        <w:t xml:space="preserve"> en 15. Aardgasloos overwegen</w:t>
      </w:r>
    </w:p>
    <w:p w:rsidR="006D1058" w:rsidP="006D1058" w:rsidRDefault="006D1058">
      <w:pPr>
        <w:pStyle w:val="Verslagpunten"/>
        <w:numPr>
          <w:ilvl w:val="0"/>
          <w:numId w:val="0"/>
        </w:numPr>
        <w:tabs>
          <w:tab w:val="clear" w:pos="396"/>
        </w:tabs>
        <w:spacing w:line="276" w:lineRule="auto"/>
        <w:ind w:left="360"/>
      </w:pPr>
      <w:r>
        <w:t>De heer Grashoff acht d</w:t>
      </w:r>
      <w:r w:rsidR="002C30C3">
        <w:t>eze</w:t>
      </w:r>
      <w:r>
        <w:t xml:space="preserve"> onderwerp</w:t>
      </w:r>
      <w:r w:rsidR="002C30C3">
        <w:t>en</w:t>
      </w:r>
      <w:r>
        <w:t xml:space="preserve"> </w:t>
      </w:r>
      <w:r w:rsidR="002C30C3">
        <w:t>als geïsoleerde vragen niet juist opgesteld. Hij wil dat de totale energiebehandeling inclusief koellast, luchtb</w:t>
      </w:r>
      <w:r w:rsidR="003D709C">
        <w:t>ehandeling en ventilatie</w:t>
      </w:r>
      <w:r w:rsidR="00BE59E7">
        <w:t xml:space="preserve"> als geïntegreerde vraag aan de orde komt.</w:t>
      </w:r>
      <w:r w:rsidR="008D544F">
        <w:t xml:space="preserve"> De heer Kuiper vraagt in dit verband naar de </w:t>
      </w:r>
      <w:r w:rsidR="0035644F">
        <w:t>koeling</w:t>
      </w:r>
      <w:r w:rsidR="008D544F">
        <w:t xml:space="preserve"> van de werkruimtes, die in de huid</w:t>
      </w:r>
      <w:r w:rsidR="0035644F">
        <w:t>i</w:t>
      </w:r>
      <w:r w:rsidR="008D544F">
        <w:t xml:space="preserve">ge situatie vaak te wensen overlaat. </w:t>
      </w:r>
      <w:r w:rsidR="0035644F">
        <w:t xml:space="preserve">De heer Ronnes vindt het belangrijk dat ondanks mechanische ventilatie de gebruikers wel hun ramen moeten kunnen blijven opendoen. </w:t>
      </w:r>
      <w:r w:rsidR="009B4FBD">
        <w:br/>
      </w:r>
      <w:r w:rsidR="0035644F">
        <w:t xml:space="preserve">De heer Dijckmeester reageert door dit laatste te bevestigen. Verder geeft hij aan </w:t>
      </w:r>
      <w:r w:rsidR="005C316E">
        <w:t>dat de uiteindelijke opzet is om in iedere ruimte comfort te bieden, waarbij de besparing hoofdzakelijk voortkomt uit de warmteopvang. De keuzes die nu worden gemaakt moeten toekomstbestendig zijn. De heer Grashoff wil graag het energieconcept in de B</w:t>
      </w:r>
      <w:r w:rsidR="009B4FBD">
        <w:t>BC</w:t>
      </w:r>
      <w:r w:rsidR="005C316E">
        <w:t xml:space="preserve"> bespreken, </w:t>
      </w:r>
      <w:r w:rsidR="00F6257C">
        <w:t>voorzien van enkele varianten, inclusief aardgasvrije opties. De heer Dijckmeester zegt dat toe en voegt daaraan toe dat de mogelijkheden worden onderzocht om voor het Binnenhofcomplex aansluiting te zoeken bij Den Haag Energierijk. Als dat niet mogelijk blijkt zal hij eigen varianten presenteren.</w:t>
      </w:r>
      <w:r w:rsidR="009B4FBD">
        <w:br/>
      </w:r>
    </w:p>
    <w:p w:rsidR="006D1058" w:rsidP="006D1058" w:rsidRDefault="005D226F">
      <w:pPr>
        <w:pStyle w:val="Verslagpunten"/>
        <w:numPr>
          <w:ilvl w:val="0"/>
          <w:numId w:val="20"/>
        </w:numPr>
        <w:spacing w:line="276" w:lineRule="auto"/>
        <w:rPr>
          <w:i/>
        </w:rPr>
      </w:pPr>
      <w:r>
        <w:rPr>
          <w:i/>
        </w:rPr>
        <w:t>Ruime brandcompartimentering en sprinklers.</w:t>
      </w:r>
    </w:p>
    <w:p w:rsidR="005D226F" w:rsidP="005D226F" w:rsidRDefault="00E06751">
      <w:pPr>
        <w:pStyle w:val="Verslagpunten"/>
        <w:numPr>
          <w:ilvl w:val="0"/>
          <w:numId w:val="0"/>
        </w:numPr>
        <w:spacing w:line="276" w:lineRule="auto"/>
        <w:ind w:left="360"/>
      </w:pPr>
      <w:r>
        <w:t>De BBC staat hier positief tegenover stemt in met een nadere technische beoordeling van deze keuze.</w:t>
      </w:r>
      <w:r w:rsidR="009B4FBD">
        <w:br/>
      </w:r>
    </w:p>
    <w:p w:rsidR="00E06751" w:rsidP="005D226F" w:rsidRDefault="00E06751">
      <w:pPr>
        <w:pStyle w:val="Verslagpunten"/>
        <w:numPr>
          <w:ilvl w:val="0"/>
          <w:numId w:val="0"/>
        </w:numPr>
        <w:spacing w:line="276" w:lineRule="auto"/>
        <w:ind w:left="360"/>
        <w:rPr>
          <w:i/>
        </w:rPr>
      </w:pPr>
      <w:r w:rsidRPr="00D25620">
        <w:rPr>
          <w:i/>
        </w:rPr>
        <w:t>16</w:t>
      </w:r>
      <w:r w:rsidRPr="00D25620" w:rsidR="00D25620">
        <w:rPr>
          <w:i/>
        </w:rPr>
        <w:t>.</w:t>
      </w:r>
      <w:r w:rsidRPr="00D25620">
        <w:rPr>
          <w:i/>
        </w:rPr>
        <w:t xml:space="preserve"> Verbinding onder</w:t>
      </w:r>
      <w:r w:rsidRPr="00D25620" w:rsidR="00D25620">
        <w:rPr>
          <w:i/>
        </w:rPr>
        <w:t>gronds/bovengronds tussen Tweede Kamer en Grafelijke zalen</w:t>
      </w:r>
    </w:p>
    <w:p w:rsidRPr="00D25620" w:rsidR="00D25620" w:rsidP="005D226F" w:rsidRDefault="00D25620">
      <w:pPr>
        <w:pStyle w:val="Verslagpunten"/>
        <w:numPr>
          <w:ilvl w:val="0"/>
          <w:numId w:val="0"/>
        </w:numPr>
        <w:spacing w:line="276" w:lineRule="auto"/>
        <w:ind w:left="360"/>
      </w:pPr>
      <w:r w:rsidRPr="00282860">
        <w:rPr>
          <w:u w:val="single"/>
        </w:rPr>
        <w:lastRenderedPageBreak/>
        <w:t>De BBC volgt hier het negatieve advies van het RVB</w:t>
      </w:r>
      <w:r>
        <w:t>. Een kleine verbinding ondergronds is eventueel mogelijk</w:t>
      </w:r>
      <w:r w:rsidR="004B6B7E">
        <w:t>, maar moet nader onderzocht wo</w:t>
      </w:r>
      <w:r w:rsidR="00282860">
        <w:t>r</w:t>
      </w:r>
      <w:r w:rsidR="004B6B7E">
        <w:t>den</w:t>
      </w:r>
      <w:r w:rsidR="00282860">
        <w:t>.</w:t>
      </w:r>
    </w:p>
    <w:p w:rsidR="002C21CC" w:rsidP="00E3738C" w:rsidRDefault="009B4FBD">
      <w:pPr>
        <w:pStyle w:val="Verslagpunten"/>
        <w:numPr>
          <w:ilvl w:val="0"/>
          <w:numId w:val="0"/>
        </w:numPr>
        <w:spacing w:line="276" w:lineRule="auto"/>
        <w:ind w:left="360"/>
        <w:rPr>
          <w:b/>
        </w:rPr>
      </w:pPr>
      <w:r>
        <w:rPr>
          <w:b/>
        </w:rPr>
        <w:br/>
      </w:r>
      <w:r w:rsidRPr="008D0F45" w:rsidR="00861A1A">
        <w:rPr>
          <w:b/>
        </w:rPr>
        <w:t>Rondvraag/sluiting</w:t>
      </w:r>
    </w:p>
    <w:p w:rsidR="00B42431" w:rsidP="00282860" w:rsidRDefault="00B42431">
      <w:pPr>
        <w:pStyle w:val="Verslagpunten"/>
        <w:numPr>
          <w:ilvl w:val="0"/>
          <w:numId w:val="34"/>
        </w:numPr>
        <w:spacing w:line="276" w:lineRule="auto"/>
      </w:pPr>
      <w:r>
        <w:t xml:space="preserve">De heer Öztürk brengt in dat hij in de plannen gemist heeft de mogelijkheid van het creëren van stilte- en bezinningsruimten. Dit </w:t>
      </w:r>
      <w:r w:rsidR="00CB6C50">
        <w:t>wil hij</w:t>
      </w:r>
      <w:r>
        <w:t xml:space="preserve"> graag meegenomen hebben</w:t>
      </w:r>
    </w:p>
    <w:p w:rsidRPr="00282860" w:rsidR="00BF31DF" w:rsidP="00BF31DF" w:rsidRDefault="00BF31DF">
      <w:pPr>
        <w:pStyle w:val="Verslagpunten"/>
        <w:numPr>
          <w:ilvl w:val="0"/>
          <w:numId w:val="34"/>
        </w:numPr>
        <w:spacing w:line="276" w:lineRule="auto"/>
      </w:pPr>
      <w:r>
        <w:t>Mevrouw Beckerman vraagt naar de mogelijkheid van een bezoek aan B67, die zij de vorige keer heeft gemist. Dit wordt toegezegd.</w:t>
      </w:r>
    </w:p>
    <w:p w:rsidR="00BF31DF" w:rsidP="00BF31DF" w:rsidRDefault="00BF31DF">
      <w:pPr>
        <w:pStyle w:val="Verslagpunten"/>
        <w:numPr>
          <w:ilvl w:val="0"/>
          <w:numId w:val="34"/>
        </w:numPr>
        <w:spacing w:line="276" w:lineRule="auto"/>
      </w:pPr>
      <w:r>
        <w:t xml:space="preserve">De heer Harbers dankt de aanwezigen voor hun inbreng en kondigt aan dat hij de bevindingen van de BBC in het Presidium aan de orde zal stellen. </w:t>
      </w:r>
    </w:p>
    <w:p w:rsidRPr="00673C04" w:rsidR="00673C04" w:rsidP="00673C04" w:rsidRDefault="00673C04">
      <w:pPr>
        <w:pStyle w:val="Verslagpunten"/>
        <w:numPr>
          <w:ilvl w:val="0"/>
          <w:numId w:val="0"/>
        </w:numPr>
        <w:spacing w:line="276" w:lineRule="auto"/>
      </w:pPr>
    </w:p>
    <w:sectPr w:rsidRPr="00673C04" w:rsidR="00673C04" w:rsidSect="0022661E">
      <w:headerReference w:type="default" r:id="rId15"/>
      <w:footerReference w:type="default" r:id="rId16"/>
      <w:type w:val="continuous"/>
      <w:pgSz w:w="11905" w:h="16837"/>
      <w:pgMar w:top="5492"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C3" w:rsidRDefault="00A22BC3">
      <w:r>
        <w:separator/>
      </w:r>
    </w:p>
  </w:endnote>
  <w:endnote w:type="continuationSeparator" w:id="0">
    <w:p w:rsidR="00A22BC3" w:rsidRDefault="00A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7C" w:rsidRDefault="00EE0E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7C" w:rsidRDefault="00EE0E7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7C" w:rsidRDefault="00EE0E7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90" w:rsidRDefault="00861A1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C3" w:rsidRDefault="00A22BC3">
      <w:r>
        <w:separator/>
      </w:r>
    </w:p>
  </w:footnote>
  <w:footnote w:type="continuationSeparator" w:id="0">
    <w:p w:rsidR="00A22BC3" w:rsidRDefault="00A2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7C" w:rsidRDefault="00EE0E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2C21CC"/>
  <w:p w:rsidR="002C21CC" w:rsidRDefault="00656F64">
    <w:r>
      <w:pict>
        <v:shape id="Shape595cd0237b19f" o:spid="_x0000_s2055" style="position:absolute;margin-left:374.15pt;margin-top:167.2pt;width:161.55pt;height:147.4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19f" inset="0,0,0,0">
            <w:txbxContent>
              <w:p w:rsidR="00E2377D" w:rsidRDefault="00E2377D" w:rsidP="00E2377D">
                <w:pPr>
                  <w:pStyle w:val="Standaard65rechtsuitgelijnd"/>
                </w:pPr>
                <w:r>
                  <w:t>Griffie commissies Bestuur en Onderwijs Bouwbegeleidingscommissie</w:t>
                </w:r>
              </w:p>
              <w:p w:rsidR="002C21CC" w:rsidRDefault="00E2377D" w:rsidP="00E2377D">
                <w:pPr>
                  <w:pStyle w:val="Standaard65rechtsuitgelijnd"/>
                </w:pPr>
                <w:r>
                  <w:t>M.J. van der Leeden</w:t>
                </w:r>
              </w:p>
            </w:txbxContent>
          </v:textbox>
          <w10:wrap anchorx="page" anchory="page"/>
        </v:shape>
      </w:pict>
    </w:r>
  </w:p>
  <w:p w:rsidR="002C21CC" w:rsidRDefault="00656F64">
    <w:r>
      <w:pict>
        <v:shape id="Shape595cd0237bd39" o:spid="_x0000_s2054" style="position:absolute;margin-left:374.15pt;margin-top:144.55pt;width:161.55pt;height:1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39" inset="0,0,0,0">
            <w:txbxContent>
              <w:p w:rsidR="00073290" w:rsidRDefault="00073290"/>
            </w:txbxContent>
          </v:textbox>
          <w10:wrap anchorx="page" anchory="page"/>
        </v:shape>
      </w:pict>
    </w:r>
  </w:p>
  <w:p w:rsidR="002C21CC" w:rsidRDefault="00656F64">
    <w:r>
      <w:pict>
        <v:shape id="Shape595cd0237bdec" o:spid="_x0000_s2053" style="position:absolute;margin-left:49.3pt;margin-top:29.45pt;width:34pt;height:97.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ec" inset="0,0,0,0">
            <w:txbxContent>
              <w:p w:rsidR="00073290" w:rsidRDefault="00073290"/>
            </w:txbxContent>
          </v:textbox>
          <w10:wrap anchorx="page" anchory="page"/>
        </v:shape>
      </w:pict>
    </w:r>
    <w:r w:rsidR="00861A1A">
      <w:rPr>
        <w:noProof/>
      </w:rPr>
      <w:drawing>
        <wp:anchor distT="0" distB="0" distL="0" distR="0" simplePos="0" relativeHeight="251653120" behindDoc="0" locked="1" layoutInCell="0" allowOverlap="1" wp14:anchorId="4491B671" wp14:editId="2510E47E">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2C21CC" w:rsidRDefault="00656F64">
    <w:r>
      <w:pict>
        <v:shape id="Shape595cd0237ccac" o:spid="_x0000_s2052" style="position:absolute;margin-left:85pt;margin-top:29.45pt;width:241.75pt;height:97.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95cd0237ccac" inset="0,0,0,0">
            <w:txbxContent>
              <w:p w:rsidR="00073290" w:rsidRDefault="00073290"/>
            </w:txbxContent>
          </v:textbox>
          <w10:wrap anchorx="page" anchory="page"/>
        </v:shape>
      </w:pict>
    </w:r>
    <w:r w:rsidR="00861A1A">
      <w:rPr>
        <w:noProof/>
      </w:rPr>
      <w:drawing>
        <wp:anchor distT="0" distB="0" distL="0" distR="0" simplePos="0" relativeHeight="251654144" behindDoc="0" locked="1" layoutInCell="0" allowOverlap="1" wp14:anchorId="141A8EA4" wp14:editId="59DEED63">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p w:rsidR="002C21CC" w:rsidRDefault="00656F64">
    <w:r>
      <w:pict>
        <v:shape id="Shape595cd0237a833" o:spid="_x0000_s2056" style="position:absolute;margin-left:36.85pt;margin-top:167.2pt;width:351.65pt;height:186pt;z-index:25165516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a833" inset="0,0,0,0">
            <w:txbxContent>
              <w:p w:rsidR="00A60C12" w:rsidRPr="00D87AE8" w:rsidRDefault="00EE0E7C" w:rsidP="00A60C12">
                <w:pPr>
                  <w:pStyle w:val="Verslagpunten"/>
                  <w:numPr>
                    <w:ilvl w:val="0"/>
                    <w:numId w:val="0"/>
                  </w:numPr>
                  <w:ind w:left="140"/>
                  <w:rPr>
                    <w:b/>
                    <w:sz w:val="22"/>
                    <w:szCs w:val="22"/>
                  </w:rPr>
                </w:pPr>
                <w:r>
                  <w:rPr>
                    <w:b/>
                    <w:sz w:val="22"/>
                    <w:szCs w:val="22"/>
                  </w:rPr>
                  <w:t>Ve</w:t>
                </w:r>
                <w:r w:rsidR="00A60C12">
                  <w:rPr>
                    <w:b/>
                    <w:sz w:val="22"/>
                    <w:szCs w:val="22"/>
                  </w:rPr>
                  <w:t>rslag van de vergadering</w:t>
                </w:r>
                <w:r w:rsidR="002968F4">
                  <w:rPr>
                    <w:b/>
                    <w:sz w:val="22"/>
                    <w:szCs w:val="22"/>
                  </w:rPr>
                  <w:t>en</w:t>
                </w:r>
                <w:r w:rsidR="00A60C12">
                  <w:rPr>
                    <w:b/>
                    <w:sz w:val="22"/>
                    <w:szCs w:val="22"/>
                  </w:rPr>
                  <w:t xml:space="preserve"> van de Bouwbegeleidingscommissie </w:t>
                </w:r>
                <w:r w:rsidR="008C1A78">
                  <w:rPr>
                    <w:b/>
                    <w:sz w:val="22"/>
                    <w:szCs w:val="22"/>
                  </w:rPr>
                  <w:t>op</w:t>
                </w:r>
                <w:r w:rsidR="00A60C12">
                  <w:rPr>
                    <w:b/>
                    <w:sz w:val="22"/>
                    <w:szCs w:val="22"/>
                  </w:rPr>
                  <w:t xml:space="preserve"> </w:t>
                </w:r>
                <w:r w:rsidR="008C1A78">
                  <w:rPr>
                    <w:b/>
                    <w:sz w:val="22"/>
                    <w:szCs w:val="22"/>
                  </w:rPr>
                  <w:t xml:space="preserve">20 </w:t>
                </w:r>
                <w:r w:rsidR="002968F4">
                  <w:rPr>
                    <w:b/>
                    <w:sz w:val="22"/>
                    <w:szCs w:val="22"/>
                  </w:rPr>
                  <w:t>september</w:t>
                </w:r>
                <w:r w:rsidR="00A60C12">
                  <w:rPr>
                    <w:b/>
                    <w:sz w:val="22"/>
                    <w:szCs w:val="22"/>
                  </w:rPr>
                  <w:t xml:space="preserve"> 2017</w:t>
                </w:r>
              </w:p>
              <w:p w:rsidR="002C21CC" w:rsidRDefault="00990DD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C21CC" w:rsidRDefault="00E2377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B6C50">
                  <w:t>Concept-verslag</w:t>
                </w:r>
                <w:r w:rsidR="00861A1A">
                  <w:t xml:space="preserve"> van de vergadering van de Bouwbegeleidingscommissie d.d. 4 juli 2017</w:t>
                </w:r>
              </w:p>
            </w:txbxContent>
          </v:textbox>
          <w10:wrap anchorx="page" anchory="page"/>
        </v:shape>
      </w:pict>
    </w:r>
    <w:r>
      <w:pict>
        <v:shape id="Shape595cd0237d383" o:spid="_x0000_s2051" style="position:absolute;margin-left:110.55pt;margin-top:805pt;width:400.5pt;height:28.3pt;z-index:25166028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383" inset="0,0,0,0">
            <w:txbxContent>
              <w:p w:rsidR="002C21CC" w:rsidRDefault="00861A1A">
                <w:pPr>
                  <w:pStyle w:val="Standaard65rechtsuitgelijnd"/>
                </w:pPr>
                <w:r>
                  <w:t xml:space="preserve">pagina </w:t>
                </w:r>
                <w:r>
                  <w:fldChar w:fldCharType="begin"/>
                </w:r>
                <w:r>
                  <w:instrText>PAGE</w:instrText>
                </w:r>
                <w:r>
                  <w:fldChar w:fldCharType="separate"/>
                </w:r>
                <w:r w:rsidR="00656F64">
                  <w:rPr>
                    <w:noProof/>
                  </w:rPr>
                  <w:t>1</w:t>
                </w:r>
                <w:r>
                  <w:fldChar w:fldCharType="end"/>
                </w:r>
                <w:r>
                  <w:t>/</w:t>
                </w:r>
                <w:r>
                  <w:fldChar w:fldCharType="begin"/>
                </w:r>
                <w:r>
                  <w:instrText>NUMPAGES</w:instrText>
                </w:r>
                <w:r>
                  <w:fldChar w:fldCharType="separate"/>
                </w:r>
                <w:r w:rsidR="00656F64">
                  <w:rPr>
                    <w:noProof/>
                  </w:rPr>
                  <w:t>1</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7C" w:rsidRDefault="00EE0E7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656F64">
    <w:r>
      <w:pict>
        <v:shape id="Shape595cd0237df72" o:spid="_x0000_s2050" style="position:absolute;margin-left:25.5pt;margin-top:112.2pt;width:484.7pt;height:31.15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73290" w:rsidRDefault="00073290"/>
            </w:txbxContent>
          </v:textbox>
          <w10:wrap anchorx="page" anchory="page"/>
        </v:shape>
      </w:pict>
    </w:r>
  </w:p>
  <w:p w:rsidR="002C21CC" w:rsidRDefault="00656F64">
    <w:r>
      <w:pict>
        <v:shape id="Shape595cd0237e034" o:spid="_x0000_s2049" style="position:absolute;margin-left:110.55pt;margin-top:805pt;width:400.5pt;height:28.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2C21CC" w:rsidRDefault="00861A1A">
                <w:pPr>
                  <w:pStyle w:val="Standaard65rechtsuitgelijnd"/>
                </w:pPr>
                <w:r>
                  <w:t xml:space="preserve">pagina </w:t>
                </w:r>
                <w:r>
                  <w:fldChar w:fldCharType="begin"/>
                </w:r>
                <w:r>
                  <w:instrText>PAGE</w:instrText>
                </w:r>
                <w:r>
                  <w:fldChar w:fldCharType="separate"/>
                </w:r>
                <w:r w:rsidR="00656F64">
                  <w:rPr>
                    <w:noProof/>
                  </w:rPr>
                  <w:t>7</w:t>
                </w:r>
                <w:r>
                  <w:fldChar w:fldCharType="end"/>
                </w:r>
                <w:r>
                  <w:t>/</w:t>
                </w:r>
                <w:r>
                  <w:fldChar w:fldCharType="begin"/>
                </w:r>
                <w:r>
                  <w:instrText>NUMPAGES</w:instrText>
                </w:r>
                <w:r>
                  <w:fldChar w:fldCharType="separate"/>
                </w:r>
                <w:r w:rsidR="00656F64">
                  <w:rPr>
                    <w:noProof/>
                  </w:rPr>
                  <w:t>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0F159"/>
    <w:multiLevelType w:val="multilevel"/>
    <w:tmpl w:val="81E9EE7D"/>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00D128"/>
    <w:multiLevelType w:val="multilevel"/>
    <w:tmpl w:val="279E479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A840169"/>
    <w:multiLevelType w:val="multilevel"/>
    <w:tmpl w:val="33BB5F1A"/>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0EF0683"/>
    <w:multiLevelType w:val="multilevel"/>
    <w:tmpl w:val="C7601A6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B1F326A"/>
    <w:multiLevelType w:val="multilevel"/>
    <w:tmpl w:val="81DE041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3DE47A4"/>
    <w:multiLevelType w:val="multilevel"/>
    <w:tmpl w:val="C3C9382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9472B"/>
    <w:multiLevelType w:val="hybridMultilevel"/>
    <w:tmpl w:val="1682D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B5425E"/>
    <w:multiLevelType w:val="hybridMultilevel"/>
    <w:tmpl w:val="9852E7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35A112F"/>
    <w:multiLevelType w:val="hybridMultilevel"/>
    <w:tmpl w:val="CEF4D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F49400"/>
    <w:multiLevelType w:val="multilevel"/>
    <w:tmpl w:val="967843CA"/>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0D3A49"/>
    <w:multiLevelType w:val="hybridMultilevel"/>
    <w:tmpl w:val="7B9EF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581F88"/>
    <w:multiLevelType w:val="hybridMultilevel"/>
    <w:tmpl w:val="B0E4C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F2200E1"/>
    <w:multiLevelType w:val="hybridMultilevel"/>
    <w:tmpl w:val="DF6E0C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280B53F"/>
    <w:multiLevelType w:val="multilevel"/>
    <w:tmpl w:val="F7BADCE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42472"/>
    <w:multiLevelType w:val="hybridMultilevel"/>
    <w:tmpl w:val="CEF4D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8712A5"/>
    <w:multiLevelType w:val="hybridMultilevel"/>
    <w:tmpl w:val="D20A7B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0C6BFA8"/>
    <w:multiLevelType w:val="multilevel"/>
    <w:tmpl w:val="80CB3FBC"/>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E1AF6"/>
    <w:multiLevelType w:val="hybridMultilevel"/>
    <w:tmpl w:val="07DA7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B3EE2B0"/>
    <w:multiLevelType w:val="multilevel"/>
    <w:tmpl w:val="75A0EE43"/>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
  </w:num>
  <w:num w:numId="4">
    <w:abstractNumId w:val="16"/>
  </w:num>
  <w:num w:numId="5">
    <w:abstractNumId w:val="13"/>
  </w:num>
  <w:num w:numId="6">
    <w:abstractNumId w:val="1"/>
  </w:num>
  <w:num w:numId="7">
    <w:abstractNumId w:val="18"/>
  </w:num>
  <w:num w:numId="8">
    <w:abstractNumId w:val="4"/>
  </w:num>
  <w:num w:numId="9">
    <w:abstractNumId w:val="3"/>
  </w:num>
  <w:num w:numId="10">
    <w:abstractNumId w:val="5"/>
  </w:num>
  <w:num w:numId="11">
    <w:abstractNumId w:val="5"/>
  </w:num>
  <w:num w:numId="12">
    <w:abstractNumId w:val="7"/>
  </w:num>
  <w:num w:numId="13">
    <w:abstractNumId w:val="6"/>
  </w:num>
  <w:num w:numId="14">
    <w:abstractNumId w:val="10"/>
  </w:num>
  <w:num w:numId="15">
    <w:abstractNumId w:val="14"/>
  </w:num>
  <w:num w:numId="16">
    <w:abstractNumId w:val="15"/>
  </w:num>
  <w:num w:numId="17">
    <w:abstractNumId w:val="5"/>
  </w:num>
  <w:num w:numId="18">
    <w:abstractNumId w:val="8"/>
  </w:num>
  <w:num w:numId="19">
    <w:abstractNumId w:val="5"/>
  </w:num>
  <w:num w:numId="20">
    <w:abstractNumId w:val="17"/>
  </w:num>
  <w:num w:numId="21">
    <w:abstractNumId w:val="11"/>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0"/>
    <w:rsid w:val="000144AB"/>
    <w:rsid w:val="0003721D"/>
    <w:rsid w:val="00073290"/>
    <w:rsid w:val="00097DCB"/>
    <w:rsid w:val="000B3B08"/>
    <w:rsid w:val="000D37B5"/>
    <w:rsid w:val="000E4F61"/>
    <w:rsid w:val="000E508C"/>
    <w:rsid w:val="000E7AF3"/>
    <w:rsid w:val="001557F9"/>
    <w:rsid w:val="00186FEA"/>
    <w:rsid w:val="001D7CAF"/>
    <w:rsid w:val="001E2D7E"/>
    <w:rsid w:val="00221308"/>
    <w:rsid w:val="0022661E"/>
    <w:rsid w:val="00263632"/>
    <w:rsid w:val="00277B60"/>
    <w:rsid w:val="00282860"/>
    <w:rsid w:val="002968F4"/>
    <w:rsid w:val="00297DF2"/>
    <w:rsid w:val="002A02D1"/>
    <w:rsid w:val="002B26E9"/>
    <w:rsid w:val="002C178A"/>
    <w:rsid w:val="002C21CC"/>
    <w:rsid w:val="002C30C3"/>
    <w:rsid w:val="002C6C95"/>
    <w:rsid w:val="002E4BB5"/>
    <w:rsid w:val="002E7D94"/>
    <w:rsid w:val="00300F1C"/>
    <w:rsid w:val="00312614"/>
    <w:rsid w:val="00347AEE"/>
    <w:rsid w:val="0035443C"/>
    <w:rsid w:val="0035644F"/>
    <w:rsid w:val="0036641D"/>
    <w:rsid w:val="0038407D"/>
    <w:rsid w:val="003B0123"/>
    <w:rsid w:val="003D0A31"/>
    <w:rsid w:val="003D709C"/>
    <w:rsid w:val="003F45EE"/>
    <w:rsid w:val="00410873"/>
    <w:rsid w:val="00411B79"/>
    <w:rsid w:val="00411BC8"/>
    <w:rsid w:val="0041356A"/>
    <w:rsid w:val="00421BAA"/>
    <w:rsid w:val="00464247"/>
    <w:rsid w:val="004778AE"/>
    <w:rsid w:val="00494235"/>
    <w:rsid w:val="004B0C3A"/>
    <w:rsid w:val="004B6B7E"/>
    <w:rsid w:val="004C1517"/>
    <w:rsid w:val="004D0353"/>
    <w:rsid w:val="004E232A"/>
    <w:rsid w:val="004F32ED"/>
    <w:rsid w:val="00560C6C"/>
    <w:rsid w:val="00567E32"/>
    <w:rsid w:val="00594734"/>
    <w:rsid w:val="005B3DB5"/>
    <w:rsid w:val="005C316E"/>
    <w:rsid w:val="005D226F"/>
    <w:rsid w:val="006461B0"/>
    <w:rsid w:val="00656F64"/>
    <w:rsid w:val="00673C04"/>
    <w:rsid w:val="00685092"/>
    <w:rsid w:val="00693981"/>
    <w:rsid w:val="00693CDA"/>
    <w:rsid w:val="006C11C3"/>
    <w:rsid w:val="006C3CF1"/>
    <w:rsid w:val="006C6263"/>
    <w:rsid w:val="006D1058"/>
    <w:rsid w:val="006E752D"/>
    <w:rsid w:val="00706B96"/>
    <w:rsid w:val="00724834"/>
    <w:rsid w:val="00746ECF"/>
    <w:rsid w:val="00767D1E"/>
    <w:rsid w:val="007731AC"/>
    <w:rsid w:val="007A2060"/>
    <w:rsid w:val="007A2F7E"/>
    <w:rsid w:val="007C0A8E"/>
    <w:rsid w:val="007D2006"/>
    <w:rsid w:val="007D37DF"/>
    <w:rsid w:val="00826879"/>
    <w:rsid w:val="00852E33"/>
    <w:rsid w:val="00861A1A"/>
    <w:rsid w:val="008633BB"/>
    <w:rsid w:val="0088581C"/>
    <w:rsid w:val="008A5860"/>
    <w:rsid w:val="008A5A46"/>
    <w:rsid w:val="008B2568"/>
    <w:rsid w:val="008C1A78"/>
    <w:rsid w:val="008C48DD"/>
    <w:rsid w:val="008D0E70"/>
    <w:rsid w:val="008D0F45"/>
    <w:rsid w:val="008D544F"/>
    <w:rsid w:val="008E58F9"/>
    <w:rsid w:val="008F266E"/>
    <w:rsid w:val="008F7DCC"/>
    <w:rsid w:val="009012B4"/>
    <w:rsid w:val="0094157C"/>
    <w:rsid w:val="00990DDD"/>
    <w:rsid w:val="00994507"/>
    <w:rsid w:val="009B4FBD"/>
    <w:rsid w:val="009B7F43"/>
    <w:rsid w:val="009C176C"/>
    <w:rsid w:val="009F3EC1"/>
    <w:rsid w:val="009F56AB"/>
    <w:rsid w:val="00A22BC3"/>
    <w:rsid w:val="00A40709"/>
    <w:rsid w:val="00A56F5A"/>
    <w:rsid w:val="00A60C12"/>
    <w:rsid w:val="00A7721A"/>
    <w:rsid w:val="00A77B6F"/>
    <w:rsid w:val="00AE1E81"/>
    <w:rsid w:val="00AE3E03"/>
    <w:rsid w:val="00AE6D2C"/>
    <w:rsid w:val="00AF3AD5"/>
    <w:rsid w:val="00B010CA"/>
    <w:rsid w:val="00B01783"/>
    <w:rsid w:val="00B01CA3"/>
    <w:rsid w:val="00B05476"/>
    <w:rsid w:val="00B10BDE"/>
    <w:rsid w:val="00B32A77"/>
    <w:rsid w:val="00B42431"/>
    <w:rsid w:val="00B76659"/>
    <w:rsid w:val="00B96877"/>
    <w:rsid w:val="00BB4FC1"/>
    <w:rsid w:val="00BC4EA9"/>
    <w:rsid w:val="00BE59E7"/>
    <w:rsid w:val="00BF31DF"/>
    <w:rsid w:val="00C03CCF"/>
    <w:rsid w:val="00C23255"/>
    <w:rsid w:val="00CB6C50"/>
    <w:rsid w:val="00CD12D0"/>
    <w:rsid w:val="00CD2DB2"/>
    <w:rsid w:val="00CF4067"/>
    <w:rsid w:val="00D0721F"/>
    <w:rsid w:val="00D14071"/>
    <w:rsid w:val="00D25620"/>
    <w:rsid w:val="00D41F4D"/>
    <w:rsid w:val="00D42FE2"/>
    <w:rsid w:val="00D61EA8"/>
    <w:rsid w:val="00D636A8"/>
    <w:rsid w:val="00D87AE8"/>
    <w:rsid w:val="00DB3CED"/>
    <w:rsid w:val="00DB5CAC"/>
    <w:rsid w:val="00DE05C6"/>
    <w:rsid w:val="00E06751"/>
    <w:rsid w:val="00E06C46"/>
    <w:rsid w:val="00E2377D"/>
    <w:rsid w:val="00E3738C"/>
    <w:rsid w:val="00E45176"/>
    <w:rsid w:val="00E576BB"/>
    <w:rsid w:val="00E70744"/>
    <w:rsid w:val="00E7267F"/>
    <w:rsid w:val="00E83433"/>
    <w:rsid w:val="00E92338"/>
    <w:rsid w:val="00EB088C"/>
    <w:rsid w:val="00EC1305"/>
    <w:rsid w:val="00EE0062"/>
    <w:rsid w:val="00EE0E7C"/>
    <w:rsid w:val="00F07799"/>
    <w:rsid w:val="00F154BD"/>
    <w:rsid w:val="00F373E9"/>
    <w:rsid w:val="00F40891"/>
    <w:rsid w:val="00F5064C"/>
    <w:rsid w:val="00F52BDE"/>
    <w:rsid w:val="00F55E92"/>
    <w:rsid w:val="00F6257C"/>
    <w:rsid w:val="00FA698C"/>
    <w:rsid w:val="00FC29B6"/>
    <w:rsid w:val="00FE1652"/>
    <w:rsid w:val="00FF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D636A8"/>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6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D636A8"/>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6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168">
      <w:bodyDiv w:val="1"/>
      <w:marLeft w:val="0"/>
      <w:marRight w:val="0"/>
      <w:marTop w:val="0"/>
      <w:marBottom w:val="0"/>
      <w:divBdr>
        <w:top w:val="none" w:sz="0" w:space="0" w:color="auto"/>
        <w:left w:val="none" w:sz="0" w:space="0" w:color="auto"/>
        <w:bottom w:val="none" w:sz="0" w:space="0" w:color="auto"/>
        <w:right w:val="none" w:sz="0" w:space="0" w:color="auto"/>
      </w:divBdr>
    </w:div>
    <w:div w:id="1384717292">
      <w:bodyDiv w:val="1"/>
      <w:marLeft w:val="0"/>
      <w:marRight w:val="0"/>
      <w:marTop w:val="0"/>
      <w:marBottom w:val="0"/>
      <w:divBdr>
        <w:top w:val="none" w:sz="0" w:space="0" w:color="auto"/>
        <w:left w:val="none" w:sz="0" w:space="0" w:color="auto"/>
        <w:bottom w:val="none" w:sz="0" w:space="0" w:color="auto"/>
        <w:right w:val="none" w:sz="0" w:space="0" w:color="auto"/>
      </w:divBdr>
    </w:div>
    <w:div w:id="1638220922">
      <w:bodyDiv w:val="1"/>
      <w:marLeft w:val="0"/>
      <w:marRight w:val="0"/>
      <w:marTop w:val="0"/>
      <w:marBottom w:val="0"/>
      <w:divBdr>
        <w:top w:val="none" w:sz="0" w:space="0" w:color="auto"/>
        <w:left w:val="none" w:sz="0" w:space="0" w:color="auto"/>
        <w:bottom w:val="none" w:sz="0" w:space="0" w:color="auto"/>
        <w:right w:val="none" w:sz="0" w:space="0" w:color="auto"/>
      </w:divBdr>
    </w:div>
    <w:div w:id="185133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p2201\AppData\Local\Microsoft\Windows\Temporary%20Internet%20Files\Content.IE5\N3VMDNML\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1794</ap:Words>
  <ap:Characters>9867</ap:Characters>
  <ap:DocSecurity>4</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2017-09-25T13:58:00.0000000Z</lastPrinted>
  <dcterms:created xsi:type="dcterms:W3CDTF">2018-10-03T07:02:00.0000000Z</dcterms:created>
  <dcterms:modified xsi:type="dcterms:W3CDTF">2018-10-03T07:02:00.0000000Z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