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35" w:rsidRDefault="00F97435">
      <w:pPr>
        <w:sectPr w:rsidR="00F97435">
          <w:headerReference w:type="default" r:id="rId10"/>
          <w:headerReference w:type="first" r:id="rId11"/>
          <w:pgSz w:w="11905" w:h="16837"/>
          <w:pgMar w:top="2948" w:right="2778" w:bottom="1049" w:left="1588" w:header="5727" w:footer="709" w:gutter="0"/>
          <w:cols w:space="708"/>
          <w:titlePg/>
          <w:docGrid w:linePitch="326"/>
        </w:sectPr>
      </w:pPr>
      <w:bookmarkStart w:name="_GoBack" w:id="0"/>
      <w:bookmarkEnd w:id="0"/>
    </w:p>
    <w:p w:rsidR="00F97435" w:rsidRDefault="00F97435"/>
    <w:p w:rsidR="00F97435" w:rsidRDefault="00F97435"/>
    <w:p w:rsidR="00F97435" w:rsidRDefault="00F97435">
      <w:pPr>
        <w:sectPr w:rsidR="00F97435">
          <w:headerReference w:type="default" r:id="rId12"/>
          <w:type w:val="continuous"/>
          <w:pgSz w:w="11905" w:h="16837"/>
          <w:pgMar w:top="2948" w:right="2778" w:bottom="1049" w:left="1588" w:header="6521" w:footer="709" w:gutter="0"/>
          <w:pgNumType w:start="0"/>
          <w:cols w:space="708"/>
          <w:docGrid w:linePitch="326"/>
        </w:sectPr>
      </w:pPr>
    </w:p>
    <w:p w:rsidR="00CB758D" w:rsidRDefault="00CB758D">
      <w:pPr>
        <w:pStyle w:val="Huisstijl-Aanhef"/>
      </w:pPr>
    </w:p>
    <w:p w:rsidR="00F97435" w:rsidRDefault="00B85370">
      <w:pPr>
        <w:pStyle w:val="Huisstijl-Aanhef"/>
      </w:pPr>
      <w:r>
        <w:t>Geachte voorzitter,</w:t>
      </w:r>
    </w:p>
    <w:p w:rsidR="00F97435" w:rsidRDefault="00D820A1">
      <w:pPr>
        <w:rPr>
          <w:kern w:val="0"/>
        </w:rPr>
      </w:pPr>
      <w:r>
        <w:rPr>
          <w:kern w:val="0"/>
        </w:rPr>
        <w:t>Bijgaand stuur ik U de nota naar aanleiding van het verslag inzake het wetsvoorstel tot wijziging van de Spoorwegwet en de Wet personenvervoer 2000 in verband met een tweede tranche van uitvoeringsmaatregelen van het kabinetsstandpunt ‘Spoor in beweging’, waaronder regels inzake bijzondere spoorwegen en vereenvoudiging van het vergunningenregime hoofdspoorwegen, en in verband met de invoering van een verblijfsverbod voor voorzieningen openbaar vervoer.</w:t>
      </w:r>
    </w:p>
    <w:p w:rsidR="00F97435" w:rsidRDefault="00F97435">
      <w:pPr>
        <w:rPr>
          <w:kern w:val="0"/>
        </w:rPr>
      </w:pPr>
    </w:p>
    <w:p w:rsidR="00F97435" w:rsidRDefault="00B85370">
      <w:pPr>
        <w:rPr>
          <w:kern w:val="0"/>
        </w:rPr>
      </w:pPr>
      <w:r>
        <w:rPr>
          <w:kern w:val="0"/>
        </w:rPr>
        <w:t>Hoogachtend,</w:t>
      </w:r>
    </w:p>
    <w:p w:rsidR="00F97435" w:rsidRDefault="00F97435">
      <w:pPr>
        <w:rPr>
          <w:kern w:val="0"/>
        </w:rPr>
      </w:pPr>
    </w:p>
    <w:p w:rsidR="00F97435" w:rsidRDefault="00A474EC">
      <w:pPr>
        <w:pStyle w:val="Huisstijl-Ondertekening"/>
      </w:pPr>
      <w:r>
        <w:t>DE STAATSSECRETARIS VAN INFRASTRUCTUUR EN MILIEU,</w:t>
      </w:r>
      <w:r>
        <w:br/>
      </w:r>
      <w:r>
        <w:br/>
      </w:r>
      <w:r>
        <w:br/>
      </w:r>
      <w:r>
        <w:br/>
      </w:r>
      <w:r>
        <w:br/>
      </w:r>
      <w:r>
        <w:br/>
        <w:t>Wilma J. Mansveld</w:t>
      </w:r>
    </w:p>
    <w:p w:rsidR="00F97435" w:rsidRDefault="00F97435">
      <w:pPr>
        <w:pStyle w:val="Huisstijl-Ondertekeningvervolg"/>
        <w:rPr>
          <w:i w:val="0"/>
        </w:rPr>
      </w:pPr>
    </w:p>
    <w:p w:rsidR="00F97435" w:rsidRDefault="00F97435">
      <w:pPr>
        <w:pStyle w:val="Huisstijl-Ondertekeningvervolg"/>
        <w:rPr>
          <w:i w:val="0"/>
        </w:rPr>
      </w:pPr>
    </w:p>
    <w:p w:rsidR="00F97435" w:rsidRDefault="00F97435">
      <w:pPr>
        <w:pStyle w:val="Huisstijl-Ondertekeningvervolg"/>
        <w:rPr>
          <w:i w:val="0"/>
        </w:rPr>
      </w:pPr>
    </w:p>
    <w:p w:rsidR="00F97435" w:rsidRDefault="00F97435">
      <w:pPr>
        <w:pStyle w:val="Huisstijl-Ondertekeningvervolg"/>
        <w:rPr>
          <w:i w:val="0"/>
        </w:rPr>
      </w:pPr>
    </w:p>
    <w:p w:rsidR="00F97435" w:rsidRDefault="00F97435"/>
    <w:sectPr w:rsidR="00F97435" w:rsidSect="00F97435">
      <w:headerReference w:type="default" r:id="rId13"/>
      <w:headerReference w:type="first" r:id="rId14"/>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A1" w:rsidRDefault="00D820A1">
      <w:r>
        <w:separator/>
      </w:r>
    </w:p>
  </w:endnote>
  <w:endnote w:type="continuationSeparator" w:id="0">
    <w:p w:rsidR="00D820A1" w:rsidRDefault="00D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A1" w:rsidRDefault="00D820A1">
      <w:r>
        <w:rPr>
          <w:color w:val="000000"/>
        </w:rPr>
        <w:separator/>
      </w:r>
    </w:p>
  </w:footnote>
  <w:footnote w:type="continuationSeparator" w:id="0">
    <w:p w:rsidR="00D820A1" w:rsidRDefault="00D8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35" w:rsidRDefault="0070504E">
    <w:pPr>
      <w:pStyle w:val="Header"/>
    </w:pPr>
    <w:r>
      <w:rPr>
        <w:lang w:eastAsia="nl-NL" w:bidi="ar-SA"/>
      </w:rPr>
      <w:pict>
        <v:shapetype id="_x0000_t202" coordsize="21600,21600" o:spt="202" path="m,l,21600r21600,l21600,xe">
          <v:stroke joinstyle="miter"/>
          <v:path gradientshapeok="t" o:connecttype="rect"/>
        </v:shapetype>
        <v:shape id="Text Box 6" o:spid="_x0000_s4115" type="#_x0000_t202" style="position:absolute;margin-left:79.4pt;margin-top:805.45pt;width:372.75pt;height:8.5pt;z-index:25165209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" strokecolor="white [3212]" strokeweight="0">
          <v:textbox style="mso-next-textbox:#Text Box 6" inset="0,0,0,0">
            <w:txbxContent>
              <w:p w:rsidR="00F97435" w:rsidRDefault="00B85370">
                <w:pPr>
                  <w:pStyle w:val="Huisstijl-Paginanummer"/>
                </w:pPr>
                <w:r>
                  <w:t xml:space="preserve">Pagina </w:t>
                </w:r>
                <w:r w:rsidR="0070504E">
                  <w:fldChar w:fldCharType="begin"/>
                </w:r>
                <w:r w:rsidR="0070504E">
                  <w:instrText xml:space="preserve"> PAGE    \* MERGEFORMAT </w:instrText>
                </w:r>
                <w:r w:rsidR="0070504E">
                  <w:fldChar w:fldCharType="separate"/>
                </w:r>
                <w:r w:rsidR="00873DB6">
                  <w:rPr>
                    <w:noProof/>
                  </w:rPr>
                  <w:t>1</w:t>
                </w:r>
                <w:r w:rsidR="0070504E">
                  <w:rPr>
                    <w:noProof/>
                  </w:rPr>
                  <w:fldChar w:fldCharType="end"/>
                </w:r>
                <w:r>
                  <w:t xml:space="preserve"> van </w:t>
                </w:r>
                <w:r w:rsidR="0070504E">
                  <w:fldChar w:fldCharType="begin"/>
                </w:r>
                <w:r w:rsidR="0070504E">
                  <w:instrText xml:space="preserve"> SECTIONPAGES  \* Arabic  \* MERGEFORMAT </w:instrText>
                </w:r>
                <w:r w:rsidR="0070504E">
                  <w:fldChar w:fldCharType="separate"/>
                </w:r>
                <w:r w:rsidR="00873DB6">
                  <w:rPr>
                    <w:noProof/>
                  </w:rPr>
                  <w:t>1</w:t>
                </w:r>
                <w:r w:rsidR="0070504E">
                  <w:rPr>
                    <w:noProof/>
                  </w:rPr>
                  <w:fldChar w:fldCharType="end"/>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35" w:rsidRDefault="0070504E">
    <w:pPr>
      <w:pStyle w:val="Header"/>
    </w:pPr>
    <w:r>
      <w:rPr>
        <w:lang w:eastAsia="nl-NL" w:bidi="ar-SA"/>
      </w:rPr>
      <w:pict>
        <v:shapetype id="_x0000_t202" coordsize="21600,21600" o:spt="202" path="m,l,21600r21600,l21600,xe">
          <v:stroke joinstyle="miter"/>
          <v:path gradientshapeok="t" o:connecttype="rect"/>
        </v:shapetype>
        <v:shape id="Text Box 15" o:spid="_x0000_s4114" type="#_x0000_t202" style="position:absolute;margin-left:84.75pt;margin-top:270.6pt;width:369.6pt;height:36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" strokecolor="white [3212]" strokeweight="0">
          <v:textbox style="mso-next-textbox:#Text Box 15;mso-fit-shape-to-text:t" inset="0,0,0,0">
            <w:txbxContent>
              <w:p w:rsidR="003133FA" w:rsidRDefault="003133FA">
                <w:pPr>
                  <w:pStyle w:val="Huisstijl-Toezendgegevens"/>
                </w:pPr>
              </w:p>
              <w:p w:rsidR="003133FA" w:rsidRDefault="003133FA">
                <w:pPr>
                  <w:pStyle w:val="Huisstijl-Toezendgegevens"/>
                </w:pPr>
              </w:p>
              <w:p w:rsidR="003133FA" w:rsidRDefault="003133FA">
                <w:pPr>
                  <w:pStyle w:val="Huisstijl-Toezendgegevens"/>
                </w:pPr>
              </w:p>
              <w:p w:rsidR="003133FA" w:rsidRDefault="003133FA">
                <w:pPr>
                  <w:pStyle w:val="Huisstijl-Toezendgegevens"/>
                </w:pPr>
              </w:p>
              <w:p w:rsidR="003133FA" w:rsidRDefault="003133FA">
                <w:pPr>
                  <w:pStyle w:val="Huisstijl-Toezendgegevens"/>
                </w:pPr>
                <w:r>
                  <w:t xml:space="preserve">Datum </w:t>
                </w:r>
                <w:r w:rsidR="00484C88">
                  <w:t xml:space="preserve">      19 juni 2014</w:t>
                </w:r>
              </w:p>
              <w:p w:rsidR="003133FA" w:rsidRDefault="003133FA" w:rsidP="003133FA">
                <w:pPr>
                  <w:pStyle w:val="Huisstijl-Toezendgegevens"/>
                  <w:ind w:left="1020" w:hanging="1020"/>
                </w:pPr>
                <w:r>
                  <w:t>Betreft</w:t>
                </w:r>
                <w:r>
                  <w:tab/>
                </w:r>
                <w:r w:rsidR="00B85370">
                  <w:t xml:space="preserve">Nota naar aanleiding van het verslag inzake wetsvoorstel </w:t>
                </w:r>
                <w:r>
                  <w:tab/>
                </w:r>
              </w:p>
              <w:p w:rsidR="00F97435" w:rsidRDefault="00B85370" w:rsidP="003133FA">
                <w:pPr>
                  <w:pStyle w:val="Huisstijl-Toezendgegevens"/>
                  <w:ind w:left="1020"/>
                </w:pPr>
                <w:r>
                  <w:t xml:space="preserve">tot wijziging </w:t>
                </w:r>
                <w:r w:rsidR="003133FA">
                  <w:t>van de Spoorweg</w:t>
                </w:r>
                <w:r>
                  <w:t>wet en de Wet personenvervoer 2000 (nr. 33 904)</w:t>
                </w:r>
              </w:p>
            </w:txbxContent>
          </v:textbox>
          <w10:wrap type="topAndBottom" anchorx="page" anchory="page"/>
        </v:shape>
      </w:pict>
    </w:r>
    <w:r>
      <w:rPr>
        <w:lang w:eastAsia="nl-NL" w:bidi="ar-SA"/>
      </w:rPr>
      <w:pict>
        <v:shape id="Text Box 17" o:spid="_x0000_s4113" type="#_x0000_t202" style="position:absolute;margin-left:466.35pt;margin-top:158.2pt;width:99.2pt;height:630.7pt;z-index:2516561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cAIAABc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" strokecolor="white [3212]" strokeweight="0">
          <v:textbox style="mso-next-textbox:#Text Box 17" inset="0,0,0,0">
            <w:txbxContent>
              <w:p w:rsidR="00F97435" w:rsidRDefault="00B85370">
                <w:pPr>
                  <w:pStyle w:val="Huisstijl-Afzendgegevenskop"/>
                </w:pPr>
                <w:r>
                  <w:t>Ministerie van Infrastructuur en Milieu</w:t>
                </w:r>
              </w:p>
              <w:p w:rsidR="00F97435" w:rsidRDefault="00B85370">
                <w:pPr>
                  <w:pStyle w:val="Huisstijl-AfzendgegevensW1"/>
                </w:pPr>
                <w:r>
                  <w:t>Plesmanweg 1-6</w:t>
                </w:r>
              </w:p>
              <w:p w:rsidR="00F97435" w:rsidRDefault="00B85370">
                <w:pPr>
                  <w:pStyle w:val="Huisstijl-Afzendgegevens"/>
                </w:pPr>
                <w:r>
                  <w:t>2597 JG  Den Haag</w:t>
                </w:r>
              </w:p>
              <w:p w:rsidR="00F97435" w:rsidRDefault="00B85370">
                <w:pPr>
                  <w:pStyle w:val="Huisstijl-Afzendgegevens"/>
                </w:pPr>
                <w:r>
                  <w:t>Postbus 20901</w:t>
                </w:r>
              </w:p>
              <w:p w:rsidR="00F97435" w:rsidRDefault="00B85370">
                <w:pPr>
                  <w:pStyle w:val="Huisstijl-Afzendgegevens"/>
                </w:pPr>
                <w:r>
                  <w:t>2500 EX  Den Haag</w:t>
                </w:r>
              </w:p>
              <w:p w:rsidR="00F97435" w:rsidRDefault="00B85370">
                <w:pPr>
                  <w:pStyle w:val="Huisstijl-AfzendgegevensW1"/>
                  <w:tabs>
                    <w:tab w:val="clear" w:pos="170"/>
                    <w:tab w:val="left" w:pos="-13750"/>
                  </w:tabs>
                </w:pPr>
                <w:r>
                  <w:t>T</w:t>
                </w:r>
                <w:r>
                  <w:tab/>
                  <w:t>070-456 0000</w:t>
                </w:r>
              </w:p>
              <w:p w:rsidR="00F97435" w:rsidRDefault="00B85370">
                <w:pPr>
                  <w:pStyle w:val="Huisstijl-Afzendgegevens"/>
                  <w:tabs>
                    <w:tab w:val="clear" w:pos="170"/>
                  </w:tabs>
                </w:pPr>
                <w:r>
                  <w:t>F</w:t>
                </w:r>
                <w:r>
                  <w:tab/>
                  <w:t>070-456 1111</w:t>
                </w:r>
              </w:p>
              <w:p w:rsidR="003133FA" w:rsidRDefault="003133FA">
                <w:pPr>
                  <w:pStyle w:val="Huisstijl-ReferentiegegevenskopW1"/>
                </w:pPr>
              </w:p>
              <w:p w:rsidR="00F97435" w:rsidRDefault="00B85370">
                <w:pPr>
                  <w:pStyle w:val="Huisstijl-ReferentiegegevenskopW1"/>
                </w:pPr>
                <w:r>
                  <w:t>Ons kenmerk</w:t>
                </w:r>
              </w:p>
              <w:p w:rsidR="00F97435" w:rsidRDefault="00B85370">
                <w:pPr>
                  <w:pStyle w:val="Huisstijl-Referentiegegevens"/>
                </w:pPr>
                <w:r>
                  <w:t>IenM</w:t>
                </w:r>
                <w:r w:rsidR="00CB758D">
                  <w:t>/</w:t>
                </w:r>
                <w:r>
                  <w:t>BSK</w:t>
                </w:r>
                <w:r w:rsidR="00CB758D">
                  <w:t>-2014/130201</w:t>
                </w:r>
              </w:p>
              <w:p w:rsidR="00F97435" w:rsidRDefault="00B85370">
                <w:pPr>
                  <w:pStyle w:val="Huisstijl-ReferentiegegevenskopW1"/>
                </w:pPr>
                <w:r>
                  <w:t>Bijlage</w:t>
                </w:r>
              </w:p>
              <w:p w:rsidR="00F97435" w:rsidRDefault="00B85370">
                <w:pPr>
                  <w:pStyle w:val="Huisstijl-Referentiegegevens"/>
                </w:pPr>
                <w:r>
                  <w:t>1</w:t>
                </w:r>
              </w:p>
            </w:txbxContent>
          </v:textbox>
          <w10:wrap anchorx="page" anchory="page"/>
        </v:shape>
      </w:pict>
    </w:r>
    <w:r>
      <w:rPr>
        <w:lang w:eastAsia="nl-NL" w:bidi="ar-SA"/>
      </w:rPr>
      <w:pict>
        <v:shape id="Text Box 14" o:spid="_x0000_s4112" type="#_x0000_t202" style="position:absolute;margin-left:79.4pt;margin-top:156.2pt;width:263.6pt;height:85.05pt;z-index:25165414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" strokecolor="white [3212]" strokeweight="0">
          <v:textbox style="mso-next-textbox:#Text Box 14" inset="0,0,0,0">
            <w:txbxContent>
              <w:p w:rsidR="00F97435" w:rsidRDefault="006929B1">
                <w:pPr>
                  <w:pStyle w:val="Huisstijl-Toezendgegevens"/>
                </w:pPr>
                <w:r>
                  <w:t>De voorzitter van de Tweede Kamer</w:t>
                </w:r>
                <w:r>
                  <w:br/>
                  <w:t>der Staten-Generaal</w:t>
                </w:r>
                <w:r>
                  <w:br/>
                  <w:t>Binnenhof 4</w:t>
                </w:r>
                <w:r>
                  <w:br/>
                  <w:t>2513 AA DEN HAAG</w:t>
                </w:r>
              </w:p>
            </w:txbxContent>
          </v:textbox>
          <w10:wrap anchorx="page" anchory="page"/>
        </v:shape>
      </w:pict>
    </w:r>
    <w:r w:rsidR="00B85370">
      <w:rPr>
        <w:noProof/>
        <w:lang w:eastAsia="nl-NL" w:bidi="ar-SA"/>
      </w:rPr>
      <w:drawing>
        <wp:anchor distT="0" distB="0" distL="114300" distR="114300" simplePos="0" relativeHeight="251645952" behindDoc="0" locked="0" layoutInCell="1" allowOverlap="1" wp14:anchorId="283DE510" wp14:editId="6989652F">
          <wp:simplePos x="0" y="0"/>
          <wp:positionH relativeFrom="page">
            <wp:posOffset>3542665</wp:posOffset>
          </wp:positionH>
          <wp:positionV relativeFrom="page">
            <wp:posOffset>0</wp:posOffset>
          </wp:positionV>
          <wp:extent cx="4644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B85370">
      <w:rPr>
        <w:noProof/>
        <w:lang w:eastAsia="nl-NL" w:bidi="ar-SA"/>
      </w:rPr>
      <w:drawing>
        <wp:anchor distT="0" distB="0" distL="114300" distR="114300" simplePos="0" relativeHeight="251644928" behindDoc="1" locked="0" layoutInCell="1" allowOverlap="1" wp14:anchorId="56FBBC20" wp14:editId="126D01BA">
          <wp:simplePos x="0" y="0"/>
          <wp:positionH relativeFrom="page">
            <wp:posOffset>4010660</wp:posOffset>
          </wp:positionH>
          <wp:positionV relativeFrom="page">
            <wp:posOffset>0</wp:posOffset>
          </wp:positionV>
          <wp:extent cx="2336400" cy="158040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Text Box 13" o:spid="_x0000_s4111" type="#_x0000_t202" style="position:absolute;margin-left:79.4pt;margin-top:135.05pt;width:282.75pt;height:11.35pt;z-index:2516531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" strokecolor="white [3212]" strokeweight="0">
          <o:lock v:ext="edit" aspectratio="t"/>
          <v:textbox style="mso-next-textbox:#Text Box 13" inset="0,0,0,0">
            <w:txbxContent>
              <w:p w:rsidR="00F97435" w:rsidRDefault="00F97435">
                <w:pPr>
                  <w:pStyle w:val="Huisstijl-Retouradres"/>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35" w:rsidRDefault="00B85370">
    <w:pPr>
      <w:pStyle w:val="Header"/>
    </w:pPr>
    <w:r>
      <w:rPr>
        <w:noProof/>
        <w:lang w:eastAsia="nl-NL" w:bidi="ar-SA"/>
      </w:rPr>
      <w:drawing>
        <wp:anchor distT="0" distB="0" distL="114300" distR="114300" simplePos="0" relativeHeight="251650048" behindDoc="1" locked="0" layoutInCell="1" allowOverlap="1" wp14:anchorId="7AE7F7D6" wp14:editId="301BC095">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14:anchorId="33B7E6ED" wp14:editId="3122E0EC">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0504E">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F97435" w:rsidRDefault="00B85370">
                <w:pPr>
                  <w:pStyle w:val="Huisstijl-Afzendgegevenskop"/>
                </w:pPr>
                <w:r>
                  <w:t>Ministerie van Infrastructuur en Milieu</w:t>
                </w:r>
              </w:p>
              <w:p w:rsidR="00F97435" w:rsidRDefault="00B85370">
                <w:pPr>
                  <w:pStyle w:val="Huisstijl-AfzendgegevensW1"/>
                </w:pPr>
                <w:r>
                  <w:t>Plesmanweg 1-6</w:t>
                </w:r>
              </w:p>
              <w:p w:rsidR="00F97435" w:rsidRDefault="00B85370">
                <w:pPr>
                  <w:pStyle w:val="Huisstijl-Afzendgegevens"/>
                </w:pPr>
                <w:r>
                  <w:t>2597 JG  Den Haag</w:t>
                </w:r>
              </w:p>
              <w:p w:rsidR="00F97435" w:rsidRDefault="00B85370">
                <w:pPr>
                  <w:pStyle w:val="Huisstijl-Afzendgegevens"/>
                </w:pPr>
                <w:r>
                  <w:t>Postbus 20901</w:t>
                </w:r>
              </w:p>
              <w:p w:rsidR="00F97435" w:rsidRDefault="00B85370">
                <w:pPr>
                  <w:pStyle w:val="Huisstijl-Afzendgegevens"/>
                </w:pPr>
                <w:r>
                  <w:t>2500 EX  Den Haag</w:t>
                </w:r>
              </w:p>
              <w:p w:rsidR="00F97435" w:rsidRDefault="00B85370">
                <w:pPr>
                  <w:pStyle w:val="Huisstijl-AfzendgegevensW1"/>
                  <w:tabs>
                    <w:tab w:val="clear" w:pos="170"/>
                    <w:tab w:val="left" w:pos="-13750"/>
                  </w:tabs>
                </w:pPr>
                <w:r>
                  <w:t>T</w:t>
                </w:r>
                <w:r>
                  <w:tab/>
                  <w:t>070-456 0000</w:t>
                </w:r>
              </w:p>
              <w:p w:rsidR="00F97435" w:rsidRDefault="00B85370">
                <w:pPr>
                  <w:pStyle w:val="Huisstijl-Afzendgegevens"/>
                  <w:tabs>
                    <w:tab w:val="clear" w:pos="170"/>
                  </w:tabs>
                </w:pPr>
                <w:r>
                  <w:t>F</w:t>
                </w:r>
                <w:r>
                  <w:tab/>
                  <w:t>070-456 1111</w:t>
                </w:r>
              </w:p>
              <w:p w:rsidR="00F97435" w:rsidRDefault="00B85370">
                <w:pPr>
                  <w:pStyle w:val="Huisstijl-ReferentiegegevenskopW2"/>
                </w:pPr>
                <w:r>
                  <w:t>Ons kenmerk</w:t>
                </w:r>
              </w:p>
              <w:p w:rsidR="00F97435" w:rsidRDefault="00B85370">
                <w:pPr>
                  <w:pStyle w:val="Huisstijl-Referentiegegevens"/>
                </w:pPr>
                <w:r>
                  <w:t>IenM</w:t>
                </w:r>
                <w:r w:rsidR="00CB758D">
                  <w:t>/</w:t>
                </w:r>
                <w:r>
                  <w:t>BSK</w:t>
                </w:r>
                <w:r w:rsidR="00CB758D">
                  <w:t>-2014/130201</w:t>
                </w:r>
              </w:p>
              <w:p w:rsidR="00F97435" w:rsidRDefault="00B85370">
                <w:pPr>
                  <w:pStyle w:val="Huisstijl-ReferentiegegevenskopW1"/>
                </w:pPr>
                <w:r>
                  <w:t>Bijlage(n)</w:t>
                </w:r>
              </w:p>
              <w:p w:rsidR="00F97435" w:rsidRDefault="00B85370">
                <w:pPr>
                  <w:pStyle w:val="Huisstijl-Referentiegegevens"/>
                </w:pPr>
                <w:r>
                  <w:t>1</w:t>
                </w:r>
              </w:p>
            </w:txbxContent>
          </v:textbox>
          <w10:wrap anchorx="page" anchory="page"/>
        </v:shape>
      </w:pict>
    </w:r>
    <w:r w:rsidR="0070504E">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F97435">
                  <w:trPr>
                    <w:trHeight w:hRule="exact" w:val="198"/>
                  </w:trPr>
                  <w:tc>
                    <w:tcPr>
                      <w:tcW w:w="1134" w:type="dxa"/>
                    </w:tcPr>
                    <w:p w:rsidR="00F97435" w:rsidRDefault="00F97435">
                      <w:pPr>
                        <w:pStyle w:val="Huisstijl-Gegevenskop"/>
                        <w:suppressOverlap/>
                      </w:pPr>
                    </w:p>
                  </w:tc>
                  <w:tc>
                    <w:tcPr>
                      <w:tcW w:w="5245" w:type="dxa"/>
                    </w:tcPr>
                    <w:p w:rsidR="00F97435" w:rsidRDefault="00F97435">
                      <w:pPr>
                        <w:pStyle w:val="Huisstijl-Gegevens"/>
                        <w:suppressOverlap/>
                      </w:pPr>
                    </w:p>
                  </w:tc>
                </w:tr>
                <w:tr w:rsidR="00F97435">
                  <w:tc>
                    <w:tcPr>
                      <w:tcW w:w="1134" w:type="dxa"/>
                    </w:tcPr>
                    <w:p w:rsidR="00F97435" w:rsidRDefault="00B85370">
                      <w:pPr>
                        <w:pStyle w:val="Huisstijl-Datumenbetreft"/>
                      </w:pPr>
                      <w:r>
                        <w:t>Datum</w:t>
                      </w:r>
                    </w:p>
                  </w:tc>
                  <w:tc>
                    <w:tcPr>
                      <w:tcW w:w="5245" w:type="dxa"/>
                    </w:tcPr>
                    <w:p w:rsidR="00F97435" w:rsidRDefault="00F97435">
                      <w:pPr>
                        <w:pStyle w:val="Huisstijl-Datumenbetreft"/>
                      </w:pPr>
                    </w:p>
                  </w:tc>
                </w:tr>
                <w:tr w:rsidR="00F97435">
                  <w:tc>
                    <w:tcPr>
                      <w:tcW w:w="1134" w:type="dxa"/>
                    </w:tcPr>
                    <w:p w:rsidR="00F97435" w:rsidRDefault="00B85370">
                      <w:pPr>
                        <w:pStyle w:val="Huisstijl-Datumenbetreft"/>
                        <w:rPr>
                          <w:szCs w:val="18"/>
                        </w:rPr>
                      </w:pPr>
                      <w:r>
                        <w:rPr>
                          <w:szCs w:val="18"/>
                        </w:rPr>
                        <w:t>Betreft</w:t>
                      </w:r>
                    </w:p>
                  </w:tc>
                  <w:tc>
                    <w:tcPr>
                      <w:tcW w:w="5245" w:type="dxa"/>
                    </w:tcPr>
                    <w:p w:rsidR="00F97435" w:rsidRDefault="00B85370">
                      <w:pPr>
                        <w:pStyle w:val="Huisstijl-Datumenbetreft"/>
                      </w:pPr>
                      <w:r>
                        <w:t>Nota naar aanleiding van het verslag inzake wetsvoorstel tot wijziging van de Spoorwegwet en de Wet personenvervoer 2000 (nr. 33 904)</w:t>
                      </w:r>
                    </w:p>
                  </w:tc>
                </w:tr>
                <w:tr w:rsidR="00F97435">
                  <w:trPr>
                    <w:trHeight w:hRule="exact" w:val="170"/>
                  </w:trPr>
                  <w:tc>
                    <w:tcPr>
                      <w:tcW w:w="1134" w:type="dxa"/>
                    </w:tcPr>
                    <w:p w:rsidR="00F97435" w:rsidRDefault="00F97435">
                      <w:pPr>
                        <w:pStyle w:val="Huisstijl-Gegevenskop"/>
                        <w:suppressOverlap/>
                      </w:pPr>
                    </w:p>
                  </w:tc>
                  <w:tc>
                    <w:tcPr>
                      <w:tcW w:w="5245" w:type="dxa"/>
                    </w:tcPr>
                    <w:p w:rsidR="00F97435" w:rsidRDefault="00F97435">
                      <w:pPr>
                        <w:pStyle w:val="Huisstijl-Gegevens"/>
                        <w:suppressOverlap/>
                      </w:pPr>
                    </w:p>
                  </w:tc>
                </w:tr>
              </w:tbl>
              <w:p w:rsidR="00F97435" w:rsidRDefault="00F97435">
                <w:pPr>
                  <w:pStyle w:val="Huisstijl-Datumenbetreft"/>
                  <w:tabs>
                    <w:tab w:val="left" w:pos="-5954"/>
                    <w:tab w:val="left" w:pos="-5670"/>
                  </w:tabs>
                </w:pPr>
              </w:p>
            </w:txbxContent>
          </v:textbox>
          <w10:wrap anchorx="page" anchory="page"/>
        </v:shape>
      </w:pict>
    </w:r>
    <w:r w:rsidR="0070504E">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F97435" w:rsidRDefault="00F97435">
                <w:pPr>
                  <w:pStyle w:val="Huisstijl-Toezendgegevens"/>
                </w:pPr>
              </w:p>
            </w:txbxContent>
          </v:textbox>
          <w10:wrap anchorx="page" anchory="page"/>
        </v:shape>
      </w:pict>
    </w:r>
    <w:r w:rsidR="0070504E">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F97435" w:rsidRDefault="006929B1">
                <w:pPr>
                  <w:pStyle w:val="Huisstijl-Toezendgegevens"/>
                </w:pPr>
                <w:r>
                  <w:t>De voorzitter van de Tweede Kamer</w:t>
                </w:r>
                <w:r>
                  <w:br/>
                  <w:t>der Staten-Generaal</w:t>
                </w:r>
                <w:r>
                  <w:br/>
                  <w:t>Binnenhof 4</w:t>
                </w:r>
                <w:r>
                  <w:br/>
                  <w:t>2513 AA DEN HAAG</w:t>
                </w:r>
              </w:p>
            </w:txbxContent>
          </v:textbox>
          <w10:wrap anchorx="page" anchory="page"/>
        </v:shape>
      </w:pict>
    </w:r>
    <w:r w:rsidR="0070504E">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F97435" w:rsidRDefault="00B85370">
                <w:pPr>
                  <w:pStyle w:val="Huisstijl-Retouradres"/>
                </w:pPr>
                <w:r>
                  <w:t>&gt; Retouradres Postbus 20901 2500 EX Den Haag</w:t>
                </w:r>
              </w:p>
            </w:txbxContent>
          </v:textbox>
          <w10:wrap anchorx="page" anchory="page"/>
          <w10:anchorlock/>
        </v:shape>
      </w:pict>
    </w:r>
    <w:r w:rsidR="0070504E">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F97435" w:rsidRDefault="00B85370">
                <w:pPr>
                  <w:pStyle w:val="Huisstijl-Paginanummer"/>
                </w:pPr>
                <w:r>
                  <w:t xml:space="preserve">Pagina </w:t>
                </w:r>
                <w:r w:rsidR="0070504E">
                  <w:fldChar w:fldCharType="begin"/>
                </w:r>
                <w:r w:rsidR="0070504E">
                  <w:instrText xml:space="preserve"> PAGE    \* MERGEFORMAT </w:instrText>
                </w:r>
                <w:r w:rsidR="0070504E">
                  <w:fldChar w:fldCharType="separate"/>
                </w:r>
                <w:r w:rsidR="001662FA">
                  <w:rPr>
                    <w:noProof/>
                  </w:rPr>
                  <w:t>1</w:t>
                </w:r>
                <w:r w:rsidR="0070504E">
                  <w:rPr>
                    <w:noProof/>
                  </w:rPr>
                  <w:fldChar w:fldCharType="end"/>
                </w:r>
                <w:r>
                  <w:t xml:space="preserve"> van </w:t>
                </w:r>
                <w:r w:rsidR="00256689">
                  <w:fldChar w:fldCharType="begin"/>
                </w:r>
                <w:r>
                  <w:instrText xml:space="preserve"> = </w:instrText>
                </w:r>
                <w:r w:rsidR="0070504E">
                  <w:fldChar w:fldCharType="begin"/>
                </w:r>
                <w:r w:rsidR="0070504E">
                  <w:instrText xml:space="preserve"> Numpages </w:instrText>
                </w:r>
                <w:r w:rsidR="0070504E">
                  <w:fldChar w:fldCharType="separate"/>
                </w:r>
                <w:r w:rsidR="001662FA">
                  <w:rPr>
                    <w:noProof/>
                  </w:rPr>
                  <w:instrText>2</w:instrText>
                </w:r>
                <w:r w:rsidR="0070504E">
                  <w:rPr>
                    <w:noProof/>
                  </w:rPr>
                  <w:fldChar w:fldCharType="end"/>
                </w:r>
                <w:r>
                  <w:instrText xml:space="preserve"> - 1</w:instrText>
                </w:r>
                <w:r w:rsidR="00256689">
                  <w:fldChar w:fldCharType="separate"/>
                </w:r>
                <w:r w:rsidR="001662FA">
                  <w:rPr>
                    <w:noProof/>
                  </w:rPr>
                  <w:t>1</w:t>
                </w:r>
                <w:r w:rsidR="00256689">
                  <w:fldChar w:fldCharType="end"/>
                </w:r>
              </w:p>
            </w:txbxContent>
          </v:textbox>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35" w:rsidRDefault="0070504E">
    <w:pPr>
      <w:pStyle w:val="Header"/>
    </w:pPr>
    <w:r>
      <w:rPr>
        <w:lang w:eastAsia="nl-NL" w:bidi="ar-SA"/>
      </w:rPr>
      <w:pict>
        <v:shapetype id="_x0000_t202" coordsize="21600,21600" o:spt="202" path="m,l,21600r21600,l21600,xe">
          <v:stroke joinstyle="miter"/>
          <v:path gradientshapeok="t" o:connecttype="rect"/>
        </v:shapetype>
        <v:shape id="Text Box 5" o:spid="_x0000_s4134" type="#_x0000_t202" style="position:absolute;margin-left:466.35pt;margin-top:152.5pt;width:99.2pt;height:630.7pt;z-index:2516858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F97435" w:rsidRDefault="00B85370">
                <w:pPr>
                  <w:pStyle w:val="Huisstijl-Afzendgegevenskop"/>
                </w:pPr>
                <w:r>
                  <w:t>Ministerie van Infrastructuur en Milieu</w:t>
                </w:r>
              </w:p>
              <w:p w:rsidR="00F97435" w:rsidRDefault="00B85370">
                <w:pPr>
                  <w:pStyle w:val="Huisstijl-ReferentiegegevenskopW2"/>
                </w:pPr>
                <w:r>
                  <w:t>Ons kenmerk</w:t>
                </w:r>
              </w:p>
              <w:p w:rsidR="00F97435" w:rsidRDefault="00B85370">
                <w:pPr>
                  <w:pStyle w:val="Huisstijl-Referentiegegevens"/>
                </w:pPr>
                <w:r>
                  <w:t>IenM-BSK</w:t>
                </w:r>
              </w:p>
            </w:txbxContent>
          </v:textbox>
          <w10:wrap anchorx="page" anchory="page"/>
        </v:shape>
      </w:pict>
    </w:r>
    <w:r>
      <w:rPr>
        <w:lang w:eastAsia="nl-NL" w:bidi="ar-SA"/>
      </w:rPr>
      <w:pict>
        <v:shape id="Text Box 18" o:spid="_x0000_s4135" type="#_x0000_t202" style="position:absolute;margin-left:466.35pt;margin-top:805.15pt;width:99.2pt;height:16.8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F97435" w:rsidRDefault="00B85370">
                <w:pPr>
                  <w:pStyle w:val="Huisstijl-Paginanummer"/>
                </w:pPr>
                <w:r>
                  <w:t xml:space="preserve">Pagina </w:t>
                </w:r>
                <w:r w:rsidR="0070504E">
                  <w:fldChar w:fldCharType="begin"/>
                </w:r>
                <w:r w:rsidR="0070504E">
                  <w:instrText xml:space="preserve"> PAGE    \* MERGEFORMAT </w:instrText>
                </w:r>
                <w:r w:rsidR="0070504E">
                  <w:fldChar w:fldCharType="separate"/>
                </w:r>
                <w:r w:rsidR="00873DB6">
                  <w:rPr>
                    <w:noProof/>
                  </w:rPr>
                  <w:t>1</w:t>
                </w:r>
                <w:r w:rsidR="0070504E">
                  <w:rPr>
                    <w:noProof/>
                  </w:rPr>
                  <w:fldChar w:fldCharType="end"/>
                </w:r>
                <w:r>
                  <w:t xml:space="preserve"> van </w:t>
                </w:r>
                <w:r w:rsidR="0070504E">
                  <w:fldChar w:fldCharType="begin"/>
                </w:r>
                <w:r w:rsidR="0070504E">
                  <w:instrText xml:space="preserve"> SECTIONPAGES  \* Arabic  \* MERGEFORMAT </w:instrText>
                </w:r>
                <w:r w:rsidR="0070504E">
                  <w:fldChar w:fldCharType="separate"/>
                </w:r>
                <w:r w:rsidR="00873DB6">
                  <w:rPr>
                    <w:noProof/>
                  </w:rPr>
                  <w:t>1</w:t>
                </w:r>
                <w:r w:rsidR="0070504E">
                  <w:rPr>
                    <w:noProof/>
                  </w:rPr>
                  <w:fldChar w:fldCharType="end"/>
                </w:r>
              </w:p>
              <w:p w:rsidR="00F97435" w:rsidRDefault="00F97435"/>
              <w:p w:rsidR="00F97435" w:rsidRDefault="00F97435">
                <w:pPr>
                  <w:pStyle w:val="Huisstijl-Paginanummer"/>
                </w:pPr>
              </w:p>
              <w:p w:rsidR="00F97435" w:rsidRDefault="00F97435">
                <w:pPr>
                  <w:pStyle w:val="Huisstijl-Paginanummer"/>
                </w:pPr>
              </w:p>
            </w:txbxContent>
          </v:textbox>
          <w10:wrap anchorx="page" anchory="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35" w:rsidRDefault="0070504E">
    <w:pPr>
      <w:pStyle w:val="Header"/>
    </w:pPr>
    <w:r>
      <w:rPr>
        <w:lang w:eastAsia="nl-NL" w:bidi="ar-SA"/>
      </w:rPr>
      <w:pict>
        <v:shapetype id="_x0000_t202" coordsize="21600,21600" o:spt="202" path="m,l,21600r21600,l21600,xe">
          <v:stroke joinstyle="miter"/>
          <v:path gradientshapeok="t" o:connecttype="rect"/>
        </v:shapetype>
        <v:shape id="Text Box 16" o:spid="_x0000_s4139" type="#_x0000_t202" style="position:absolute;margin-left:79.5pt;margin-top:296.75pt;width:323.1pt;height:36pt;z-index:2516910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F97435" w:rsidRDefault="00B85370">
                <w:pPr>
                  <w:pStyle w:val="Huisstijl-Datumenbetreft"/>
                  <w:tabs>
                    <w:tab w:val="left" w:pos="-5954"/>
                    <w:tab w:val="left" w:pos="-5670"/>
                  </w:tabs>
                </w:pPr>
                <w:r>
                  <w:t>Datum</w:t>
                </w:r>
                <w:r>
                  <w:tab/>
                </w:r>
                <w:sdt>
                  <w:sdtPr>
                    <w:alias w:val="Date"/>
                    <w:tag w:val="Date"/>
                    <w:id w:val="13087503"/>
                    <w:dataBinding w:prefixMappings="xmlns:dg='http://docgen.org/date' " w:xpath="/dg:DocgenData[1]/dg:Date[1]" w:storeItemID="{1128BD36-E064-4810-9BB8-A1D9262EE3DB}"/>
                    <w:date w:fullDate="2014-06-12T00:00:00Z">
                      <w:dateFormat w:val="d MMMM YYYY"/>
                      <w:lid w:val="nl-NL"/>
                      <w:storeMappedDataAs w:val="dateTime"/>
                      <w:calendar w:val="gregorian"/>
                    </w:date>
                  </w:sdtPr>
                  <w:sdtEndPr/>
                  <w:sdtContent>
                    <w:r>
                      <w:t>12 juni 2014</w:t>
                    </w:r>
                  </w:sdtContent>
                </w:sdt>
              </w:p>
              <w:p w:rsidR="00F97435" w:rsidRDefault="00B85370">
                <w:pPr>
                  <w:pStyle w:val="Huisstijl-Datumenbetreft"/>
                  <w:tabs>
                    <w:tab w:val="left" w:pos="-5954"/>
                    <w:tab w:val="left" w:pos="-5670"/>
                  </w:tabs>
                </w:pPr>
                <w:r>
                  <w:t>Betreft</w:t>
                </w:r>
                <w:r>
                  <w:tab/>
                  <w:t>Nota naar aanleiding van het verslag inzake wetsvoorstel tot wijziging van de Spoorwegwet en de Wet personenvervoer 2000 (nr. 33 904)</w:t>
                </w:r>
              </w:p>
              <w:p w:rsidR="00F97435" w:rsidRDefault="00F97435">
                <w:pPr>
                  <w:pStyle w:val="Huisstijl-Datumenbetreft"/>
                  <w:tabs>
                    <w:tab w:val="left" w:pos="-5954"/>
                    <w:tab w:val="left" w:pos="-5670"/>
                  </w:tabs>
                </w:pPr>
              </w:p>
            </w:txbxContent>
          </v:textbox>
          <w10:wrap type="topAndBottom" anchorx="page" anchory="page"/>
        </v:shape>
      </w:pict>
    </w:r>
    <w:r w:rsidR="00B85370">
      <w:rPr>
        <w:noProof/>
        <w:lang w:eastAsia="nl-NL" w:bidi="ar-SA"/>
      </w:rPr>
      <w:drawing>
        <wp:anchor distT="0" distB="0" distL="114300" distR="114300" simplePos="0" relativeHeight="251684864" behindDoc="0" locked="0" layoutInCell="1" allowOverlap="1" wp14:anchorId="0554DAD8" wp14:editId="235C46DE">
          <wp:simplePos x="0" y="0"/>
          <wp:positionH relativeFrom="page">
            <wp:posOffset>3542665</wp:posOffset>
          </wp:positionH>
          <wp:positionV relativeFrom="page">
            <wp:posOffset>0</wp:posOffset>
          </wp:positionV>
          <wp:extent cx="464400" cy="1580400"/>
          <wp:effectExtent l="0" t="0" r="0" b="0"/>
          <wp:wrapNone/>
          <wp:docPr id="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B85370">
      <w:rPr>
        <w:noProof/>
        <w:lang w:eastAsia="nl-NL" w:bidi="ar-SA"/>
      </w:rPr>
      <w:drawing>
        <wp:anchor distT="0" distB="0" distL="114300" distR="114300" simplePos="0" relativeHeight="251683840" behindDoc="1" locked="0" layoutInCell="1" allowOverlap="1" wp14:anchorId="2617878B" wp14:editId="6FB7B19D">
          <wp:simplePos x="0" y="0"/>
          <wp:positionH relativeFrom="page">
            <wp:posOffset>4010660</wp:posOffset>
          </wp:positionH>
          <wp:positionV relativeFrom="page">
            <wp:posOffset>0</wp:posOffset>
          </wp:positionV>
          <wp:extent cx="2336400" cy="1580400"/>
          <wp:effectExtent l="0" t="0" r="0" b="0"/>
          <wp:wrapNone/>
          <wp:docPr id="1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40" type="#_x0000_t202" style="position:absolute;margin-left:466.35pt;margin-top:154.7pt;width:99.2pt;height:630.7pt;z-index:2516920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F97435" w:rsidRDefault="00B85370">
                <w:pPr>
                  <w:pStyle w:val="Huisstijl-Afzendgegevenskop"/>
                </w:pPr>
                <w:r>
                  <w:t>Ministerie van Infrastructuur en Milieu</w:t>
                </w:r>
              </w:p>
              <w:p w:rsidR="00F97435" w:rsidRDefault="00B85370">
                <w:pPr>
                  <w:pStyle w:val="Huisstijl-Afzendgegevens"/>
                </w:pPr>
                <w:r>
                  <w:t>Plesmanweg 1-6</w:t>
                </w:r>
              </w:p>
              <w:p w:rsidR="00F97435" w:rsidRDefault="00B85370">
                <w:pPr>
                  <w:pStyle w:val="Huisstijl-Afzendgegevens"/>
                </w:pPr>
                <w:r>
                  <w:t>Den Haag</w:t>
                </w:r>
              </w:p>
              <w:p w:rsidR="00F97435" w:rsidRDefault="00B85370">
                <w:pPr>
                  <w:pStyle w:val="Huisstijl-Afzendgegevens"/>
                </w:pPr>
                <w:r>
                  <w:t>Postbus 20901</w:t>
                </w:r>
              </w:p>
              <w:p w:rsidR="00F97435" w:rsidRDefault="00B85370">
                <w:pPr>
                  <w:pStyle w:val="Huisstijl-AfzendgegevenskopW1"/>
                </w:pPr>
                <w:r>
                  <w:t>Contactpersoon</w:t>
                </w:r>
              </w:p>
              <w:p w:rsidR="00F97435" w:rsidRDefault="00B85370">
                <w:pPr>
                  <w:pStyle w:val="Huisstijl-AfzendgegevensW1"/>
                  <w:tabs>
                    <w:tab w:val="clear" w:pos="170"/>
                    <w:tab w:val="left" w:pos="-13750"/>
                  </w:tabs>
                </w:pPr>
                <w:r>
                  <w:t>T</w:t>
                </w:r>
                <w:r>
                  <w:tab/>
                  <w:t>070-456 0000</w:t>
                </w:r>
              </w:p>
              <w:p w:rsidR="00F97435" w:rsidRDefault="00B85370">
                <w:pPr>
                  <w:pStyle w:val="Huisstijl-Afzendgegevens"/>
                  <w:tabs>
                    <w:tab w:val="clear" w:pos="170"/>
                  </w:tabs>
                </w:pPr>
                <w:r>
                  <w:t>F</w:t>
                </w:r>
                <w:r>
                  <w:tab/>
                  <w:t>070-456 1111</w:t>
                </w:r>
              </w:p>
              <w:p w:rsidR="00F97435" w:rsidRDefault="00B85370">
                <w:pPr>
                  <w:pStyle w:val="Huisstijl-ReferentiegegevenskopW2"/>
                </w:pPr>
                <w:r>
                  <w:t>Ons kenmerk</w:t>
                </w:r>
              </w:p>
              <w:p w:rsidR="00F97435" w:rsidRDefault="00B85370">
                <w:pPr>
                  <w:pStyle w:val="Huisstijl-Referentiegegevens"/>
                </w:pPr>
                <w:r>
                  <w:t>IenM-BSK</w:t>
                </w:r>
              </w:p>
              <w:p w:rsidR="00F97435" w:rsidRDefault="00B85370">
                <w:pPr>
                  <w:pStyle w:val="Huisstijl-ReferentiegegevenskopW1"/>
                </w:pPr>
                <w:r>
                  <w:t>Afschrift aan</w:t>
                </w:r>
              </w:p>
              <w:p w:rsidR="00F97435" w:rsidRDefault="00B85370">
                <w:pPr>
                  <w:pStyle w:val="Huisstijl-Referentiegegevens"/>
                </w:pPr>
                <w:r>
                  <w:t>N. Gijzen</w:t>
                </w:r>
                <w:r>
                  <w:br/>
                  <w:t>T. Jurriansen</w:t>
                </w:r>
              </w:p>
            </w:txbxContent>
          </v:textbox>
          <w10:wrap anchorx="page" anchory="page"/>
        </v:shape>
      </w:pict>
    </w:r>
    <w:r>
      <w:rPr>
        <w:lang w:eastAsia="nl-NL" w:bidi="ar-SA"/>
      </w:rPr>
      <w:pict>
        <v:shape id="_x0000_s4137" type="#_x0000_t202" style="position:absolute;margin-left:79.4pt;margin-top:152.95pt;width:235.3pt;height:85.05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1E188E" w:rsidRDefault="001E188E"/>
            </w:txbxContent>
          </v:textbox>
          <w10:wrap anchorx="page" anchory="page"/>
        </v:shape>
      </w:pict>
    </w:r>
    <w:r>
      <w:rPr>
        <w:lang w:eastAsia="nl-NL" w:bidi="ar-SA"/>
      </w:rPr>
      <w:pict>
        <v:shape id="_x0000_s4141" type="#_x0000_t202" style="position:absolute;margin-left:466.35pt;margin-top:805.1pt;width:57.55pt;height:8.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F97435" w:rsidRDefault="00B85370">
                <w:pPr>
                  <w:pStyle w:val="Huisstijl-Paginanummer"/>
                </w:pPr>
                <w:r>
                  <w:t xml:space="preserve">Pagina </w:t>
                </w:r>
                <w:r w:rsidR="0070504E">
                  <w:fldChar w:fldCharType="begin"/>
                </w:r>
                <w:r w:rsidR="0070504E">
                  <w:instrText xml:space="preserve"> PAGE    \* MERGEFORMAT </w:instrText>
                </w:r>
                <w:r w:rsidR="0070504E">
                  <w:fldChar w:fldCharType="separate"/>
                </w:r>
                <w:r w:rsidR="00873DB6">
                  <w:rPr>
                    <w:noProof/>
                  </w:rPr>
                  <w:t>1</w:t>
                </w:r>
                <w:r w:rsidR="0070504E">
                  <w:rPr>
                    <w:noProof/>
                  </w:rPr>
                  <w:fldChar w:fldCharType="end"/>
                </w:r>
                <w:r>
                  <w:t xml:space="preserve"> van </w:t>
                </w:r>
                <w:r w:rsidR="0070504E">
                  <w:fldChar w:fldCharType="begin"/>
                </w:r>
                <w:r w:rsidR="0070504E">
                  <w:instrText xml:space="preserve"> SECTIONPAGES  \* Arabic  \* MERGEFORMAT </w:instrText>
                </w:r>
                <w:r w:rsidR="0070504E">
                  <w:fldChar w:fldCharType="separate"/>
                </w:r>
                <w:r w:rsidR="00873DB6">
                  <w:rPr>
                    <w:noProof/>
                  </w:rPr>
                  <w:t>1</w:t>
                </w:r>
                <w:r w:rsidR="0070504E">
                  <w:rPr>
                    <w:noProof/>
                  </w:rPr>
                  <w:fldChar w:fldCharType="end"/>
                </w:r>
              </w:p>
            </w:txbxContent>
          </v:textbox>
          <w10:wrap anchorx="page" anchory="page"/>
          <w10:anchorlock/>
        </v:shape>
      </w:pict>
    </w:r>
    <w:r>
      <w:rPr>
        <w:lang w:eastAsia="nl-NL" w:bidi="ar-SA"/>
      </w:rPr>
      <w:pict>
        <v:shape id="_x0000_s4138" type="#_x0000_t202" style="position:absolute;margin-left:79.4pt;margin-top:266.5pt;width:323.15pt;height:14.15pt;z-index:2516899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F97435" w:rsidRDefault="00F97435">
                <w:pPr>
                  <w:pStyle w:val="Huisstijl-Toezendgegevens"/>
                </w:pPr>
              </w:p>
            </w:txbxContent>
          </v:textbox>
          <w10:wrap anchorx="page" anchory="page"/>
        </v:shape>
      </w:pict>
    </w:r>
    <w:r>
      <w:rPr>
        <w:lang w:eastAsia="nl-NL" w:bidi="ar-SA"/>
      </w:rPr>
      <w:pict>
        <v:shape id="_x0000_s4136" type="#_x0000_t202" style="position:absolute;margin-left:79.4pt;margin-top:135.05pt;width:282.75pt;height:11.3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F97435" w:rsidRDefault="00B85370">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414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052D2"/>
    <w:rsid w:val="001662FA"/>
    <w:rsid w:val="001E188E"/>
    <w:rsid w:val="00256689"/>
    <w:rsid w:val="003133FA"/>
    <w:rsid w:val="00442E42"/>
    <w:rsid w:val="00484C88"/>
    <w:rsid w:val="00684712"/>
    <w:rsid w:val="006929B1"/>
    <w:rsid w:val="0070504E"/>
    <w:rsid w:val="007963E2"/>
    <w:rsid w:val="00873DB6"/>
    <w:rsid w:val="00944D35"/>
    <w:rsid w:val="00A36D8A"/>
    <w:rsid w:val="00A474EC"/>
    <w:rsid w:val="00B85370"/>
    <w:rsid w:val="00CB758D"/>
    <w:rsid w:val="00D052D2"/>
    <w:rsid w:val="00D820A1"/>
    <w:rsid w:val="00DC7A43"/>
    <w:rsid w:val="00F97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35"/>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F97435"/>
    <w:pPr>
      <w:keepNext/>
      <w:spacing w:before="240" w:after="120"/>
    </w:pPr>
    <w:rPr>
      <w:rFonts w:ascii="Arial" w:hAnsi="Arial"/>
      <w:sz w:val="28"/>
      <w:szCs w:val="28"/>
    </w:rPr>
  </w:style>
  <w:style w:type="paragraph" w:customStyle="1" w:styleId="Textbody">
    <w:name w:val="Text body"/>
    <w:basedOn w:val="Normal"/>
    <w:rsid w:val="00F97435"/>
    <w:pPr>
      <w:spacing w:after="120"/>
    </w:pPr>
  </w:style>
  <w:style w:type="paragraph" w:styleId="List">
    <w:name w:val="List"/>
    <w:basedOn w:val="Textbody"/>
    <w:rsid w:val="00F97435"/>
  </w:style>
  <w:style w:type="paragraph" w:customStyle="1" w:styleId="Caption1">
    <w:name w:val="Caption1"/>
    <w:basedOn w:val="Normal"/>
    <w:rsid w:val="00F97435"/>
    <w:pPr>
      <w:suppressLineNumbers/>
      <w:spacing w:before="120" w:after="120"/>
    </w:pPr>
    <w:rPr>
      <w:i/>
      <w:iCs/>
      <w:sz w:val="24"/>
    </w:rPr>
  </w:style>
  <w:style w:type="paragraph" w:customStyle="1" w:styleId="Index">
    <w:name w:val="Index"/>
    <w:basedOn w:val="Normal"/>
    <w:rsid w:val="00F97435"/>
    <w:pPr>
      <w:suppressLineNumbers/>
    </w:pPr>
  </w:style>
  <w:style w:type="paragraph" w:customStyle="1" w:styleId="Heading11">
    <w:name w:val="Heading 11"/>
    <w:basedOn w:val="Heading"/>
    <w:next w:val="Textbody"/>
    <w:rsid w:val="00F97435"/>
    <w:pPr>
      <w:pageBreakBefore/>
      <w:spacing w:before="340" w:after="170"/>
      <w:ind w:left="-850"/>
    </w:pPr>
    <w:rPr>
      <w:b/>
      <w:bCs/>
      <w:sz w:val="40"/>
    </w:rPr>
  </w:style>
  <w:style w:type="paragraph" w:customStyle="1" w:styleId="Heading21">
    <w:name w:val="Heading 21"/>
    <w:basedOn w:val="Heading"/>
    <w:next w:val="Textbody"/>
    <w:rsid w:val="00F97435"/>
    <w:pPr>
      <w:spacing w:before="340" w:after="170"/>
      <w:ind w:left="-850"/>
    </w:pPr>
    <w:rPr>
      <w:b/>
      <w:bCs/>
      <w:i/>
      <w:iCs/>
      <w:sz w:val="32"/>
    </w:rPr>
  </w:style>
  <w:style w:type="paragraph" w:customStyle="1" w:styleId="Heading31">
    <w:name w:val="Heading 31"/>
    <w:basedOn w:val="Heading"/>
    <w:next w:val="Textbody"/>
    <w:rsid w:val="00F97435"/>
    <w:pPr>
      <w:spacing w:before="340" w:after="170"/>
      <w:ind w:left="-850"/>
    </w:pPr>
    <w:rPr>
      <w:b/>
      <w:bCs/>
    </w:rPr>
  </w:style>
  <w:style w:type="paragraph" w:styleId="Title">
    <w:name w:val="Title"/>
    <w:basedOn w:val="Heading"/>
    <w:next w:val="Subtitle"/>
    <w:rsid w:val="00F97435"/>
    <w:rPr>
      <w:b/>
      <w:bCs/>
      <w:sz w:val="48"/>
      <w:szCs w:val="36"/>
    </w:rPr>
  </w:style>
  <w:style w:type="paragraph" w:styleId="Subtitle">
    <w:name w:val="Subtitle"/>
    <w:basedOn w:val="Heading"/>
    <w:next w:val="Textbody"/>
    <w:rsid w:val="00F97435"/>
    <w:pPr>
      <w:jc w:val="center"/>
    </w:pPr>
    <w:rPr>
      <w:i/>
      <w:iCs/>
    </w:rPr>
  </w:style>
  <w:style w:type="paragraph" w:customStyle="1" w:styleId="ContentsHeading">
    <w:name w:val="Contents Heading"/>
    <w:basedOn w:val="Heading"/>
    <w:rsid w:val="00F97435"/>
    <w:pPr>
      <w:suppressLineNumbers/>
    </w:pPr>
    <w:rPr>
      <w:b/>
      <w:bCs/>
      <w:sz w:val="36"/>
      <w:szCs w:val="32"/>
    </w:rPr>
  </w:style>
  <w:style w:type="paragraph" w:customStyle="1" w:styleId="Contents1">
    <w:name w:val="Contents 1"/>
    <w:basedOn w:val="Index"/>
    <w:rsid w:val="00F97435"/>
    <w:pPr>
      <w:tabs>
        <w:tab w:val="right" w:leader="dot" w:pos="9637"/>
      </w:tabs>
      <w:spacing w:before="170"/>
    </w:pPr>
    <w:rPr>
      <w:sz w:val="26"/>
    </w:rPr>
  </w:style>
  <w:style w:type="paragraph" w:customStyle="1" w:styleId="Contents2">
    <w:name w:val="Contents 2"/>
    <w:basedOn w:val="Index"/>
    <w:rsid w:val="00F97435"/>
    <w:pPr>
      <w:tabs>
        <w:tab w:val="right" w:leader="dot" w:pos="9637"/>
      </w:tabs>
      <w:spacing w:before="57"/>
      <w:ind w:left="283"/>
    </w:pPr>
  </w:style>
  <w:style w:type="paragraph" w:customStyle="1" w:styleId="Contents3">
    <w:name w:val="Contents 3"/>
    <w:basedOn w:val="Index"/>
    <w:rsid w:val="00F97435"/>
    <w:pPr>
      <w:tabs>
        <w:tab w:val="right" w:leader="dot" w:pos="9921"/>
      </w:tabs>
      <w:ind w:left="850"/>
    </w:pPr>
  </w:style>
  <w:style w:type="paragraph" w:customStyle="1" w:styleId="TableContents">
    <w:name w:val="Table Contents"/>
    <w:basedOn w:val="Normal"/>
    <w:rsid w:val="00F97435"/>
    <w:pPr>
      <w:suppressLineNumbers/>
    </w:pPr>
  </w:style>
  <w:style w:type="paragraph" w:customStyle="1" w:styleId="Huisstijl-Retouradres">
    <w:name w:val="Huisstijl - Retouradres"/>
    <w:basedOn w:val="Normal"/>
    <w:next w:val="Huisstijl-Rubricering"/>
    <w:rsid w:val="00F97435"/>
    <w:pPr>
      <w:spacing w:after="283" w:line="180" w:lineRule="exact"/>
    </w:pPr>
    <w:rPr>
      <w:sz w:val="13"/>
    </w:rPr>
  </w:style>
  <w:style w:type="paragraph" w:customStyle="1" w:styleId="Huisstijl-Rubricering">
    <w:name w:val="Huisstijl - Rubricering"/>
    <w:basedOn w:val="Normal"/>
    <w:next w:val="Huisstijl-Toezendgegevens"/>
    <w:rsid w:val="00F97435"/>
    <w:pPr>
      <w:spacing w:line="180" w:lineRule="exact"/>
    </w:pPr>
    <w:rPr>
      <w:b/>
      <w:sz w:val="13"/>
    </w:rPr>
  </w:style>
  <w:style w:type="paragraph" w:customStyle="1" w:styleId="Huisstijl-Toezendgegevens">
    <w:name w:val="Huisstijl - Toezendgegevens"/>
    <w:basedOn w:val="Normal"/>
    <w:rsid w:val="00F97435"/>
  </w:style>
  <w:style w:type="paragraph" w:customStyle="1" w:styleId="Huisstijl-Datumenbetreft">
    <w:name w:val="Huisstijl - Datum en betreft"/>
    <w:basedOn w:val="Normal"/>
    <w:rsid w:val="00F97435"/>
    <w:pPr>
      <w:tabs>
        <w:tab w:val="left" w:pos="737"/>
      </w:tabs>
    </w:pPr>
  </w:style>
  <w:style w:type="paragraph" w:customStyle="1" w:styleId="Huisstijl-Aanhef">
    <w:name w:val="Huisstijl - Aanhef"/>
    <w:basedOn w:val="Normal"/>
    <w:rsid w:val="00F97435"/>
    <w:pPr>
      <w:spacing w:before="100" w:after="240"/>
    </w:pPr>
  </w:style>
  <w:style w:type="paragraph" w:customStyle="1" w:styleId="Huisstijl-Slotzin">
    <w:name w:val="Huisstijl - Slotzin"/>
    <w:basedOn w:val="Normal"/>
    <w:next w:val="Huisstijl-Ondertekening"/>
    <w:rsid w:val="00F97435"/>
    <w:pPr>
      <w:spacing w:before="240"/>
    </w:pPr>
  </w:style>
  <w:style w:type="paragraph" w:customStyle="1" w:styleId="Header1">
    <w:name w:val="Header1"/>
    <w:basedOn w:val="Normal"/>
    <w:rsid w:val="00F97435"/>
    <w:pPr>
      <w:suppressLineNumbers/>
      <w:tabs>
        <w:tab w:val="center" w:pos="3742"/>
        <w:tab w:val="right" w:pos="7484"/>
      </w:tabs>
    </w:pPr>
  </w:style>
  <w:style w:type="paragraph" w:customStyle="1" w:styleId="Framecontents">
    <w:name w:val="Frame contents"/>
    <w:basedOn w:val="Textbody"/>
    <w:rsid w:val="00F97435"/>
  </w:style>
  <w:style w:type="paragraph" w:customStyle="1" w:styleId="Huisstijl-Afzendgegevenskop">
    <w:name w:val="Huisstijl - Afzendgegevens kop"/>
    <w:basedOn w:val="Normal"/>
    <w:rsid w:val="00F97435"/>
    <w:pPr>
      <w:spacing w:line="180" w:lineRule="exact"/>
    </w:pPr>
    <w:rPr>
      <w:b/>
      <w:sz w:val="13"/>
    </w:rPr>
  </w:style>
  <w:style w:type="paragraph" w:customStyle="1" w:styleId="Huisstijl-Afzendgegevens">
    <w:name w:val="Huisstijl - Afzendgegevens"/>
    <w:basedOn w:val="Normal"/>
    <w:rsid w:val="00F97435"/>
    <w:pPr>
      <w:tabs>
        <w:tab w:val="left" w:pos="170"/>
      </w:tabs>
      <w:spacing w:line="180" w:lineRule="exact"/>
    </w:pPr>
    <w:rPr>
      <w:sz w:val="13"/>
    </w:rPr>
  </w:style>
  <w:style w:type="paragraph" w:customStyle="1" w:styleId="Huisstijl-AfzendgegevensW1">
    <w:name w:val="Huisstijl - Afzendgegevens W1"/>
    <w:basedOn w:val="Huisstijl-Afzendgegevens"/>
    <w:rsid w:val="00F97435"/>
    <w:pPr>
      <w:spacing w:before="90"/>
    </w:pPr>
  </w:style>
  <w:style w:type="paragraph" w:customStyle="1" w:styleId="Huisstijl-ReferentiegegevenskopW1">
    <w:name w:val="Huisstijl - Referentiegegevens kop W1"/>
    <w:basedOn w:val="Normal"/>
    <w:next w:val="Huisstijl-Referentiegegevens"/>
    <w:rsid w:val="00F97435"/>
    <w:pPr>
      <w:spacing w:before="90" w:line="180" w:lineRule="exact"/>
    </w:pPr>
    <w:rPr>
      <w:b/>
      <w:sz w:val="13"/>
    </w:rPr>
  </w:style>
  <w:style w:type="paragraph" w:customStyle="1" w:styleId="Huisstijl-Referentiegegevens">
    <w:name w:val="Huisstijl - Referentiegegevens"/>
    <w:basedOn w:val="Normal"/>
    <w:rsid w:val="00F97435"/>
    <w:pPr>
      <w:spacing w:line="180" w:lineRule="exact"/>
    </w:pPr>
    <w:rPr>
      <w:sz w:val="13"/>
    </w:rPr>
  </w:style>
  <w:style w:type="paragraph" w:customStyle="1" w:styleId="Huisstijl-ReferentiegegevenskopW2">
    <w:name w:val="Huisstijl - Referentiegegevens kop W2"/>
    <w:basedOn w:val="Normal"/>
    <w:next w:val="Huisstijl-Referentiegegevens"/>
    <w:rsid w:val="00F97435"/>
    <w:pPr>
      <w:spacing w:before="270" w:line="180" w:lineRule="exact"/>
    </w:pPr>
    <w:rPr>
      <w:b/>
      <w:sz w:val="13"/>
    </w:rPr>
  </w:style>
  <w:style w:type="paragraph" w:customStyle="1" w:styleId="Huisstijl-Algemenevoorwaarden">
    <w:name w:val="Huisstijl - Algemene voorwaarden"/>
    <w:basedOn w:val="Normal"/>
    <w:rsid w:val="00F97435"/>
    <w:pPr>
      <w:spacing w:before="90" w:line="180" w:lineRule="exact"/>
    </w:pPr>
    <w:rPr>
      <w:i/>
      <w:sz w:val="13"/>
    </w:rPr>
  </w:style>
  <w:style w:type="paragraph" w:customStyle="1" w:styleId="Huisstijl-Ondertekening">
    <w:name w:val="Huisstijl - Ondertekening"/>
    <w:basedOn w:val="Normal"/>
    <w:next w:val="Huisstijl-Ondertekeningvervolg"/>
    <w:rsid w:val="00F97435"/>
  </w:style>
  <w:style w:type="paragraph" w:customStyle="1" w:styleId="Huisstijl-Ondertekeningvervolg">
    <w:name w:val="Huisstijl - Ondertekening vervolg"/>
    <w:basedOn w:val="Huisstijl-Ondertekening"/>
    <w:rsid w:val="00F97435"/>
    <w:rPr>
      <w:i/>
    </w:rPr>
  </w:style>
  <w:style w:type="paragraph" w:customStyle="1" w:styleId="Footer1">
    <w:name w:val="Footer1"/>
    <w:basedOn w:val="Normal"/>
    <w:rsid w:val="00F97435"/>
    <w:pPr>
      <w:suppressLineNumbers/>
      <w:tabs>
        <w:tab w:val="center" w:pos="3742"/>
        <w:tab w:val="right" w:pos="7484"/>
      </w:tabs>
    </w:pPr>
  </w:style>
  <w:style w:type="paragraph" w:customStyle="1" w:styleId="Huisstijl-Paginanummer">
    <w:name w:val="Huisstijl - Paginanummer"/>
    <w:basedOn w:val="Normal"/>
    <w:rsid w:val="00F97435"/>
    <w:pPr>
      <w:spacing w:line="240" w:lineRule="auto"/>
    </w:pPr>
    <w:rPr>
      <w:sz w:val="13"/>
    </w:rPr>
  </w:style>
  <w:style w:type="character" w:customStyle="1" w:styleId="Placeholder">
    <w:name w:val="Placeholder"/>
    <w:rsid w:val="00F97435"/>
    <w:rPr>
      <w:smallCaps/>
      <w:color w:val="008080"/>
      <w:u w:val="dotted"/>
    </w:rPr>
  </w:style>
  <w:style w:type="character" w:customStyle="1" w:styleId="NumberingSymbols">
    <w:name w:val="Numbering Symbols"/>
    <w:rsid w:val="00F97435"/>
    <w:rPr>
      <w:rFonts w:ascii="Verdana" w:hAnsi="Verdana"/>
      <w:sz w:val="18"/>
    </w:rPr>
  </w:style>
  <w:style w:type="character" w:customStyle="1" w:styleId="BulletSymbols">
    <w:name w:val="Bullet Symbols"/>
    <w:rsid w:val="00F97435"/>
    <w:rPr>
      <w:rFonts w:ascii="Verdana" w:eastAsia="OpenSymbol" w:hAnsi="Verdana" w:cs="OpenSymbol"/>
      <w:sz w:val="26"/>
    </w:rPr>
  </w:style>
  <w:style w:type="character" w:customStyle="1" w:styleId="Huisstijl-Aankruisvakken">
    <w:name w:val="Huisstijl - Aankruisvakken"/>
    <w:rsid w:val="00F97435"/>
    <w:rPr>
      <w:rFonts w:ascii="Verdana" w:hAnsi="Verdana"/>
      <w:sz w:val="26"/>
    </w:rPr>
  </w:style>
  <w:style w:type="paragraph" w:styleId="Header">
    <w:name w:val="header"/>
    <w:basedOn w:val="Normal"/>
    <w:link w:val="HeaderChar"/>
    <w:uiPriority w:val="99"/>
    <w:unhideWhenUsed/>
    <w:rsid w:val="00F9743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97435"/>
    <w:rPr>
      <w:rFonts w:cs="Mangal"/>
      <w:szCs w:val="21"/>
    </w:rPr>
  </w:style>
  <w:style w:type="paragraph" w:styleId="Footer">
    <w:name w:val="footer"/>
    <w:basedOn w:val="Normal"/>
    <w:link w:val="FooterChar"/>
    <w:uiPriority w:val="99"/>
    <w:unhideWhenUsed/>
    <w:rsid w:val="00F9743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97435"/>
    <w:rPr>
      <w:rFonts w:cs="Mangal"/>
      <w:szCs w:val="21"/>
    </w:rPr>
  </w:style>
  <w:style w:type="paragraph" w:styleId="BalloonText">
    <w:name w:val="Balloon Text"/>
    <w:basedOn w:val="Normal"/>
    <w:link w:val="BalloonTextChar"/>
    <w:uiPriority w:val="99"/>
    <w:semiHidden/>
    <w:unhideWhenUsed/>
    <w:rsid w:val="00F97435"/>
    <w:rPr>
      <w:rFonts w:ascii="Tahoma" w:hAnsi="Tahoma" w:cs="Mangal"/>
      <w:sz w:val="16"/>
      <w:szCs w:val="14"/>
    </w:rPr>
  </w:style>
  <w:style w:type="character" w:customStyle="1" w:styleId="BalloonTextChar">
    <w:name w:val="Balloon Text Char"/>
    <w:basedOn w:val="DefaultParagraphFont"/>
    <w:link w:val="BalloonText"/>
    <w:uiPriority w:val="99"/>
    <w:semiHidden/>
    <w:rsid w:val="00F97435"/>
    <w:rPr>
      <w:rFonts w:ascii="Tahoma" w:hAnsi="Tahoma" w:cs="Mangal"/>
      <w:sz w:val="16"/>
      <w:szCs w:val="14"/>
    </w:rPr>
  </w:style>
  <w:style w:type="paragraph" w:customStyle="1" w:styleId="Huisstijl-AfzendgegevenskopW1">
    <w:name w:val="Huisstijl - Afzendgegevens kop W1"/>
    <w:basedOn w:val="Huisstijl-Afzendgegevenskop"/>
    <w:qFormat/>
    <w:rsid w:val="00F97435"/>
    <w:pPr>
      <w:spacing w:before="90"/>
    </w:pPr>
  </w:style>
  <w:style w:type="paragraph" w:customStyle="1" w:styleId="Huisstijl-AfzendgegevensC">
    <w:name w:val="Huisstijl - Afzendgegevens C"/>
    <w:basedOn w:val="Huisstijl-Afzendgegevens"/>
    <w:qFormat/>
    <w:rsid w:val="00F97435"/>
    <w:rPr>
      <w:i/>
    </w:rPr>
  </w:style>
  <w:style w:type="paragraph" w:customStyle="1" w:styleId="Huisstijl-AfzendgegevensMdtn">
    <w:name w:val="Huisstijl - Afzendgegevens Mdtn"/>
    <w:basedOn w:val="Huisstijl-Afzendgegevens"/>
    <w:qFormat/>
    <w:rsid w:val="00F97435"/>
    <w:pPr>
      <w:tabs>
        <w:tab w:val="clear" w:pos="170"/>
        <w:tab w:val="left" w:pos="482"/>
      </w:tabs>
    </w:pPr>
  </w:style>
  <w:style w:type="paragraph" w:customStyle="1" w:styleId="Huisstijl-Ondertekeningvervolgtitel">
    <w:name w:val="Huisstijl - Ondertekening vervolg titel"/>
    <w:basedOn w:val="Huisstijl-Ondertekeningvervolg"/>
    <w:qFormat/>
    <w:rsid w:val="00F97435"/>
    <w:rPr>
      <w:i w:val="0"/>
      <w:noProof/>
    </w:rPr>
  </w:style>
  <w:style w:type="table" w:styleId="TableGrid">
    <w:name w:val="Table Grid"/>
    <w:basedOn w:val="TableNormal"/>
    <w:uiPriority w:val="59"/>
    <w:rsid w:val="00F974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F97435"/>
    <w:rPr>
      <w:sz w:val="13"/>
    </w:rPr>
  </w:style>
  <w:style w:type="paragraph" w:customStyle="1" w:styleId="Huisstijl-Gegevens">
    <w:name w:val="Huisstijl - Gegevens"/>
    <w:basedOn w:val="Huisstijl-Gegevenskop"/>
    <w:qFormat/>
    <w:rsid w:val="00F9743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25358375">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4.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5.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ijzen\AppData\Local\Microsoft\Windows\Temporary%20Internet%20Files\Low\Content.IE5\X1GXTKD5\Tijdelijk_bestand_Brief_aan_Parlement_IenM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88</ap:Words>
  <ap:Characters>487</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2014-06-13T10:24:00.0000000Z</lastPrinted>
  <dcterms:created xsi:type="dcterms:W3CDTF">2014-06-19T08:59:00.0000000Z</dcterms:created>
  <dcterms:modified xsi:type="dcterms:W3CDTF">2014-06-19T08:59:00.0000000Z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0x0101006BD3BCBE824F79469173AD8986FF0D62</vt:lpwstr>
  </property>
</Properties>
</file>